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590" w:rsidRDefault="00E8270E" w:rsidP="006E4041">
      <w:pPr>
        <w:pStyle w:val="Titel"/>
        <w:rPr>
          <w:lang w:val="nl-BE"/>
        </w:rPr>
      </w:pPr>
      <w:r>
        <w:rPr>
          <w:lang w:val="nl-BE"/>
        </w:rPr>
        <w:t xml:space="preserve">8.2.3 </w:t>
      </w:r>
      <w:r w:rsidR="009C1379">
        <w:rPr>
          <w:lang w:val="nl-BE"/>
        </w:rPr>
        <w:t xml:space="preserve">Het document groeipad AN – uitgebreide </w:t>
      </w:r>
      <w:r>
        <w:rPr>
          <w:lang w:val="nl-BE"/>
        </w:rPr>
        <w:t>doelenlijst</w:t>
      </w:r>
    </w:p>
    <w:p w:rsidR="009C1379" w:rsidRPr="00F73EAE" w:rsidRDefault="009C1379" w:rsidP="009C1379">
      <w:pPr>
        <w:rPr>
          <w:b/>
          <w:color w:val="808080" w:themeColor="background1" w:themeShade="8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b/>
          <w:color w:val="808080" w:themeColor="background1" w:themeShade="8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UITGEBREIDE </w:t>
      </w:r>
      <w:r w:rsidRPr="00966EBE">
        <w:rPr>
          <w:b/>
          <w:color w:val="808080" w:themeColor="background1" w:themeShade="80"/>
          <w:sz w:val="40"/>
          <w:szCs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DOELENLIJST</w:t>
      </w:r>
    </w:p>
    <w:p w:rsidR="009C1379" w:rsidRPr="00F73EAE" w:rsidRDefault="009C1379" w:rsidP="009C1379">
      <w:pPr>
        <w:rPr>
          <w:sz w:val="28"/>
          <w:szCs w:val="28"/>
        </w:rPr>
      </w:pPr>
      <w:r w:rsidRPr="00383113">
        <w:rPr>
          <w:sz w:val="28"/>
          <w:szCs w:val="28"/>
        </w:rPr>
        <w:t xml:space="preserve">De doelen uit de ankerdoelenlijst zijn hier in het </w:t>
      </w:r>
      <w:r w:rsidRPr="00383113">
        <w:rPr>
          <w:color w:val="FF0000"/>
          <w:sz w:val="28"/>
          <w:szCs w:val="28"/>
        </w:rPr>
        <w:t>rood</w:t>
      </w:r>
      <w:r w:rsidRPr="00383113">
        <w:rPr>
          <w:sz w:val="28"/>
          <w:szCs w:val="28"/>
        </w:rPr>
        <w:t xml:space="preserve"> weergeg</w:t>
      </w:r>
      <w:bookmarkStart w:id="0" w:name="_GoBack"/>
      <w:bookmarkEnd w:id="0"/>
      <w:r w:rsidRPr="00383113">
        <w:rPr>
          <w:sz w:val="28"/>
          <w:szCs w:val="28"/>
        </w:rPr>
        <w:t>even.</w:t>
      </w:r>
    </w:p>
    <w:p w:rsidR="009C1379" w:rsidRPr="006C0C77" w:rsidRDefault="009C1379" w:rsidP="009C1379">
      <w:pPr>
        <w:rPr>
          <w:b/>
          <w:u w:val="double"/>
        </w:rPr>
      </w:pPr>
      <w:r w:rsidRPr="00773A93">
        <w:rPr>
          <w:b/>
          <w:sz w:val="40"/>
          <w:szCs w:val="40"/>
          <w:u w:val="double"/>
        </w:rPr>
        <w:t>MONDELINGE TAALVAARDIGHEID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011"/>
        <w:gridCol w:w="7892"/>
        <w:gridCol w:w="425"/>
        <w:gridCol w:w="426"/>
        <w:gridCol w:w="567"/>
        <w:gridCol w:w="567"/>
        <w:gridCol w:w="425"/>
        <w:gridCol w:w="425"/>
        <w:gridCol w:w="425"/>
        <w:gridCol w:w="381"/>
        <w:gridCol w:w="328"/>
        <w:gridCol w:w="362"/>
      </w:tblGrid>
      <w:tr w:rsidR="009C1379" w:rsidRPr="007F582A" w:rsidTr="004C4AE7">
        <w:trPr>
          <w:tblHeader/>
        </w:trPr>
        <w:tc>
          <w:tcPr>
            <w:tcW w:w="98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C1379" w:rsidRPr="002E302A" w:rsidRDefault="009C1379" w:rsidP="004C4AE7">
            <w:pPr>
              <w:jc w:val="center"/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C1379" w:rsidRPr="002E302A" w:rsidRDefault="009C1379" w:rsidP="004C4AE7">
            <w:pPr>
              <w:jc w:val="center"/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OD/ET</w:t>
            </w:r>
          </w:p>
        </w:tc>
        <w:tc>
          <w:tcPr>
            <w:tcW w:w="7892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Leerplandoelstellingen/leerinhouden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V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KO</w:t>
            </w:r>
          </w:p>
        </w:tc>
        <w:tc>
          <w:tcPr>
            <w:tcW w:w="2346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LO</w:t>
            </w:r>
          </w:p>
        </w:tc>
      </w:tr>
      <w:tr w:rsidR="009C1379" w:rsidRPr="007F582A" w:rsidTr="004C4AE7">
        <w:trPr>
          <w:tblHeader/>
        </w:trPr>
        <w:tc>
          <w:tcPr>
            <w:tcW w:w="98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1379" w:rsidRPr="007F582A" w:rsidRDefault="009C1379" w:rsidP="004C4AE7"/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rFonts w:ascii="Arial" w:hAnsi="Arial" w:cs="Arial"/>
                <w:b/>
              </w:rPr>
              <w:t>♣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rFonts w:ascii="Arial" w:hAnsi="Arial" w:cs="Arial"/>
                <w:b/>
              </w:rPr>
              <w:t>♣♣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6</w:t>
            </w:r>
          </w:p>
        </w:tc>
      </w:tr>
      <w:tr w:rsidR="009C1379" w:rsidRPr="00744330" w:rsidTr="004C4AE7">
        <w:tc>
          <w:tcPr>
            <w:tcW w:w="986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9C1379" w:rsidRPr="002E302A" w:rsidRDefault="009C1379" w:rsidP="004C4AE7">
            <w:pPr>
              <w:rPr>
                <w:i/>
                <w:sz w:val="16"/>
                <w:szCs w:val="16"/>
              </w:rPr>
            </w:pPr>
            <w:r w:rsidRPr="002E302A">
              <w:rPr>
                <w:i/>
                <w:sz w:val="16"/>
                <w:szCs w:val="16"/>
              </w:rPr>
              <w:t>1.1.1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C1379" w:rsidRPr="00744330" w:rsidRDefault="009C1379" w:rsidP="004C4AE7">
            <w:pPr>
              <w:jc w:val="center"/>
              <w:rPr>
                <w:sz w:val="24"/>
                <w:szCs w:val="24"/>
              </w:rPr>
            </w:pPr>
            <w:r w:rsidRPr="00744330">
              <w:rPr>
                <w:sz w:val="24"/>
                <w:szCs w:val="24"/>
              </w:rPr>
              <w:t>OVERKOEPELENDE ATTITUDES MONDELINGE TAALVAARDIGHEID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9C1379" w:rsidRPr="00744330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9C1379" w:rsidRPr="00744330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9C1379" w:rsidRPr="00744330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</w:tcPr>
          <w:p w:rsidR="009C1379" w:rsidRPr="00744330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double" w:sz="4" w:space="0" w:color="auto"/>
            </w:tcBorders>
          </w:tcPr>
          <w:p w:rsidR="009C1379" w:rsidRPr="00744330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</w:tcBorders>
          </w:tcPr>
          <w:p w:rsidR="009C1379" w:rsidRPr="00744330" w:rsidRDefault="009C1379" w:rsidP="004C4AE7">
            <w:pPr>
              <w:rPr>
                <w:b/>
                <w:sz w:val="24"/>
                <w:szCs w:val="24"/>
              </w:rPr>
            </w:pPr>
          </w:p>
        </w:tc>
      </w:tr>
      <w:tr w:rsidR="009C1379" w:rsidRPr="00744330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1.1.1 1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OD 2.11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0B0D14" w:rsidRDefault="009C1379" w:rsidP="004C4AE7">
            <w:pPr>
              <w:rPr>
                <w:sz w:val="20"/>
              </w:rPr>
            </w:pPr>
            <w:r w:rsidRPr="000B0D14">
              <w:rPr>
                <w:sz w:val="20"/>
              </w:rPr>
              <w:t>Bereid zijn zo veel mogelijk Standaardnederlands te hanteren, ondersteund door volwassenen.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sz w:val="20"/>
              </w:rPr>
            </w:pPr>
            <w:r w:rsidRPr="00744330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81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28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62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</w:tr>
      <w:tr w:rsidR="009C1379" w:rsidRPr="00744330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1.1.1 3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OD 1.6 ET 4.8*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0B0D14" w:rsidRDefault="009C1379" w:rsidP="004C4AE7">
            <w:pPr>
              <w:rPr>
                <w:b/>
                <w:color w:val="FF0000"/>
                <w:sz w:val="20"/>
              </w:rPr>
            </w:pPr>
            <w:r w:rsidRPr="000B0D14">
              <w:rPr>
                <w:b/>
                <w:color w:val="FF0000"/>
                <w:sz w:val="20"/>
              </w:rPr>
              <w:t>Bereid zijn om te luisteren en te spreken en zich in te leven in de boodschap.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sz w:val="20"/>
              </w:rPr>
            </w:pPr>
            <w:r w:rsidRPr="00744330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81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28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62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</w:tr>
      <w:tr w:rsidR="009C1379" w:rsidRPr="00744330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1.1.1 4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OD 2.13 ET 4.8*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Plezier beleven aan luisteren en spreken.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sz w:val="20"/>
              </w:rPr>
            </w:pPr>
            <w:r w:rsidRPr="00744330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81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28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62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</w:tr>
      <w:tr w:rsidR="009C1379" w:rsidRPr="00744330" w:rsidTr="004C4AE7">
        <w:tc>
          <w:tcPr>
            <w:tcW w:w="986" w:type="dxa"/>
            <w:shd w:val="clear" w:color="auto" w:fill="FFFF00"/>
          </w:tcPr>
          <w:p w:rsidR="009C1379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1.1.1 5</w:t>
            </w:r>
          </w:p>
          <w:p w:rsidR="009C1379" w:rsidRPr="00CD6DD0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FF00"/>
          </w:tcPr>
          <w:p w:rsidR="009C1379" w:rsidRPr="009C1379" w:rsidRDefault="009C1379" w:rsidP="004C4AE7">
            <w:pPr>
              <w:rPr>
                <w:sz w:val="16"/>
                <w:szCs w:val="16"/>
                <w:lang w:val="fr-BE"/>
              </w:rPr>
            </w:pPr>
            <w:r w:rsidRPr="009C1379">
              <w:rPr>
                <w:sz w:val="16"/>
                <w:szCs w:val="16"/>
                <w:lang w:val="fr-BE"/>
              </w:rPr>
              <w:t>ET 4.8* TBS OD 5.5 TBS ET 6.1*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Bereid zijn na te denken en te reflecteren over het eigen luister- en spreekgedrag.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81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28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62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</w:tr>
      <w:tr w:rsidR="009C1379" w:rsidRPr="00744330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1.1.1 7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ET 4.8*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Bereid zijn om spontaan te spreken.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744330" w:rsidRDefault="009C1379" w:rsidP="004C4AE7">
            <w:pPr>
              <w:jc w:val="center"/>
              <w:rPr>
                <w:sz w:val="20"/>
              </w:rPr>
            </w:pPr>
            <w:r w:rsidRPr="00744330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81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28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62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</w:tr>
      <w:tr w:rsidR="009C1379" w:rsidRPr="00744330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1.1.1 8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ET 4.8*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Bereid zijn de luister- en spreekconventies na te leven.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744330" w:rsidRDefault="009C1379" w:rsidP="004C4AE7">
            <w:pPr>
              <w:jc w:val="center"/>
              <w:rPr>
                <w:sz w:val="20"/>
              </w:rPr>
            </w:pPr>
            <w:r w:rsidRPr="00744330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81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28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62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</w:tr>
      <w:tr w:rsidR="009C1379" w:rsidRPr="00C82755" w:rsidTr="004C4AE7">
        <w:tc>
          <w:tcPr>
            <w:tcW w:w="986" w:type="dxa"/>
          </w:tcPr>
          <w:p w:rsidR="009C1379" w:rsidRPr="00C82755" w:rsidRDefault="009C1379" w:rsidP="004C4AE7">
            <w:pPr>
              <w:rPr>
                <w:sz w:val="16"/>
                <w:szCs w:val="16"/>
              </w:rPr>
            </w:pPr>
            <w:r w:rsidRPr="00C82755">
              <w:rPr>
                <w:sz w:val="16"/>
                <w:szCs w:val="16"/>
              </w:rPr>
              <w:t>1.1.1 10</w:t>
            </w:r>
          </w:p>
          <w:p w:rsidR="009C1379" w:rsidRPr="00C82755" w:rsidRDefault="009C1379" w:rsidP="004C4AE7">
            <w:pPr>
              <w:rPr>
                <w:b/>
              </w:rPr>
            </w:pPr>
          </w:p>
        </w:tc>
        <w:tc>
          <w:tcPr>
            <w:tcW w:w="1011" w:type="dxa"/>
          </w:tcPr>
          <w:p w:rsidR="009C1379" w:rsidRPr="00C82755" w:rsidRDefault="009C1379" w:rsidP="004C4AE7">
            <w:pPr>
              <w:rPr>
                <w:sz w:val="16"/>
                <w:szCs w:val="16"/>
              </w:rPr>
            </w:pPr>
            <w:r w:rsidRPr="00C82755">
              <w:rPr>
                <w:sz w:val="16"/>
                <w:szCs w:val="16"/>
              </w:rPr>
              <w:t>ET 7.1*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383113" w:rsidRDefault="009C1379" w:rsidP="004C4AE7">
            <w:pPr>
              <w:rPr>
                <w:sz w:val="20"/>
              </w:rPr>
            </w:pPr>
            <w:r w:rsidRPr="00383113">
              <w:rPr>
                <w:sz w:val="20"/>
              </w:rPr>
              <w:t>Bereid zijn het eigen mondelinge taalgebruik aan te passen aan de situatie (bv. verschil in aanspreken van een vriend, leerkracht of directeur)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82755" w:rsidRDefault="009C1379" w:rsidP="004C4AE7">
            <w:pPr>
              <w:jc w:val="center"/>
              <w:rPr>
                <w:b/>
                <w:sz w:val="20"/>
              </w:rPr>
            </w:pPr>
            <w:r w:rsidRPr="00C8275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82755" w:rsidRDefault="009C1379" w:rsidP="004C4AE7">
            <w:pPr>
              <w:jc w:val="center"/>
              <w:rPr>
                <w:b/>
                <w:sz w:val="20"/>
              </w:rPr>
            </w:pPr>
            <w:r w:rsidRPr="00C8275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C82755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C82755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C82755" w:rsidRDefault="009C1379" w:rsidP="004C4AE7">
            <w:pPr>
              <w:rPr>
                <w:sz w:val="20"/>
              </w:rPr>
            </w:pPr>
            <w:r w:rsidRPr="00C82755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C82755" w:rsidRDefault="009C1379" w:rsidP="004C4AE7">
            <w:pPr>
              <w:rPr>
                <w:sz w:val="20"/>
              </w:rPr>
            </w:pPr>
            <w:r w:rsidRPr="00C82755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C82755" w:rsidRDefault="009C1379" w:rsidP="004C4AE7">
            <w:pPr>
              <w:rPr>
                <w:b/>
                <w:sz w:val="20"/>
              </w:rPr>
            </w:pPr>
            <w:r w:rsidRPr="00C82755">
              <w:rPr>
                <w:b/>
                <w:sz w:val="20"/>
              </w:rPr>
              <w:t>X</w:t>
            </w:r>
          </w:p>
        </w:tc>
        <w:tc>
          <w:tcPr>
            <w:tcW w:w="381" w:type="dxa"/>
          </w:tcPr>
          <w:p w:rsidR="009C1379" w:rsidRPr="00C82755" w:rsidRDefault="009C1379" w:rsidP="004C4AE7">
            <w:pPr>
              <w:rPr>
                <w:b/>
                <w:sz w:val="20"/>
              </w:rPr>
            </w:pPr>
            <w:r w:rsidRPr="00C82755">
              <w:rPr>
                <w:b/>
                <w:sz w:val="20"/>
              </w:rPr>
              <w:t>X</w:t>
            </w:r>
          </w:p>
        </w:tc>
        <w:tc>
          <w:tcPr>
            <w:tcW w:w="328" w:type="dxa"/>
          </w:tcPr>
          <w:p w:rsidR="009C1379" w:rsidRPr="00C82755" w:rsidRDefault="009C1379" w:rsidP="004C4AE7">
            <w:pPr>
              <w:rPr>
                <w:sz w:val="20"/>
              </w:rPr>
            </w:pPr>
            <w:r w:rsidRPr="00C82755">
              <w:rPr>
                <w:sz w:val="20"/>
              </w:rPr>
              <w:t>+</w:t>
            </w:r>
          </w:p>
        </w:tc>
        <w:tc>
          <w:tcPr>
            <w:tcW w:w="362" w:type="dxa"/>
          </w:tcPr>
          <w:p w:rsidR="009C1379" w:rsidRPr="00C82755" w:rsidRDefault="009C1379" w:rsidP="004C4AE7">
            <w:pPr>
              <w:rPr>
                <w:sz w:val="20"/>
              </w:rPr>
            </w:pPr>
            <w:r w:rsidRPr="00C82755">
              <w:rPr>
                <w:sz w:val="20"/>
              </w:rPr>
              <w:t>+</w:t>
            </w:r>
          </w:p>
        </w:tc>
      </w:tr>
      <w:tr w:rsidR="009C1379" w:rsidRPr="00C82755" w:rsidTr="004C4AE7">
        <w:tc>
          <w:tcPr>
            <w:tcW w:w="986" w:type="dxa"/>
          </w:tcPr>
          <w:p w:rsidR="009C1379" w:rsidRPr="00C82755" w:rsidRDefault="009C1379" w:rsidP="004C4AE7">
            <w:pPr>
              <w:rPr>
                <w:sz w:val="16"/>
                <w:szCs w:val="16"/>
              </w:rPr>
            </w:pPr>
            <w:r w:rsidRPr="00C82755">
              <w:rPr>
                <w:sz w:val="16"/>
                <w:szCs w:val="16"/>
              </w:rPr>
              <w:t>1.1.1 11</w:t>
            </w:r>
          </w:p>
        </w:tc>
        <w:tc>
          <w:tcPr>
            <w:tcW w:w="1011" w:type="dxa"/>
          </w:tcPr>
          <w:p w:rsidR="009C1379" w:rsidRPr="00C82755" w:rsidRDefault="009C1379" w:rsidP="004C4AE7">
            <w:pPr>
              <w:rPr>
                <w:sz w:val="16"/>
                <w:szCs w:val="16"/>
              </w:rPr>
            </w:pPr>
            <w:r w:rsidRPr="00C82755">
              <w:rPr>
                <w:sz w:val="16"/>
                <w:szCs w:val="16"/>
              </w:rPr>
              <w:t>ET 4.8*</w:t>
            </w:r>
          </w:p>
          <w:p w:rsidR="009C1379" w:rsidRPr="00C82755" w:rsidRDefault="009C1379" w:rsidP="004C4AE7">
            <w:pPr>
              <w:rPr>
                <w:sz w:val="16"/>
                <w:szCs w:val="16"/>
              </w:rPr>
            </w:pPr>
            <w:r w:rsidRPr="00C82755">
              <w:rPr>
                <w:sz w:val="16"/>
                <w:szCs w:val="16"/>
              </w:rPr>
              <w:t>ET 2.9*</w:t>
            </w:r>
          </w:p>
          <w:p w:rsidR="009C1379" w:rsidRPr="00C82755" w:rsidRDefault="009C1379" w:rsidP="004C4AE7">
            <w:pPr>
              <w:rPr>
                <w:sz w:val="16"/>
                <w:szCs w:val="16"/>
              </w:rPr>
            </w:pPr>
            <w:r w:rsidRPr="00C82755">
              <w:rPr>
                <w:sz w:val="16"/>
                <w:szCs w:val="16"/>
              </w:rPr>
              <w:lastRenderedPageBreak/>
              <w:t>ET 2.10*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383113" w:rsidRDefault="009C1379" w:rsidP="004C4AE7">
            <w:pPr>
              <w:rPr>
                <w:sz w:val="20"/>
              </w:rPr>
            </w:pPr>
            <w:r w:rsidRPr="00383113">
              <w:rPr>
                <w:sz w:val="20"/>
              </w:rPr>
              <w:lastRenderedPageBreak/>
              <w:t>Zich voldoende kritisch en weerbaar opstellen bij het luisteren en spreken met bekende en onbekende volwassenen (bv. de weg durven vragen aan een onbekende)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82755" w:rsidRDefault="009C1379" w:rsidP="004C4AE7">
            <w:pPr>
              <w:jc w:val="center"/>
              <w:rPr>
                <w:b/>
                <w:sz w:val="20"/>
              </w:rPr>
            </w:pPr>
            <w:r w:rsidRPr="00C8275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82755" w:rsidRDefault="009C1379" w:rsidP="004C4AE7">
            <w:pPr>
              <w:rPr>
                <w:b/>
                <w:sz w:val="20"/>
              </w:rPr>
            </w:pPr>
            <w:r w:rsidRPr="00C8275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C82755" w:rsidRDefault="009C1379" w:rsidP="004C4AE7">
            <w:pPr>
              <w:rPr>
                <w:sz w:val="20"/>
              </w:rPr>
            </w:pPr>
            <w:r w:rsidRPr="00C82755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9C1379" w:rsidRPr="00C82755" w:rsidRDefault="009C1379" w:rsidP="004C4AE7">
            <w:pPr>
              <w:rPr>
                <w:sz w:val="20"/>
              </w:rPr>
            </w:pPr>
            <w:r w:rsidRPr="00C82755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C82755" w:rsidRDefault="009C1379" w:rsidP="004C4AE7">
            <w:pPr>
              <w:rPr>
                <w:b/>
                <w:sz w:val="20"/>
              </w:rPr>
            </w:pPr>
            <w:r w:rsidRPr="00C82755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C82755" w:rsidRDefault="009C1379" w:rsidP="004C4AE7">
            <w:pPr>
              <w:rPr>
                <w:b/>
                <w:sz w:val="20"/>
              </w:rPr>
            </w:pPr>
            <w:r w:rsidRPr="00C82755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C82755" w:rsidRDefault="009C1379" w:rsidP="004C4AE7">
            <w:pPr>
              <w:rPr>
                <w:sz w:val="20"/>
              </w:rPr>
            </w:pPr>
            <w:r w:rsidRPr="00C82755">
              <w:rPr>
                <w:sz w:val="20"/>
              </w:rPr>
              <w:t>+</w:t>
            </w:r>
          </w:p>
        </w:tc>
        <w:tc>
          <w:tcPr>
            <w:tcW w:w="381" w:type="dxa"/>
          </w:tcPr>
          <w:p w:rsidR="009C1379" w:rsidRPr="00C82755" w:rsidRDefault="009C1379" w:rsidP="004C4AE7">
            <w:pPr>
              <w:rPr>
                <w:sz w:val="20"/>
              </w:rPr>
            </w:pPr>
            <w:r w:rsidRPr="00C82755">
              <w:rPr>
                <w:sz w:val="20"/>
              </w:rPr>
              <w:t>+</w:t>
            </w:r>
          </w:p>
        </w:tc>
        <w:tc>
          <w:tcPr>
            <w:tcW w:w="328" w:type="dxa"/>
          </w:tcPr>
          <w:p w:rsidR="009C1379" w:rsidRPr="00C82755" w:rsidRDefault="009C1379" w:rsidP="004C4AE7">
            <w:pPr>
              <w:rPr>
                <w:sz w:val="20"/>
              </w:rPr>
            </w:pPr>
          </w:p>
        </w:tc>
        <w:tc>
          <w:tcPr>
            <w:tcW w:w="362" w:type="dxa"/>
          </w:tcPr>
          <w:p w:rsidR="009C1379" w:rsidRPr="00C82755" w:rsidRDefault="009C1379" w:rsidP="004C4AE7">
            <w:pPr>
              <w:rPr>
                <w:sz w:val="20"/>
              </w:rPr>
            </w:pPr>
          </w:p>
        </w:tc>
      </w:tr>
      <w:tr w:rsidR="009C1379" w:rsidRPr="00744330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1.1.1 12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TBS ET 6.2*</w:t>
            </w:r>
          </w:p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ET 7.1*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Bereid zijn om te reflecteren op het mondelinge taalgebruik uit de eigen of een andere cultuur.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381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328" w:type="dxa"/>
          </w:tcPr>
          <w:p w:rsidR="009C1379" w:rsidRPr="00744330" w:rsidRDefault="009C1379" w:rsidP="004C4AE7">
            <w:pPr>
              <w:rPr>
                <w:sz w:val="20"/>
              </w:rPr>
            </w:pPr>
          </w:p>
        </w:tc>
        <w:tc>
          <w:tcPr>
            <w:tcW w:w="362" w:type="dxa"/>
          </w:tcPr>
          <w:p w:rsidR="009C1379" w:rsidRPr="00744330" w:rsidRDefault="009C1379" w:rsidP="004C4AE7">
            <w:pPr>
              <w:rPr>
                <w:sz w:val="20"/>
              </w:rPr>
            </w:pPr>
          </w:p>
        </w:tc>
      </w:tr>
      <w:tr w:rsidR="009C1379" w:rsidRPr="00744330" w:rsidTr="004C4AE7">
        <w:tc>
          <w:tcPr>
            <w:tcW w:w="986" w:type="dxa"/>
            <w:shd w:val="clear" w:color="auto" w:fill="A6A6A6" w:themeFill="background1" w:themeFillShade="A6"/>
          </w:tcPr>
          <w:p w:rsidR="009C1379" w:rsidRPr="002E302A" w:rsidRDefault="009C1379" w:rsidP="004C4AE7">
            <w:pPr>
              <w:rPr>
                <w:i/>
                <w:sz w:val="16"/>
                <w:szCs w:val="16"/>
              </w:rPr>
            </w:pPr>
            <w:r w:rsidRPr="002E302A">
              <w:rPr>
                <w:i/>
                <w:sz w:val="16"/>
                <w:szCs w:val="16"/>
              </w:rPr>
              <w:t>1.1.2</w:t>
            </w:r>
          </w:p>
        </w:tc>
        <w:tc>
          <w:tcPr>
            <w:tcW w:w="1011" w:type="dxa"/>
            <w:shd w:val="clear" w:color="auto" w:fill="A6A6A6" w:themeFill="background1" w:themeFillShade="A6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9C1379" w:rsidRPr="00744330" w:rsidRDefault="009C1379" w:rsidP="004C4AE7">
            <w:pPr>
              <w:jc w:val="center"/>
              <w:rPr>
                <w:sz w:val="24"/>
                <w:szCs w:val="24"/>
              </w:rPr>
            </w:pPr>
            <w:r w:rsidRPr="00744330">
              <w:rPr>
                <w:sz w:val="24"/>
                <w:szCs w:val="24"/>
              </w:rPr>
              <w:t>LUISTEREN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C1379" w:rsidRPr="00744330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9C1379" w:rsidRPr="00744330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9C1379" w:rsidRPr="00744330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9C1379" w:rsidRPr="00744330" w:rsidRDefault="009C1379" w:rsidP="004C4AE7">
            <w:pPr>
              <w:rPr>
                <w:b/>
                <w:sz w:val="24"/>
                <w:szCs w:val="24"/>
              </w:rPr>
            </w:pPr>
          </w:p>
        </w:tc>
      </w:tr>
      <w:tr w:rsidR="009C1379" w:rsidRPr="00744330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744330" w:rsidRDefault="009C1379" w:rsidP="004C4AE7">
            <w:pPr>
              <w:jc w:val="center"/>
              <w:rPr>
                <w:i/>
                <w:sz w:val="20"/>
              </w:rPr>
            </w:pPr>
            <w:r w:rsidRPr="00744330">
              <w:rPr>
                <w:i/>
                <w:sz w:val="20"/>
              </w:rPr>
              <w:t>Luistervaardigheden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2857E2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2857E2" w:rsidRDefault="009C1379" w:rsidP="004C4AE7">
            <w:pPr>
              <w:jc w:val="center"/>
              <w:rPr>
                <w:sz w:val="20"/>
              </w:rPr>
            </w:pPr>
            <w:r w:rsidRPr="002857E2">
              <w:rPr>
                <w:sz w:val="20"/>
              </w:rPr>
              <w:t>Technisch luisteren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857E2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857E2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2857E2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2857E2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857E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857E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857E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2857E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2857E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2857E2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D965F6" w:rsidTr="004C4AE7">
        <w:tc>
          <w:tcPr>
            <w:tcW w:w="986" w:type="dxa"/>
            <w:shd w:val="clear" w:color="auto" w:fill="auto"/>
          </w:tcPr>
          <w:p w:rsidR="009C1379" w:rsidRPr="00D965F6" w:rsidRDefault="009C1379" w:rsidP="004C4AE7">
            <w:pPr>
              <w:rPr>
                <w:sz w:val="16"/>
                <w:szCs w:val="16"/>
              </w:rPr>
            </w:pPr>
            <w:r w:rsidRPr="00D965F6">
              <w:rPr>
                <w:sz w:val="16"/>
                <w:szCs w:val="16"/>
              </w:rPr>
              <w:t>1.1.2 1</w:t>
            </w:r>
          </w:p>
        </w:tc>
        <w:tc>
          <w:tcPr>
            <w:tcW w:w="1011" w:type="dxa"/>
            <w:shd w:val="clear" w:color="auto" w:fill="auto"/>
          </w:tcPr>
          <w:p w:rsidR="009C1379" w:rsidRPr="00D965F6" w:rsidRDefault="009C1379" w:rsidP="004C4AE7">
            <w:pPr>
              <w:rPr>
                <w:sz w:val="16"/>
                <w:szCs w:val="16"/>
              </w:rPr>
            </w:pPr>
            <w:r w:rsidRPr="00D965F6">
              <w:rPr>
                <w:sz w:val="16"/>
                <w:szCs w:val="16"/>
              </w:rPr>
              <w:t>LO OD 1.39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D965F6" w:rsidRDefault="009C1379" w:rsidP="004C4AE7">
            <w:pPr>
              <w:rPr>
                <w:sz w:val="20"/>
              </w:rPr>
            </w:pPr>
            <w:r w:rsidRPr="00D965F6">
              <w:rPr>
                <w:sz w:val="20"/>
              </w:rPr>
              <w:t>Geluiden en signalen uit de omgeving opmerken en benoemen.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D965F6" w:rsidRDefault="009C1379" w:rsidP="004C4AE7">
            <w:pPr>
              <w:jc w:val="center"/>
              <w:rPr>
                <w:b/>
                <w:sz w:val="20"/>
              </w:rPr>
            </w:pPr>
            <w:r w:rsidRPr="00D965F6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D965F6" w:rsidRDefault="009C1379" w:rsidP="004C4AE7">
            <w:pPr>
              <w:jc w:val="center"/>
              <w:rPr>
                <w:sz w:val="20"/>
              </w:rPr>
            </w:pPr>
            <w:r w:rsidRPr="00D965F6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D965F6" w:rsidRDefault="009C1379" w:rsidP="004C4AE7">
            <w:pPr>
              <w:jc w:val="center"/>
              <w:rPr>
                <w:sz w:val="20"/>
              </w:rPr>
            </w:pPr>
            <w:r w:rsidRPr="00D965F6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9C1379" w:rsidRPr="00D965F6" w:rsidRDefault="009C1379" w:rsidP="004C4AE7">
            <w:pPr>
              <w:jc w:val="center"/>
              <w:rPr>
                <w:b/>
                <w:sz w:val="20"/>
              </w:rPr>
            </w:pPr>
            <w:r w:rsidRPr="00D965F6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D965F6" w:rsidTr="004C4AE7">
        <w:tc>
          <w:tcPr>
            <w:tcW w:w="986" w:type="dxa"/>
            <w:shd w:val="clear" w:color="auto" w:fill="auto"/>
          </w:tcPr>
          <w:p w:rsidR="009C1379" w:rsidRPr="00D965F6" w:rsidRDefault="009C1379" w:rsidP="004C4AE7">
            <w:pPr>
              <w:rPr>
                <w:sz w:val="16"/>
                <w:szCs w:val="16"/>
              </w:rPr>
            </w:pPr>
            <w:r w:rsidRPr="00D965F6">
              <w:rPr>
                <w:sz w:val="16"/>
                <w:szCs w:val="16"/>
              </w:rPr>
              <w:t>1.1.2 3</w:t>
            </w:r>
          </w:p>
        </w:tc>
        <w:tc>
          <w:tcPr>
            <w:tcW w:w="1011" w:type="dxa"/>
            <w:shd w:val="clear" w:color="auto" w:fill="auto"/>
          </w:tcPr>
          <w:p w:rsidR="009C1379" w:rsidRPr="00D965F6" w:rsidRDefault="009C1379" w:rsidP="004C4AE7">
            <w:pPr>
              <w:rPr>
                <w:sz w:val="16"/>
                <w:szCs w:val="16"/>
              </w:rPr>
            </w:pPr>
            <w:r w:rsidRPr="00D965F6">
              <w:rPr>
                <w:sz w:val="16"/>
                <w:szCs w:val="16"/>
              </w:rPr>
              <w:t>MV OD 2.1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D965F6" w:rsidRDefault="009C1379" w:rsidP="004C4AE7">
            <w:pPr>
              <w:rPr>
                <w:sz w:val="20"/>
              </w:rPr>
            </w:pPr>
            <w:r w:rsidRPr="00D965F6">
              <w:rPr>
                <w:sz w:val="20"/>
              </w:rPr>
              <w:t>Duur en toonhoogte van geluiden bepalen en onderscheiden.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D965F6" w:rsidRDefault="009C1379" w:rsidP="004C4AE7">
            <w:pPr>
              <w:jc w:val="center"/>
              <w:rPr>
                <w:b/>
                <w:sz w:val="20"/>
              </w:rPr>
            </w:pPr>
            <w:r w:rsidRPr="00D965F6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D965F6" w:rsidRDefault="009C1379" w:rsidP="004C4AE7">
            <w:pPr>
              <w:jc w:val="center"/>
              <w:rPr>
                <w:sz w:val="20"/>
              </w:rPr>
            </w:pPr>
            <w:r w:rsidRPr="00D965F6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D965F6" w:rsidRDefault="009C1379" w:rsidP="004C4AE7">
            <w:pPr>
              <w:jc w:val="center"/>
              <w:rPr>
                <w:sz w:val="20"/>
              </w:rPr>
            </w:pPr>
            <w:r w:rsidRPr="00D965F6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9C1379" w:rsidRPr="00D965F6" w:rsidRDefault="009C1379" w:rsidP="004C4AE7">
            <w:pPr>
              <w:jc w:val="center"/>
              <w:rPr>
                <w:b/>
                <w:sz w:val="20"/>
              </w:rPr>
            </w:pPr>
            <w:r w:rsidRPr="00D965F6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D965F6" w:rsidTr="004C4AE7">
        <w:tc>
          <w:tcPr>
            <w:tcW w:w="986" w:type="dxa"/>
            <w:shd w:val="clear" w:color="auto" w:fill="auto"/>
          </w:tcPr>
          <w:p w:rsidR="009C1379" w:rsidRPr="00D965F6" w:rsidRDefault="009C1379" w:rsidP="004C4AE7">
            <w:pPr>
              <w:rPr>
                <w:sz w:val="16"/>
                <w:szCs w:val="16"/>
              </w:rPr>
            </w:pPr>
            <w:r w:rsidRPr="00D965F6">
              <w:rPr>
                <w:sz w:val="16"/>
                <w:szCs w:val="16"/>
              </w:rPr>
              <w:t>1.1.2 4</w:t>
            </w:r>
          </w:p>
        </w:tc>
        <w:tc>
          <w:tcPr>
            <w:tcW w:w="1011" w:type="dxa"/>
            <w:shd w:val="clear" w:color="auto" w:fill="auto"/>
          </w:tcPr>
          <w:p w:rsidR="009C1379" w:rsidRPr="00D965F6" w:rsidRDefault="009C1379" w:rsidP="004C4AE7">
            <w:pPr>
              <w:rPr>
                <w:sz w:val="16"/>
                <w:szCs w:val="16"/>
              </w:rPr>
            </w:pPr>
            <w:r w:rsidRPr="00D965F6">
              <w:rPr>
                <w:sz w:val="16"/>
                <w:szCs w:val="16"/>
              </w:rPr>
              <w:t>MV OD 2.1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D965F6" w:rsidRDefault="009C1379" w:rsidP="004C4AE7">
            <w:pPr>
              <w:rPr>
                <w:sz w:val="20"/>
              </w:rPr>
            </w:pPr>
            <w:r w:rsidRPr="00D965F6">
              <w:rPr>
                <w:sz w:val="20"/>
              </w:rPr>
              <w:t>Geluiden vergelijken en rubriceren.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D965F6" w:rsidRDefault="009C1379" w:rsidP="004C4AE7">
            <w:pPr>
              <w:jc w:val="center"/>
              <w:rPr>
                <w:b/>
                <w:sz w:val="20"/>
              </w:rPr>
            </w:pPr>
            <w:r w:rsidRPr="00D965F6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D965F6" w:rsidRDefault="009C1379" w:rsidP="004C4AE7">
            <w:pPr>
              <w:jc w:val="center"/>
              <w:rPr>
                <w:sz w:val="20"/>
              </w:rPr>
            </w:pPr>
            <w:r w:rsidRPr="00D965F6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D965F6" w:rsidRDefault="009C1379" w:rsidP="004C4AE7">
            <w:pPr>
              <w:jc w:val="center"/>
              <w:rPr>
                <w:sz w:val="20"/>
              </w:rPr>
            </w:pPr>
            <w:r w:rsidRPr="00D965F6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9C1379" w:rsidRPr="00D965F6" w:rsidRDefault="009C1379" w:rsidP="004C4AE7">
            <w:pPr>
              <w:jc w:val="center"/>
              <w:rPr>
                <w:b/>
                <w:sz w:val="20"/>
              </w:rPr>
            </w:pPr>
            <w:r w:rsidRPr="00D965F6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744330" w:rsidTr="004C4AE7">
        <w:tc>
          <w:tcPr>
            <w:tcW w:w="986" w:type="dxa"/>
            <w:shd w:val="clear" w:color="auto" w:fill="00B0F0"/>
          </w:tcPr>
          <w:p w:rsidR="009C1379" w:rsidRPr="00461B4D" w:rsidRDefault="009C1379" w:rsidP="004C4AE7">
            <w:pPr>
              <w:rPr>
                <w:sz w:val="16"/>
                <w:szCs w:val="16"/>
                <w:highlight w:val="yellow"/>
              </w:rPr>
            </w:pPr>
            <w:r w:rsidRPr="00461B4D">
              <w:rPr>
                <w:sz w:val="16"/>
                <w:szCs w:val="16"/>
                <w:highlight w:val="yellow"/>
              </w:rPr>
              <w:t>Lezen</w:t>
            </w:r>
          </w:p>
          <w:p w:rsidR="009C1379" w:rsidRPr="00461B4D" w:rsidRDefault="009C1379" w:rsidP="004C4AE7">
            <w:pPr>
              <w:rPr>
                <w:sz w:val="16"/>
                <w:szCs w:val="16"/>
                <w:highlight w:val="yellow"/>
              </w:rPr>
            </w:pPr>
            <w:r w:rsidRPr="00461B4D">
              <w:rPr>
                <w:sz w:val="16"/>
                <w:szCs w:val="16"/>
                <w:highlight w:val="yellow"/>
              </w:rPr>
              <w:t>1.2.2. 32</w:t>
            </w:r>
          </w:p>
        </w:tc>
        <w:tc>
          <w:tcPr>
            <w:tcW w:w="1011" w:type="dxa"/>
            <w:shd w:val="clear" w:color="auto" w:fill="00B0F0"/>
          </w:tcPr>
          <w:p w:rsidR="009C1379" w:rsidRPr="00461B4D" w:rsidRDefault="009C1379" w:rsidP="004C4AE7">
            <w:pPr>
              <w:rPr>
                <w:sz w:val="16"/>
                <w:szCs w:val="16"/>
                <w:highlight w:val="yellow"/>
              </w:rPr>
            </w:pPr>
            <w:r w:rsidRPr="00461B4D">
              <w:rPr>
                <w:sz w:val="16"/>
                <w:szCs w:val="16"/>
                <w:highlight w:val="yellow"/>
              </w:rPr>
              <w:t>TBS OD 5.5 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Verschillende klanken van elkaar onderscheiden.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744330" w:rsidTr="004C4AE7">
        <w:tc>
          <w:tcPr>
            <w:tcW w:w="986" w:type="dxa"/>
            <w:shd w:val="clear" w:color="auto" w:fill="00B0F0"/>
          </w:tcPr>
          <w:p w:rsidR="009C1379" w:rsidRPr="00461B4D" w:rsidRDefault="009C1379" w:rsidP="004C4AE7">
            <w:pPr>
              <w:rPr>
                <w:sz w:val="16"/>
                <w:szCs w:val="16"/>
                <w:highlight w:val="yellow"/>
              </w:rPr>
            </w:pPr>
            <w:r w:rsidRPr="00461B4D">
              <w:rPr>
                <w:sz w:val="16"/>
                <w:szCs w:val="16"/>
                <w:highlight w:val="yellow"/>
              </w:rPr>
              <w:t>Lezen</w:t>
            </w:r>
          </w:p>
          <w:p w:rsidR="009C1379" w:rsidRPr="00461B4D" w:rsidRDefault="009C1379" w:rsidP="004C4AE7">
            <w:pPr>
              <w:rPr>
                <w:sz w:val="16"/>
                <w:szCs w:val="16"/>
                <w:highlight w:val="yellow"/>
              </w:rPr>
            </w:pPr>
            <w:r w:rsidRPr="00461B4D">
              <w:rPr>
                <w:sz w:val="16"/>
                <w:szCs w:val="16"/>
                <w:highlight w:val="yellow"/>
              </w:rPr>
              <w:t>1.2.2. 33</w:t>
            </w:r>
          </w:p>
        </w:tc>
        <w:tc>
          <w:tcPr>
            <w:tcW w:w="1011" w:type="dxa"/>
            <w:shd w:val="clear" w:color="auto" w:fill="00B0F0"/>
          </w:tcPr>
          <w:p w:rsidR="009C1379" w:rsidRPr="00461B4D" w:rsidRDefault="009C1379" w:rsidP="004C4AE7">
            <w:pPr>
              <w:rPr>
                <w:sz w:val="16"/>
                <w:szCs w:val="16"/>
                <w:highlight w:val="yellow"/>
              </w:rPr>
            </w:pPr>
            <w:r w:rsidRPr="00461B4D">
              <w:rPr>
                <w:sz w:val="16"/>
                <w:szCs w:val="16"/>
                <w:highlight w:val="yellow"/>
              </w:rPr>
              <w:t>TBS OD 5.5 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Klanken in woorden onderscheiden.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744330" w:rsidTr="004C4AE7">
        <w:tc>
          <w:tcPr>
            <w:tcW w:w="986" w:type="dxa"/>
            <w:shd w:val="clear" w:color="auto" w:fill="00B0F0"/>
          </w:tcPr>
          <w:p w:rsidR="009C1379" w:rsidRPr="00461B4D" w:rsidRDefault="009C1379" w:rsidP="004C4AE7">
            <w:pPr>
              <w:rPr>
                <w:b/>
                <w:sz w:val="16"/>
                <w:szCs w:val="16"/>
                <w:highlight w:val="yellow"/>
              </w:rPr>
            </w:pPr>
            <w:r w:rsidRPr="00461B4D">
              <w:rPr>
                <w:b/>
                <w:sz w:val="16"/>
                <w:szCs w:val="16"/>
                <w:highlight w:val="yellow"/>
              </w:rPr>
              <w:t>Lezen</w:t>
            </w:r>
          </w:p>
          <w:p w:rsidR="009C1379" w:rsidRPr="00461B4D" w:rsidRDefault="009C1379" w:rsidP="004C4AE7">
            <w:pPr>
              <w:rPr>
                <w:b/>
                <w:sz w:val="16"/>
                <w:szCs w:val="16"/>
                <w:highlight w:val="yellow"/>
              </w:rPr>
            </w:pPr>
            <w:r w:rsidRPr="00461B4D">
              <w:rPr>
                <w:b/>
                <w:sz w:val="16"/>
                <w:szCs w:val="16"/>
                <w:highlight w:val="yellow"/>
              </w:rPr>
              <w:t>1.2.2. 34</w:t>
            </w:r>
          </w:p>
        </w:tc>
        <w:tc>
          <w:tcPr>
            <w:tcW w:w="1011" w:type="dxa"/>
            <w:shd w:val="clear" w:color="auto" w:fill="00B0F0"/>
          </w:tcPr>
          <w:p w:rsidR="009C1379" w:rsidRPr="00461B4D" w:rsidRDefault="009C1379" w:rsidP="004C4AE7">
            <w:pPr>
              <w:rPr>
                <w:b/>
                <w:sz w:val="16"/>
                <w:szCs w:val="16"/>
                <w:highlight w:val="yellow"/>
              </w:rPr>
            </w:pPr>
            <w:r w:rsidRPr="00461B4D">
              <w:rPr>
                <w:b/>
                <w:sz w:val="16"/>
                <w:szCs w:val="16"/>
                <w:highlight w:val="yellow"/>
              </w:rPr>
              <w:t>TBS OD 5.5 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0E549D" w:rsidRDefault="009C1379" w:rsidP="004C4AE7">
            <w:pPr>
              <w:rPr>
                <w:b/>
                <w:color w:val="FF0000"/>
                <w:sz w:val="20"/>
              </w:rPr>
            </w:pPr>
            <w:r w:rsidRPr="000E549D">
              <w:rPr>
                <w:b/>
                <w:color w:val="FF0000"/>
                <w:sz w:val="20"/>
              </w:rPr>
              <w:t>Klanken in woorden in de juiste volgorde onderscheiden.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744330" w:rsidTr="004C4AE7">
        <w:tc>
          <w:tcPr>
            <w:tcW w:w="986" w:type="dxa"/>
            <w:shd w:val="clear" w:color="auto" w:fill="00B0F0"/>
          </w:tcPr>
          <w:p w:rsidR="009C1379" w:rsidRPr="00461B4D" w:rsidRDefault="009C1379" w:rsidP="004C4AE7">
            <w:pPr>
              <w:rPr>
                <w:b/>
                <w:sz w:val="16"/>
                <w:szCs w:val="16"/>
                <w:highlight w:val="yellow"/>
              </w:rPr>
            </w:pPr>
            <w:r w:rsidRPr="00461B4D">
              <w:rPr>
                <w:b/>
                <w:sz w:val="16"/>
                <w:szCs w:val="16"/>
                <w:highlight w:val="yellow"/>
              </w:rPr>
              <w:t>Lezen</w:t>
            </w:r>
          </w:p>
          <w:p w:rsidR="009C1379" w:rsidRPr="00461B4D" w:rsidRDefault="009C1379" w:rsidP="004C4AE7">
            <w:pPr>
              <w:rPr>
                <w:b/>
                <w:sz w:val="16"/>
                <w:szCs w:val="16"/>
                <w:highlight w:val="yellow"/>
              </w:rPr>
            </w:pPr>
            <w:r w:rsidRPr="00461B4D">
              <w:rPr>
                <w:b/>
                <w:sz w:val="16"/>
                <w:szCs w:val="16"/>
                <w:highlight w:val="yellow"/>
              </w:rPr>
              <w:t>1.2.2. 35</w:t>
            </w:r>
          </w:p>
        </w:tc>
        <w:tc>
          <w:tcPr>
            <w:tcW w:w="1011" w:type="dxa"/>
            <w:shd w:val="clear" w:color="auto" w:fill="00B0F0"/>
          </w:tcPr>
          <w:p w:rsidR="009C1379" w:rsidRPr="00461B4D" w:rsidRDefault="009C1379" w:rsidP="004C4AE7">
            <w:pPr>
              <w:rPr>
                <w:b/>
                <w:sz w:val="16"/>
                <w:szCs w:val="16"/>
                <w:highlight w:val="yellow"/>
              </w:rPr>
            </w:pPr>
            <w:r w:rsidRPr="00461B4D">
              <w:rPr>
                <w:b/>
                <w:sz w:val="16"/>
                <w:szCs w:val="16"/>
                <w:highlight w:val="yellow"/>
              </w:rPr>
              <w:t>TBS OD 5.5 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0E549D" w:rsidRDefault="009C1379" w:rsidP="004C4AE7">
            <w:pPr>
              <w:rPr>
                <w:b/>
                <w:color w:val="FF0000"/>
                <w:sz w:val="20"/>
              </w:rPr>
            </w:pPr>
            <w:r w:rsidRPr="000E549D">
              <w:rPr>
                <w:b/>
                <w:color w:val="FF0000"/>
                <w:sz w:val="20"/>
              </w:rPr>
              <w:t>Afzonderlijke klanken tot een woord samenvoegen.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744330" w:rsidTr="004C4AE7">
        <w:tc>
          <w:tcPr>
            <w:tcW w:w="986" w:type="dxa"/>
            <w:shd w:val="clear" w:color="auto" w:fill="00B0F0"/>
          </w:tcPr>
          <w:p w:rsidR="009C1379" w:rsidRPr="00461B4D" w:rsidRDefault="009C1379" w:rsidP="004C4AE7">
            <w:pPr>
              <w:rPr>
                <w:sz w:val="16"/>
                <w:szCs w:val="16"/>
                <w:highlight w:val="yellow"/>
              </w:rPr>
            </w:pPr>
            <w:r w:rsidRPr="00461B4D">
              <w:rPr>
                <w:sz w:val="16"/>
                <w:szCs w:val="16"/>
                <w:highlight w:val="yellow"/>
              </w:rPr>
              <w:t>Lezen 1.2.2. 1.1.2 40</w:t>
            </w:r>
          </w:p>
        </w:tc>
        <w:tc>
          <w:tcPr>
            <w:tcW w:w="1011" w:type="dxa"/>
            <w:shd w:val="clear" w:color="auto" w:fill="00B0F0"/>
          </w:tcPr>
          <w:p w:rsidR="009C1379" w:rsidRPr="00461B4D" w:rsidRDefault="009C1379" w:rsidP="004C4AE7">
            <w:pPr>
              <w:rPr>
                <w:sz w:val="16"/>
                <w:szCs w:val="16"/>
                <w:highlight w:val="yellow"/>
              </w:rPr>
            </w:pPr>
            <w:r w:rsidRPr="00461B4D">
              <w:rPr>
                <w:sz w:val="16"/>
                <w:szCs w:val="16"/>
                <w:highlight w:val="yellow"/>
              </w:rPr>
              <w:t>TBS OD 5.5 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Reflecteren op de plaats van klanken in woorden:</w:t>
            </w:r>
          </w:p>
          <w:p w:rsidR="009C1379" w:rsidRPr="00744330" w:rsidRDefault="009C1379" w:rsidP="009C1379">
            <w:pPr>
              <w:pStyle w:val="Lijstalinea"/>
              <w:numPr>
                <w:ilvl w:val="0"/>
                <w:numId w:val="33"/>
              </w:numPr>
              <w:spacing w:before="0"/>
              <w:rPr>
                <w:sz w:val="20"/>
              </w:rPr>
            </w:pPr>
            <w:r w:rsidRPr="00744330">
              <w:rPr>
                <w:sz w:val="20"/>
              </w:rPr>
              <w:t>Begin-, midden- en eindklank.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744330" w:rsidRDefault="009C1379" w:rsidP="004C4AE7">
            <w:pPr>
              <w:jc w:val="center"/>
              <w:rPr>
                <w:sz w:val="20"/>
              </w:rPr>
            </w:pPr>
            <w:r w:rsidRPr="00744330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+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744330" w:rsidTr="004C4AE7">
        <w:tc>
          <w:tcPr>
            <w:tcW w:w="986" w:type="dxa"/>
            <w:shd w:val="clear" w:color="auto" w:fill="00B0F0"/>
          </w:tcPr>
          <w:p w:rsidR="009C1379" w:rsidRPr="00CD6DD0" w:rsidRDefault="009C1379" w:rsidP="004C4A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1</w:t>
            </w:r>
          </w:p>
        </w:tc>
        <w:tc>
          <w:tcPr>
            <w:tcW w:w="1011" w:type="dxa"/>
            <w:shd w:val="clear" w:color="auto" w:fill="00B0F0"/>
          </w:tcPr>
          <w:p w:rsidR="009C1379" w:rsidRPr="00CD6DD0" w:rsidRDefault="009C1379" w:rsidP="004C4AE7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CD6DD0">
              <w:rPr>
                <w:b/>
                <w:color w:val="A6A6A6" w:themeColor="background1" w:themeShade="A6"/>
                <w:sz w:val="16"/>
                <w:szCs w:val="16"/>
              </w:rPr>
              <w:t>***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D3FBA" w:rsidRDefault="009C1379" w:rsidP="004C4AE7">
            <w:pPr>
              <w:rPr>
                <w:b/>
                <w:color w:val="FF0000"/>
                <w:sz w:val="20"/>
              </w:rPr>
            </w:pPr>
            <w:r w:rsidRPr="009D3FBA">
              <w:rPr>
                <w:b/>
                <w:color w:val="FF0000"/>
                <w:sz w:val="20"/>
              </w:rPr>
              <w:t>Een onderscheid maken tussen lange en korte klanken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744330" w:rsidTr="004C4AE7">
        <w:tc>
          <w:tcPr>
            <w:tcW w:w="986" w:type="dxa"/>
            <w:shd w:val="clear" w:color="auto" w:fill="00B0F0"/>
          </w:tcPr>
          <w:p w:rsidR="009C1379" w:rsidRPr="00CD6DD0" w:rsidRDefault="009C1379" w:rsidP="004C4A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2</w:t>
            </w:r>
          </w:p>
        </w:tc>
        <w:tc>
          <w:tcPr>
            <w:tcW w:w="1011" w:type="dxa"/>
            <w:shd w:val="clear" w:color="auto" w:fill="00B0F0"/>
          </w:tcPr>
          <w:p w:rsidR="009C1379" w:rsidRPr="00CD6DD0" w:rsidRDefault="009C1379" w:rsidP="004C4AE7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CD6DD0">
              <w:rPr>
                <w:b/>
                <w:color w:val="A6A6A6" w:themeColor="background1" w:themeShade="A6"/>
                <w:sz w:val="16"/>
                <w:szCs w:val="16"/>
              </w:rPr>
              <w:t>***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D3FBA" w:rsidRDefault="009C1379" w:rsidP="004C4AE7">
            <w:pPr>
              <w:rPr>
                <w:b/>
                <w:color w:val="FF0000"/>
                <w:sz w:val="20"/>
              </w:rPr>
            </w:pPr>
            <w:r w:rsidRPr="009D3FBA">
              <w:rPr>
                <w:b/>
                <w:color w:val="FF0000"/>
                <w:sz w:val="20"/>
              </w:rPr>
              <w:t xml:space="preserve">Betekenisonderscheidende klanken in woorden onderscheiden. </w:t>
            </w:r>
          </w:p>
          <w:p w:rsidR="009C1379" w:rsidRPr="009D3FBA" w:rsidRDefault="009C1379" w:rsidP="004C4AE7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(bv</w:t>
            </w:r>
            <w:r w:rsidRPr="009D3FBA">
              <w:rPr>
                <w:b/>
                <w:color w:val="FF0000"/>
                <w:sz w:val="20"/>
              </w:rPr>
              <w:t>. /bom/ en /dom/, /vis/ en /vies/)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2857E2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2857E2" w:rsidRDefault="009C1379" w:rsidP="004C4AE7">
            <w:pPr>
              <w:jc w:val="center"/>
              <w:rPr>
                <w:sz w:val="20"/>
              </w:rPr>
            </w:pPr>
            <w:r w:rsidRPr="002857E2">
              <w:rPr>
                <w:sz w:val="20"/>
              </w:rPr>
              <w:t>Begrijpend luisteren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857E2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857E2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2857E2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2857E2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857E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857E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857E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2857E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2857E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2857E2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2857E2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2857E2" w:rsidRDefault="009C1379" w:rsidP="004C4AE7">
            <w:pPr>
              <w:jc w:val="center"/>
              <w:rPr>
                <w:sz w:val="20"/>
              </w:rPr>
            </w:pPr>
            <w:r w:rsidRPr="002857E2">
              <w:rPr>
                <w:sz w:val="20"/>
              </w:rPr>
              <w:t>Begrijpend luisteren algemeen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857E2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857E2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2857E2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2857E2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857E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857E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857E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2857E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2857E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2857E2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8E68F8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lastRenderedPageBreak/>
              <w:t>1.1.2 10</w:t>
            </w:r>
          </w:p>
        </w:tc>
        <w:tc>
          <w:tcPr>
            <w:tcW w:w="1011" w:type="dxa"/>
            <w:shd w:val="clear" w:color="auto" w:fill="FFFF00"/>
          </w:tcPr>
          <w:p w:rsidR="009C1379" w:rsidRPr="009C1379" w:rsidRDefault="009C1379" w:rsidP="004C4AE7">
            <w:pPr>
              <w:rPr>
                <w:sz w:val="16"/>
                <w:szCs w:val="16"/>
                <w:lang w:val="fr-BE"/>
              </w:rPr>
            </w:pPr>
            <w:r w:rsidRPr="009C1379">
              <w:rPr>
                <w:sz w:val="16"/>
                <w:szCs w:val="16"/>
                <w:lang w:val="fr-BE"/>
              </w:rPr>
              <w:t>ET 7.1*</w:t>
            </w:r>
          </w:p>
          <w:p w:rsidR="009C1379" w:rsidRPr="009C1379" w:rsidRDefault="009C1379" w:rsidP="004C4AE7">
            <w:pPr>
              <w:rPr>
                <w:sz w:val="16"/>
                <w:szCs w:val="16"/>
                <w:lang w:val="fr-BE"/>
              </w:rPr>
            </w:pPr>
            <w:r w:rsidRPr="009C1379">
              <w:rPr>
                <w:sz w:val="16"/>
                <w:szCs w:val="16"/>
                <w:lang w:val="fr-BE"/>
              </w:rPr>
              <w:t>TBS ET 6.4</w:t>
            </w:r>
          </w:p>
          <w:p w:rsidR="009C1379" w:rsidRPr="009C1379" w:rsidRDefault="009C1379" w:rsidP="004C4AE7">
            <w:pPr>
              <w:rPr>
                <w:sz w:val="16"/>
                <w:szCs w:val="16"/>
                <w:lang w:val="fr-BE"/>
              </w:rPr>
            </w:pPr>
            <w:r w:rsidRPr="009C1379">
              <w:rPr>
                <w:sz w:val="16"/>
                <w:szCs w:val="16"/>
                <w:lang w:val="fr-BE"/>
              </w:rPr>
              <w:t>TBS ET 6.7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8E68F8" w:rsidRDefault="009C1379" w:rsidP="004C4AE7">
            <w:pPr>
              <w:rPr>
                <w:sz w:val="20"/>
              </w:rPr>
            </w:pPr>
            <w:r w:rsidRPr="008E68F8">
              <w:rPr>
                <w:sz w:val="20"/>
              </w:rPr>
              <w:t>Reflecteren op de standaardtaal Nederlands en andere taalvariëteiten.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sz w:val="20"/>
              </w:rPr>
            </w:pPr>
            <w:r w:rsidRPr="008E68F8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8E68F8" w:rsidRDefault="009C1379" w:rsidP="004C4AE7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8E68F8" w:rsidRDefault="009C1379" w:rsidP="004C4AE7">
            <w:pPr>
              <w:rPr>
                <w:sz w:val="20"/>
              </w:rPr>
            </w:pPr>
            <w:r w:rsidRPr="008E68F8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8E68F8" w:rsidRDefault="009C1379" w:rsidP="004C4AE7">
            <w:pPr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8E68F8" w:rsidRDefault="009C1379" w:rsidP="004C4AE7">
            <w:pPr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8E68F8" w:rsidRDefault="009C1379" w:rsidP="004C4AE7">
            <w:pPr>
              <w:rPr>
                <w:sz w:val="20"/>
              </w:rPr>
            </w:pPr>
            <w:r w:rsidRPr="008E68F8">
              <w:rPr>
                <w:sz w:val="20"/>
              </w:rPr>
              <w:t>+</w:t>
            </w:r>
          </w:p>
        </w:tc>
        <w:tc>
          <w:tcPr>
            <w:tcW w:w="381" w:type="dxa"/>
          </w:tcPr>
          <w:p w:rsidR="009C1379" w:rsidRPr="008E68F8" w:rsidRDefault="009C1379" w:rsidP="004C4AE7">
            <w:pPr>
              <w:rPr>
                <w:sz w:val="20"/>
              </w:rPr>
            </w:pPr>
            <w:r w:rsidRPr="008E68F8">
              <w:rPr>
                <w:sz w:val="20"/>
              </w:rPr>
              <w:t>+</w:t>
            </w:r>
          </w:p>
        </w:tc>
        <w:tc>
          <w:tcPr>
            <w:tcW w:w="328" w:type="dxa"/>
          </w:tcPr>
          <w:p w:rsidR="009C1379" w:rsidRPr="008E68F8" w:rsidRDefault="009C1379" w:rsidP="004C4AE7">
            <w:pPr>
              <w:rPr>
                <w:sz w:val="20"/>
              </w:rPr>
            </w:pPr>
          </w:p>
        </w:tc>
        <w:tc>
          <w:tcPr>
            <w:tcW w:w="362" w:type="dxa"/>
          </w:tcPr>
          <w:p w:rsidR="009C1379" w:rsidRPr="008E68F8" w:rsidRDefault="009C1379" w:rsidP="004C4AE7">
            <w:pPr>
              <w:rPr>
                <w:sz w:val="20"/>
              </w:rPr>
            </w:pPr>
          </w:p>
        </w:tc>
      </w:tr>
      <w:tr w:rsidR="009C1379" w:rsidRPr="008E68F8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1.1.2 11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ET 7.1*</w:t>
            </w:r>
          </w:p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TBS ET 6.4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8E68F8" w:rsidRDefault="009C1379" w:rsidP="004C4AE7">
            <w:pPr>
              <w:rPr>
                <w:sz w:val="20"/>
              </w:rPr>
            </w:pPr>
            <w:r w:rsidRPr="008E68F8">
              <w:rPr>
                <w:sz w:val="20"/>
              </w:rPr>
              <w:t>Vreemde talen en Nederlands onderscheiden en erover reflecteren.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sz w:val="20"/>
              </w:rPr>
            </w:pPr>
            <w:r w:rsidRPr="008E68F8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sz w:val="20"/>
              </w:rPr>
            </w:pPr>
            <w:r w:rsidRPr="008E68F8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8E68F8" w:rsidRDefault="009C1379" w:rsidP="004C4AE7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8E68F8" w:rsidRDefault="009C1379" w:rsidP="004C4AE7">
            <w:pPr>
              <w:rPr>
                <w:sz w:val="20"/>
              </w:rPr>
            </w:pPr>
            <w:r w:rsidRPr="008E68F8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8E68F8" w:rsidRDefault="009C1379" w:rsidP="004C4AE7">
            <w:pPr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8E68F8" w:rsidRDefault="009C1379" w:rsidP="004C4AE7">
            <w:pPr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8E68F8" w:rsidRDefault="009C1379" w:rsidP="004C4AE7">
            <w:pPr>
              <w:rPr>
                <w:sz w:val="20"/>
              </w:rPr>
            </w:pPr>
            <w:r w:rsidRPr="008E68F8">
              <w:rPr>
                <w:sz w:val="20"/>
              </w:rPr>
              <w:t>+</w:t>
            </w:r>
          </w:p>
        </w:tc>
        <w:tc>
          <w:tcPr>
            <w:tcW w:w="381" w:type="dxa"/>
          </w:tcPr>
          <w:p w:rsidR="009C1379" w:rsidRPr="008E68F8" w:rsidRDefault="009C1379" w:rsidP="004C4AE7">
            <w:pPr>
              <w:rPr>
                <w:sz w:val="20"/>
              </w:rPr>
            </w:pPr>
            <w:r w:rsidRPr="008E68F8">
              <w:rPr>
                <w:sz w:val="20"/>
              </w:rPr>
              <w:t>+</w:t>
            </w:r>
          </w:p>
        </w:tc>
        <w:tc>
          <w:tcPr>
            <w:tcW w:w="328" w:type="dxa"/>
          </w:tcPr>
          <w:p w:rsidR="009C1379" w:rsidRPr="008E68F8" w:rsidRDefault="009C1379" w:rsidP="004C4AE7">
            <w:pPr>
              <w:rPr>
                <w:sz w:val="20"/>
              </w:rPr>
            </w:pPr>
          </w:p>
        </w:tc>
        <w:tc>
          <w:tcPr>
            <w:tcW w:w="362" w:type="dxa"/>
          </w:tcPr>
          <w:p w:rsidR="009C1379" w:rsidRPr="008E68F8" w:rsidRDefault="009C1379" w:rsidP="004C4AE7">
            <w:pPr>
              <w:rPr>
                <w:sz w:val="20"/>
              </w:rPr>
            </w:pPr>
          </w:p>
        </w:tc>
      </w:tr>
      <w:tr w:rsidR="009C1379" w:rsidRPr="008E68F8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1.1.2 13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8E68F8" w:rsidRDefault="009C1379" w:rsidP="004C4AE7">
            <w:pPr>
              <w:rPr>
                <w:b/>
                <w:sz w:val="20"/>
              </w:rPr>
            </w:pPr>
            <w:r w:rsidRPr="009D3FBA">
              <w:rPr>
                <w:b/>
                <w:color w:val="FF0000"/>
                <w:sz w:val="20"/>
              </w:rPr>
              <w:t>Reflecteren op woordbetekenissen in concrete luistersituaties.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8E68F8" w:rsidRDefault="009C1379" w:rsidP="004C4AE7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8E68F8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8E68F8" w:rsidRDefault="009C1379" w:rsidP="004C4AE7">
            <w:pPr>
              <w:rPr>
                <w:sz w:val="20"/>
              </w:rPr>
            </w:pPr>
            <w:r w:rsidRPr="008E68F8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8E68F8" w:rsidRDefault="009C1379" w:rsidP="004C4AE7">
            <w:pPr>
              <w:rPr>
                <w:sz w:val="20"/>
              </w:rPr>
            </w:pPr>
            <w:r w:rsidRPr="008E68F8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8E68F8" w:rsidRDefault="009C1379" w:rsidP="004C4AE7">
            <w:pPr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381" w:type="dxa"/>
          </w:tcPr>
          <w:p w:rsidR="009C1379" w:rsidRPr="008E68F8" w:rsidRDefault="009C1379" w:rsidP="004C4AE7">
            <w:pPr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328" w:type="dxa"/>
          </w:tcPr>
          <w:p w:rsidR="009C1379" w:rsidRPr="008E68F8" w:rsidRDefault="009C1379" w:rsidP="004C4AE7">
            <w:pPr>
              <w:rPr>
                <w:sz w:val="20"/>
              </w:rPr>
            </w:pPr>
            <w:r w:rsidRPr="008E68F8">
              <w:rPr>
                <w:sz w:val="20"/>
              </w:rPr>
              <w:t>+</w:t>
            </w:r>
          </w:p>
        </w:tc>
        <w:tc>
          <w:tcPr>
            <w:tcW w:w="362" w:type="dxa"/>
          </w:tcPr>
          <w:p w:rsidR="009C1379" w:rsidRPr="008E68F8" w:rsidRDefault="009C1379" w:rsidP="004C4AE7">
            <w:pPr>
              <w:rPr>
                <w:sz w:val="20"/>
              </w:rPr>
            </w:pPr>
            <w:r w:rsidRPr="008E68F8">
              <w:rPr>
                <w:sz w:val="20"/>
              </w:rPr>
              <w:t>+</w:t>
            </w:r>
          </w:p>
        </w:tc>
      </w:tr>
      <w:tr w:rsidR="009C1379" w:rsidRPr="008E68F8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8E68F8" w:rsidRDefault="009C1379" w:rsidP="004C4AE7">
            <w:pPr>
              <w:jc w:val="center"/>
              <w:rPr>
                <w:sz w:val="20"/>
              </w:rPr>
            </w:pPr>
            <w:r w:rsidRPr="008E68F8">
              <w:rPr>
                <w:sz w:val="20"/>
              </w:rPr>
              <w:t>Luisteren naar prescriptieve teksten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8E68F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8E68F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8E68F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8E68F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8E68F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8E68F8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8E68F8" w:rsidTr="004C4AE7">
        <w:tc>
          <w:tcPr>
            <w:tcW w:w="986" w:type="dxa"/>
            <w:shd w:val="clear" w:color="auto" w:fill="auto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Fr 5.2</w:t>
            </w:r>
          </w:p>
        </w:tc>
        <w:tc>
          <w:tcPr>
            <w:tcW w:w="1011" w:type="dxa"/>
            <w:shd w:val="clear" w:color="auto" w:fill="auto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ET 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8E68F8" w:rsidRDefault="009C1379" w:rsidP="004C4AE7">
            <w:pPr>
              <w:rPr>
                <w:sz w:val="20"/>
              </w:rPr>
            </w:pPr>
            <w:r w:rsidRPr="008E68F8">
              <w:rPr>
                <w:sz w:val="20"/>
              </w:rPr>
              <w:t>De elementaire gedachtegang volgen.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8E68F8" w:rsidTr="004C4AE7">
        <w:tc>
          <w:tcPr>
            <w:tcW w:w="986" w:type="dxa"/>
          </w:tcPr>
          <w:p w:rsidR="009C1379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1.1.2 20</w:t>
            </w:r>
          </w:p>
          <w:p w:rsidR="009C1379" w:rsidRPr="001C0EFC" w:rsidRDefault="009C1379" w:rsidP="004C4AE7">
            <w:pPr>
              <w:rPr>
                <w:b/>
              </w:rPr>
            </w:pPr>
          </w:p>
        </w:tc>
        <w:tc>
          <w:tcPr>
            <w:tcW w:w="1011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OD 1.4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8E68F8" w:rsidRDefault="009C1379" w:rsidP="004C4AE7">
            <w:pPr>
              <w:rPr>
                <w:sz w:val="20"/>
              </w:rPr>
            </w:pPr>
            <w:r w:rsidRPr="008E68F8">
              <w:rPr>
                <w:sz w:val="20"/>
              </w:rPr>
              <w:t>Voor hen bestemde enkelvoudige instructies begrijpen en uitvoeren.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8E68F8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8E68F8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8E68F8" w:rsidTr="004C4AE7">
        <w:tc>
          <w:tcPr>
            <w:tcW w:w="986" w:type="dxa"/>
          </w:tcPr>
          <w:p w:rsidR="009C1379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1.1.2 21</w:t>
            </w:r>
          </w:p>
          <w:p w:rsidR="009C1379" w:rsidRPr="001C0EFC" w:rsidRDefault="009C1379" w:rsidP="004C4AE7">
            <w:pPr>
              <w:rPr>
                <w:b/>
              </w:rPr>
            </w:pPr>
          </w:p>
        </w:tc>
        <w:tc>
          <w:tcPr>
            <w:tcW w:w="1011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OD 1.4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8E68F8" w:rsidRDefault="009C1379" w:rsidP="004C4AE7">
            <w:pPr>
              <w:rPr>
                <w:sz w:val="20"/>
              </w:rPr>
            </w:pPr>
            <w:r w:rsidRPr="008E68F8">
              <w:rPr>
                <w:sz w:val="20"/>
              </w:rPr>
              <w:t>Voor hen bestemde meervoudige instructies begrijpen en uitvoeren.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8E68F8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8E68F8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8E68F8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8E68F8" w:rsidTr="004C4AE7">
        <w:tc>
          <w:tcPr>
            <w:tcW w:w="986" w:type="dxa"/>
          </w:tcPr>
          <w:p w:rsidR="009C1379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1.1.2 22</w:t>
            </w:r>
          </w:p>
          <w:p w:rsidR="009C1379" w:rsidRPr="001C0EFC" w:rsidRDefault="009C1379" w:rsidP="004C4AE7">
            <w:pPr>
              <w:rPr>
                <w:b/>
              </w:rPr>
            </w:pPr>
          </w:p>
        </w:tc>
        <w:tc>
          <w:tcPr>
            <w:tcW w:w="1011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OD 1.4</w:t>
            </w:r>
          </w:p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ET 1.5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8E68F8" w:rsidRDefault="009C1379" w:rsidP="004C4AE7">
            <w:pPr>
              <w:rPr>
                <w:sz w:val="20"/>
              </w:rPr>
            </w:pPr>
            <w:r w:rsidRPr="008E68F8">
              <w:rPr>
                <w:sz w:val="20"/>
              </w:rPr>
              <w:t>Voor hen bestemde instructies waarbij hen gevraagd wordt mondeling te handelen, begrijpen en uitvoeren.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8E68F8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8E68F8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8E68F8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8E68F8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8E68F8" w:rsidTr="004C4AE7">
        <w:tc>
          <w:tcPr>
            <w:tcW w:w="986" w:type="dxa"/>
          </w:tcPr>
          <w:p w:rsidR="009C1379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1.1.2 23</w:t>
            </w:r>
          </w:p>
          <w:p w:rsidR="009C1379" w:rsidRPr="00EF592F" w:rsidRDefault="009C1379" w:rsidP="004C4AE7">
            <w:pPr>
              <w:rPr>
                <w:b/>
              </w:rPr>
            </w:pPr>
          </w:p>
        </w:tc>
        <w:tc>
          <w:tcPr>
            <w:tcW w:w="1011" w:type="dxa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ET 1.5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D3FBA" w:rsidRDefault="009C1379" w:rsidP="004C4AE7">
            <w:pPr>
              <w:rPr>
                <w:b/>
                <w:color w:val="FF0000"/>
                <w:sz w:val="20"/>
              </w:rPr>
            </w:pPr>
            <w:r w:rsidRPr="009D3FBA">
              <w:rPr>
                <w:b/>
                <w:color w:val="FF0000"/>
                <w:sz w:val="20"/>
              </w:rPr>
              <w:t>Eenvoudige instructies bij opdrachten die opgebouwd zijn uit ten hoogste twee duidelijk onderscheiden stappen, begrijpen en uitvoeren.</w:t>
            </w:r>
          </w:p>
          <w:p w:rsidR="009C1379" w:rsidRDefault="009C1379" w:rsidP="004C4AE7">
            <w:pPr>
              <w:rPr>
                <w:b/>
                <w:sz w:val="20"/>
              </w:rPr>
            </w:pPr>
          </w:p>
          <w:p w:rsidR="009C1379" w:rsidRPr="008E68F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8E68F8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8E68F8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8E68F8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8E68F8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8E68F8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8E68F8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8E68F8" w:rsidRDefault="009C1379" w:rsidP="004C4AE7">
            <w:pPr>
              <w:jc w:val="center"/>
              <w:rPr>
                <w:sz w:val="20"/>
              </w:rPr>
            </w:pPr>
            <w:r w:rsidRPr="008E68F8">
              <w:rPr>
                <w:sz w:val="20"/>
              </w:rPr>
              <w:t>Luisteren naar narratieve en artistiek-literaire teksten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8E68F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8E68F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8E68F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8E68F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8E68F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8E68F8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8E68F8" w:rsidTr="004C4AE7">
        <w:tc>
          <w:tcPr>
            <w:tcW w:w="986" w:type="dxa"/>
            <w:shd w:val="clear" w:color="auto" w:fill="auto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FR 5.1</w:t>
            </w:r>
          </w:p>
        </w:tc>
        <w:tc>
          <w:tcPr>
            <w:tcW w:w="1011" w:type="dxa"/>
            <w:shd w:val="clear" w:color="auto" w:fill="auto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ET 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rPr>
                <w:sz w:val="20"/>
              </w:rPr>
            </w:pPr>
            <w:r w:rsidRPr="0098081B">
              <w:rPr>
                <w:sz w:val="20"/>
              </w:rPr>
              <w:t>De hoofdgedachte achterhalen.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sz w:val="20"/>
              </w:rPr>
            </w:pPr>
            <w:r w:rsidRPr="008E68F8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8E68F8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1.1.2 27</w:t>
            </w:r>
          </w:p>
        </w:tc>
        <w:tc>
          <w:tcPr>
            <w:tcW w:w="1011" w:type="dxa"/>
          </w:tcPr>
          <w:p w:rsidR="009C1379" w:rsidRPr="009C1379" w:rsidRDefault="009C1379" w:rsidP="004C4AE7">
            <w:pPr>
              <w:rPr>
                <w:sz w:val="16"/>
                <w:szCs w:val="16"/>
                <w:lang w:val="fr-BE"/>
              </w:rPr>
            </w:pPr>
            <w:r w:rsidRPr="009C1379">
              <w:rPr>
                <w:sz w:val="16"/>
                <w:szCs w:val="16"/>
                <w:lang w:val="fr-BE"/>
              </w:rPr>
              <w:t>OD 1.5</w:t>
            </w:r>
          </w:p>
          <w:p w:rsidR="009C1379" w:rsidRPr="009C1379" w:rsidRDefault="009C1379" w:rsidP="004C4AE7">
            <w:pPr>
              <w:rPr>
                <w:sz w:val="16"/>
                <w:szCs w:val="16"/>
                <w:lang w:val="fr-BE"/>
              </w:rPr>
            </w:pPr>
            <w:r w:rsidRPr="009C1379">
              <w:rPr>
                <w:sz w:val="16"/>
                <w:szCs w:val="16"/>
                <w:lang w:val="fr-BE"/>
              </w:rPr>
              <w:t>OD 1.3</w:t>
            </w:r>
          </w:p>
          <w:p w:rsidR="009C1379" w:rsidRPr="009C1379" w:rsidRDefault="009C1379" w:rsidP="004C4AE7">
            <w:pPr>
              <w:rPr>
                <w:sz w:val="16"/>
                <w:szCs w:val="16"/>
                <w:lang w:val="fr-BE"/>
              </w:rPr>
            </w:pPr>
            <w:r w:rsidRPr="009C1379">
              <w:rPr>
                <w:sz w:val="16"/>
                <w:szCs w:val="16"/>
                <w:lang w:val="fr-BE"/>
              </w:rPr>
              <w:t>ET 1.2</w:t>
            </w:r>
          </w:p>
          <w:p w:rsidR="009C1379" w:rsidRPr="009C1379" w:rsidRDefault="009C1379" w:rsidP="004C4AE7">
            <w:pPr>
              <w:rPr>
                <w:sz w:val="16"/>
                <w:szCs w:val="16"/>
                <w:lang w:val="fr-BE"/>
              </w:rPr>
            </w:pPr>
            <w:r w:rsidRPr="009C1379">
              <w:rPr>
                <w:sz w:val="16"/>
                <w:szCs w:val="16"/>
                <w:lang w:val="fr-BE"/>
              </w:rPr>
              <w:t>ET 1.7</w:t>
            </w:r>
          </w:p>
          <w:p w:rsidR="009C1379" w:rsidRPr="009C1379" w:rsidRDefault="009C1379" w:rsidP="004C4AE7">
            <w:pPr>
              <w:rPr>
                <w:sz w:val="16"/>
                <w:szCs w:val="16"/>
                <w:lang w:val="fr-BE"/>
              </w:rPr>
            </w:pPr>
            <w:r w:rsidRPr="009C1379">
              <w:rPr>
                <w:sz w:val="16"/>
                <w:szCs w:val="16"/>
                <w:lang w:val="fr-BE"/>
              </w:rPr>
              <w:t>ET 5.1</w:t>
            </w:r>
          </w:p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lastRenderedPageBreak/>
              <w:t>ET 5.2</w:t>
            </w:r>
          </w:p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ET 5.3</w:t>
            </w:r>
          </w:p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ET 5.4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rPr>
                <w:sz w:val="20"/>
              </w:rPr>
            </w:pPr>
            <w:r w:rsidRPr="0098081B">
              <w:rPr>
                <w:sz w:val="20"/>
              </w:rPr>
              <w:lastRenderedPageBreak/>
              <w:t>Op hun leeftijd afgestemde gesproken verhalen:</w:t>
            </w:r>
          </w:p>
          <w:p w:rsidR="009C1379" w:rsidRPr="0098081B" w:rsidRDefault="009C1379" w:rsidP="004C4AE7">
            <w:pPr>
              <w:rPr>
                <w:sz w:val="20"/>
              </w:rPr>
            </w:pPr>
            <w:r w:rsidRPr="0098081B">
              <w:rPr>
                <w:sz w:val="20"/>
              </w:rPr>
              <w:t>•</w:t>
            </w:r>
            <w:r w:rsidRPr="0098081B">
              <w:rPr>
                <w:sz w:val="20"/>
              </w:rPr>
              <w:tab/>
              <w:t>de essentie van het verhaal begrijpen;</w:t>
            </w:r>
          </w:p>
          <w:p w:rsidR="009C1379" w:rsidRPr="0098081B" w:rsidRDefault="009C1379" w:rsidP="004C4AE7">
            <w:pPr>
              <w:rPr>
                <w:sz w:val="20"/>
              </w:rPr>
            </w:pPr>
            <w:r w:rsidRPr="0098081B">
              <w:rPr>
                <w:sz w:val="20"/>
              </w:rPr>
              <w:t>•</w:t>
            </w:r>
            <w:r w:rsidRPr="0098081B">
              <w:rPr>
                <w:sz w:val="20"/>
              </w:rPr>
              <w:tab/>
              <w:t>de verhaallijn volgen en begrijpen;</w:t>
            </w:r>
          </w:p>
          <w:p w:rsidR="009C1379" w:rsidRPr="0098081B" w:rsidRDefault="009C1379" w:rsidP="004C4AE7">
            <w:pPr>
              <w:rPr>
                <w:sz w:val="20"/>
              </w:rPr>
            </w:pPr>
            <w:r w:rsidRPr="0098081B">
              <w:rPr>
                <w:sz w:val="20"/>
              </w:rPr>
              <w:t>•</w:t>
            </w:r>
            <w:r w:rsidRPr="0098081B">
              <w:rPr>
                <w:sz w:val="20"/>
              </w:rPr>
              <w:tab/>
              <w:t>de verhaallijn vrij letterlijk reconstrueren;</w:t>
            </w:r>
          </w:p>
          <w:p w:rsidR="009C1379" w:rsidRPr="0098081B" w:rsidRDefault="009C1379" w:rsidP="004C4AE7">
            <w:pPr>
              <w:rPr>
                <w:sz w:val="20"/>
              </w:rPr>
            </w:pPr>
            <w:r w:rsidRPr="0098081B">
              <w:rPr>
                <w:sz w:val="20"/>
              </w:rPr>
              <w:lastRenderedPageBreak/>
              <w:t>•</w:t>
            </w:r>
            <w:r w:rsidRPr="0098081B">
              <w:rPr>
                <w:sz w:val="20"/>
              </w:rPr>
              <w:tab/>
              <w:t>persoonlijke gevoelens en meningen over het verhaal weergeven;</w:t>
            </w:r>
          </w:p>
          <w:p w:rsidR="009C1379" w:rsidRPr="0098081B" w:rsidRDefault="009C1379" w:rsidP="004C4AE7">
            <w:pPr>
              <w:rPr>
                <w:sz w:val="20"/>
              </w:rPr>
            </w:pPr>
            <w:r w:rsidRPr="0098081B">
              <w:rPr>
                <w:sz w:val="20"/>
              </w:rPr>
              <w:t>•</w:t>
            </w:r>
            <w:r w:rsidRPr="0098081B">
              <w:rPr>
                <w:sz w:val="20"/>
              </w:rPr>
              <w:tab/>
              <w:t>werkelijkheid en fantasie onderscheiden;</w:t>
            </w:r>
          </w:p>
          <w:p w:rsidR="009C1379" w:rsidRPr="0098081B" w:rsidRDefault="009C1379" w:rsidP="004C4AE7">
            <w:pPr>
              <w:rPr>
                <w:sz w:val="20"/>
              </w:rPr>
            </w:pPr>
            <w:r w:rsidRPr="0098081B">
              <w:rPr>
                <w:sz w:val="20"/>
              </w:rPr>
              <w:t>•</w:t>
            </w:r>
            <w:r w:rsidRPr="0098081B">
              <w:rPr>
                <w:sz w:val="20"/>
              </w:rPr>
              <w:tab/>
              <w:t>verhaalgegevens op juistheid beoordelen.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sz w:val="20"/>
              </w:rPr>
            </w:pPr>
            <w:r w:rsidRPr="008E68F8">
              <w:rPr>
                <w:sz w:val="20"/>
              </w:rPr>
              <w:lastRenderedPageBreak/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8E68F8" w:rsidRDefault="009C1379" w:rsidP="004C4AE7">
            <w:pPr>
              <w:jc w:val="center"/>
              <w:rPr>
                <w:b/>
                <w:sz w:val="20"/>
              </w:rPr>
            </w:pPr>
            <w:r w:rsidRPr="008E68F8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8E68F8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8E68F8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8E68F8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8E68F8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8E68F8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8E68F8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8E68F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7F582A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1.1.2 28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OD 1.2</w:t>
            </w:r>
          </w:p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ET 1.3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rPr>
                <w:sz w:val="20"/>
              </w:rPr>
            </w:pPr>
            <w:r w:rsidRPr="0098081B">
              <w:rPr>
                <w:sz w:val="20"/>
              </w:rPr>
              <w:t>Eenvoudige vragen over narratieve en artistiek-literaire teksten begrijpen.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F582A" w:rsidRDefault="009C1379" w:rsidP="004C4AE7">
            <w:pPr>
              <w:jc w:val="center"/>
            </w:pPr>
            <w:r w:rsidRPr="007F582A"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7F582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F582A">
              <w:rPr>
                <w:rFonts w:asciiTheme="minorHAnsi" w:hAnsiTheme="minorHAnsi" w:cs="Arial"/>
                <w:color w:val="auto"/>
                <w:sz w:val="22"/>
                <w:szCs w:val="22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7F582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F582A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7F582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F582A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7F582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F582A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7F582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F582A">
              <w:rPr>
                <w:rFonts w:asciiTheme="minorHAnsi" w:hAnsiTheme="minorHAnsi" w:cs="Arial"/>
                <w:color w:val="auto"/>
                <w:sz w:val="22"/>
                <w:szCs w:val="22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7F582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28" w:type="dxa"/>
            <w:vAlign w:val="center"/>
          </w:tcPr>
          <w:p w:rsidR="009C1379" w:rsidRPr="007F582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362" w:type="dxa"/>
            <w:vAlign w:val="center"/>
          </w:tcPr>
          <w:p w:rsidR="009C1379" w:rsidRPr="007F582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</w:tr>
      <w:tr w:rsidR="009C1379" w:rsidRPr="007F582A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1.1.2 29</w:t>
            </w:r>
          </w:p>
        </w:tc>
        <w:tc>
          <w:tcPr>
            <w:tcW w:w="1011" w:type="dxa"/>
          </w:tcPr>
          <w:p w:rsidR="009C1379" w:rsidRPr="009C1379" w:rsidRDefault="009C1379" w:rsidP="004C4AE7">
            <w:pPr>
              <w:rPr>
                <w:sz w:val="16"/>
                <w:szCs w:val="16"/>
                <w:lang w:val="fr-BE"/>
              </w:rPr>
            </w:pPr>
            <w:r w:rsidRPr="009C1379">
              <w:rPr>
                <w:sz w:val="16"/>
                <w:szCs w:val="16"/>
                <w:lang w:val="fr-BE"/>
              </w:rPr>
              <w:t>ET 1.2</w:t>
            </w:r>
          </w:p>
          <w:p w:rsidR="009C1379" w:rsidRPr="009C1379" w:rsidRDefault="009C1379" w:rsidP="004C4AE7">
            <w:pPr>
              <w:rPr>
                <w:sz w:val="16"/>
                <w:szCs w:val="16"/>
                <w:lang w:val="fr-BE"/>
              </w:rPr>
            </w:pPr>
            <w:r w:rsidRPr="009C1379">
              <w:rPr>
                <w:sz w:val="16"/>
                <w:szCs w:val="16"/>
                <w:lang w:val="fr-BE"/>
              </w:rPr>
              <w:t>ET 1.7</w:t>
            </w:r>
          </w:p>
          <w:p w:rsidR="009C1379" w:rsidRPr="009C1379" w:rsidRDefault="009C1379" w:rsidP="004C4AE7">
            <w:pPr>
              <w:rPr>
                <w:sz w:val="16"/>
                <w:szCs w:val="16"/>
                <w:lang w:val="fr-BE"/>
              </w:rPr>
            </w:pPr>
            <w:r w:rsidRPr="009C1379">
              <w:rPr>
                <w:sz w:val="16"/>
                <w:szCs w:val="16"/>
                <w:lang w:val="fr-BE"/>
              </w:rPr>
              <w:t>ET 5.1</w:t>
            </w:r>
          </w:p>
          <w:p w:rsidR="009C1379" w:rsidRPr="009C1379" w:rsidRDefault="009C1379" w:rsidP="004C4AE7">
            <w:pPr>
              <w:rPr>
                <w:sz w:val="16"/>
                <w:szCs w:val="16"/>
                <w:lang w:val="fr-BE"/>
              </w:rPr>
            </w:pPr>
            <w:r w:rsidRPr="009C1379">
              <w:rPr>
                <w:sz w:val="16"/>
                <w:szCs w:val="16"/>
                <w:lang w:val="fr-BE"/>
              </w:rPr>
              <w:t>ET 5.2</w:t>
            </w:r>
          </w:p>
          <w:p w:rsidR="009C1379" w:rsidRPr="009C1379" w:rsidRDefault="009C1379" w:rsidP="004C4AE7">
            <w:pPr>
              <w:rPr>
                <w:sz w:val="16"/>
                <w:szCs w:val="16"/>
                <w:lang w:val="fr-BE"/>
              </w:rPr>
            </w:pPr>
            <w:r w:rsidRPr="009C1379">
              <w:rPr>
                <w:sz w:val="16"/>
                <w:szCs w:val="16"/>
                <w:lang w:val="fr-BE"/>
              </w:rPr>
              <w:t>ET 5.3</w:t>
            </w:r>
          </w:p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ET 5.4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rPr>
                <w:sz w:val="20"/>
              </w:rPr>
            </w:pPr>
            <w:r w:rsidRPr="0098081B">
              <w:rPr>
                <w:sz w:val="20"/>
              </w:rPr>
              <w:t>Op hun leeftijd afgestemde gesproken verhalen:</w:t>
            </w:r>
          </w:p>
          <w:p w:rsidR="009C1379" w:rsidRPr="0098081B" w:rsidRDefault="009C1379" w:rsidP="004C4AE7">
            <w:pPr>
              <w:rPr>
                <w:sz w:val="20"/>
              </w:rPr>
            </w:pPr>
            <w:r w:rsidRPr="0098081B">
              <w:rPr>
                <w:sz w:val="20"/>
              </w:rPr>
              <w:t>•</w:t>
            </w:r>
            <w:r w:rsidRPr="0098081B">
              <w:rPr>
                <w:sz w:val="20"/>
              </w:rPr>
              <w:tab/>
              <w:t>voorspellen waarover het verhaal gaat;</w:t>
            </w:r>
          </w:p>
          <w:p w:rsidR="009C1379" w:rsidRPr="0098081B" w:rsidRDefault="009C1379" w:rsidP="004C4AE7">
            <w:r w:rsidRPr="0098081B">
              <w:rPr>
                <w:sz w:val="20"/>
              </w:rPr>
              <w:t>•</w:t>
            </w:r>
            <w:r w:rsidRPr="0098081B">
              <w:rPr>
                <w:sz w:val="20"/>
              </w:rPr>
              <w:tab/>
              <w:t>de afloop van het verhaal voorspellen.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F582A" w:rsidRDefault="009C1379" w:rsidP="004C4AE7">
            <w:pPr>
              <w:jc w:val="center"/>
            </w:pPr>
            <w:r w:rsidRPr="007F582A"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7F582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1379" w:rsidRPr="007F582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C1379" w:rsidRPr="007F582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F582A">
              <w:rPr>
                <w:rFonts w:asciiTheme="minorHAnsi" w:hAnsiTheme="minorHAnsi" w:cs="Arial"/>
                <w:color w:val="auto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7F582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F582A">
              <w:rPr>
                <w:rFonts w:asciiTheme="minorHAnsi" w:hAnsiTheme="minorHAnsi" w:cs="Arial"/>
                <w:color w:val="auto"/>
                <w:sz w:val="22"/>
                <w:szCs w:val="22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7F582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F582A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7F582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7F582A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7F582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F582A">
              <w:rPr>
                <w:rFonts w:asciiTheme="minorHAnsi" w:hAnsiTheme="minorHAnsi" w:cs="Arial"/>
                <w:color w:val="auto"/>
                <w:sz w:val="22"/>
                <w:szCs w:val="22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7F582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7F582A">
              <w:rPr>
                <w:rFonts w:asciiTheme="minorHAnsi" w:hAnsiTheme="minorHAnsi" w:cs="Arial"/>
                <w:color w:val="auto"/>
                <w:sz w:val="22"/>
                <w:szCs w:val="22"/>
              </w:rPr>
              <w:t>+</w:t>
            </w:r>
          </w:p>
        </w:tc>
      </w:tr>
      <w:tr w:rsidR="009C1379" w:rsidRPr="00172F5F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98081B" w:rsidRDefault="009C1379" w:rsidP="004C4AE7">
            <w:pPr>
              <w:jc w:val="center"/>
              <w:rPr>
                <w:sz w:val="20"/>
              </w:rPr>
            </w:pPr>
            <w:r w:rsidRPr="0098081B">
              <w:rPr>
                <w:sz w:val="20"/>
              </w:rPr>
              <w:t>Luisteren naar informatieve teksten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172F5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172F5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172F5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172F5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172F5F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1.1.2.32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 1.1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rPr>
                <w:b/>
                <w:color w:val="FF0000"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Informatieve mededelingen i.v.m. het klasgebeuren begrijpen.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172F5F" w:rsidRDefault="009C1379" w:rsidP="004C4AE7">
            <w:pPr>
              <w:jc w:val="center"/>
              <w:rPr>
                <w:b/>
                <w:sz w:val="20"/>
              </w:rPr>
            </w:pPr>
            <w:r w:rsidRPr="00172F5F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172F5F" w:rsidRDefault="009C1379" w:rsidP="004C4AE7">
            <w:pPr>
              <w:jc w:val="center"/>
              <w:rPr>
                <w:b/>
                <w:sz w:val="20"/>
              </w:rPr>
            </w:pPr>
            <w:r w:rsidRPr="00172F5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37A8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637A8E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637A8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637A8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37A8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637A8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9C1379" w:rsidRPr="00172F5F" w:rsidRDefault="009C1379" w:rsidP="004C4AE7">
            <w:pPr>
              <w:rPr>
                <w:sz w:val="20"/>
              </w:rPr>
            </w:pPr>
          </w:p>
        </w:tc>
        <w:tc>
          <w:tcPr>
            <w:tcW w:w="362" w:type="dxa"/>
          </w:tcPr>
          <w:p w:rsidR="009C1379" w:rsidRPr="00172F5F" w:rsidRDefault="009C1379" w:rsidP="004C4AE7">
            <w:pPr>
              <w:rPr>
                <w:sz w:val="20"/>
              </w:rPr>
            </w:pPr>
          </w:p>
        </w:tc>
      </w:tr>
      <w:tr w:rsidR="009C1379" w:rsidRPr="00172F5F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1.1.2 34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ET 1.1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rPr>
                <w:b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Informatieve mededelingen i.v.m. het brede schoolgebeuren begrijpen.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172F5F" w:rsidRDefault="009C1379" w:rsidP="004C4AE7">
            <w:pPr>
              <w:jc w:val="center"/>
              <w:rPr>
                <w:b/>
                <w:sz w:val="20"/>
              </w:rPr>
            </w:pPr>
            <w:r w:rsidRPr="00172F5F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172F5F" w:rsidRDefault="009C1379" w:rsidP="004C4AE7">
            <w:pPr>
              <w:jc w:val="center"/>
              <w:rPr>
                <w:b/>
                <w:sz w:val="20"/>
              </w:rPr>
            </w:pPr>
            <w:r w:rsidRPr="00172F5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172F5F" w:rsidRDefault="009C1379" w:rsidP="004C4AE7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172F5F" w:rsidRDefault="009C1379" w:rsidP="004C4AE7">
            <w:pPr>
              <w:rPr>
                <w:sz w:val="20"/>
              </w:rPr>
            </w:pPr>
            <w:r w:rsidRPr="00172F5F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sz w:val="20"/>
              </w:rPr>
            </w:pPr>
            <w:r w:rsidRPr="00172F5F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sz w:val="20"/>
              </w:rPr>
            </w:pPr>
            <w:r w:rsidRPr="00172F5F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sz w:val="20"/>
              </w:rPr>
            </w:pPr>
            <w:r w:rsidRPr="00172F5F">
              <w:rPr>
                <w:sz w:val="20"/>
              </w:rPr>
              <w:t>+</w:t>
            </w: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sz w:val="20"/>
              </w:rPr>
            </w:pPr>
            <w:r w:rsidRPr="00172F5F">
              <w:rPr>
                <w:sz w:val="20"/>
              </w:rPr>
              <w:t>+</w:t>
            </w:r>
          </w:p>
        </w:tc>
        <w:tc>
          <w:tcPr>
            <w:tcW w:w="328" w:type="dxa"/>
          </w:tcPr>
          <w:p w:rsidR="009C1379" w:rsidRPr="00172F5F" w:rsidRDefault="009C1379" w:rsidP="004C4AE7">
            <w:pPr>
              <w:rPr>
                <w:sz w:val="20"/>
              </w:rPr>
            </w:pPr>
          </w:p>
        </w:tc>
        <w:tc>
          <w:tcPr>
            <w:tcW w:w="362" w:type="dxa"/>
          </w:tcPr>
          <w:p w:rsidR="009C1379" w:rsidRPr="00172F5F" w:rsidRDefault="009C1379" w:rsidP="004C4AE7">
            <w:pPr>
              <w:rPr>
                <w:sz w:val="20"/>
              </w:rPr>
            </w:pPr>
          </w:p>
        </w:tc>
      </w:tr>
      <w:tr w:rsidR="009C1379" w:rsidRPr="00172F5F" w:rsidTr="004C4AE7">
        <w:tc>
          <w:tcPr>
            <w:tcW w:w="986" w:type="dxa"/>
            <w:shd w:val="clear" w:color="auto" w:fill="auto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FR 5.3</w:t>
            </w:r>
          </w:p>
        </w:tc>
        <w:tc>
          <w:tcPr>
            <w:tcW w:w="1011" w:type="dxa"/>
            <w:shd w:val="clear" w:color="auto" w:fill="auto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ET 3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172F5F" w:rsidRDefault="009C1379" w:rsidP="004C4AE7">
            <w:pPr>
              <w:rPr>
                <w:sz w:val="20"/>
              </w:rPr>
            </w:pPr>
            <w:r w:rsidRPr="00172F5F">
              <w:rPr>
                <w:sz w:val="20"/>
              </w:rPr>
              <w:t>De gevraagde informatie selecteren.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172F5F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172F5F" w:rsidRDefault="009C1379" w:rsidP="004C4AE7">
            <w:pPr>
              <w:jc w:val="center"/>
              <w:rPr>
                <w:sz w:val="20"/>
              </w:rPr>
            </w:pPr>
            <w:r w:rsidRPr="00172F5F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172F5F" w:rsidRDefault="009C1379" w:rsidP="004C4AE7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172F5F" w:rsidRDefault="009C1379" w:rsidP="004C4AE7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sz w:val="20"/>
              </w:rPr>
            </w:pPr>
          </w:p>
        </w:tc>
        <w:tc>
          <w:tcPr>
            <w:tcW w:w="328" w:type="dxa"/>
          </w:tcPr>
          <w:p w:rsidR="009C1379" w:rsidRPr="00172F5F" w:rsidRDefault="009C1379" w:rsidP="004C4AE7">
            <w:pPr>
              <w:rPr>
                <w:sz w:val="20"/>
              </w:rPr>
            </w:pPr>
          </w:p>
        </w:tc>
        <w:tc>
          <w:tcPr>
            <w:tcW w:w="362" w:type="dxa"/>
          </w:tcPr>
          <w:p w:rsidR="009C1379" w:rsidRPr="00172F5F" w:rsidRDefault="009C1379" w:rsidP="004C4AE7">
            <w:pPr>
              <w:rPr>
                <w:sz w:val="20"/>
              </w:rPr>
            </w:pPr>
          </w:p>
        </w:tc>
      </w:tr>
      <w:tr w:rsidR="009C1379" w:rsidRPr="00172F5F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172F5F" w:rsidRDefault="009C1379" w:rsidP="004C4AE7">
            <w:pPr>
              <w:jc w:val="center"/>
              <w:rPr>
                <w:i/>
                <w:sz w:val="20"/>
              </w:rPr>
            </w:pPr>
            <w:r w:rsidRPr="00172F5F">
              <w:rPr>
                <w:i/>
                <w:sz w:val="20"/>
              </w:rPr>
              <w:t>Luisterstrategieën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172F5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172F5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172F5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172F5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172F5F" w:rsidTr="004C4AE7">
        <w:tc>
          <w:tcPr>
            <w:tcW w:w="986" w:type="dxa"/>
            <w:shd w:val="clear" w:color="auto" w:fill="auto"/>
          </w:tcPr>
          <w:p w:rsidR="009C1379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Fr 5.4</w:t>
            </w:r>
          </w:p>
          <w:p w:rsidR="009C1379" w:rsidRPr="007A5D78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ET 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rPr>
                <w:b/>
                <w:color w:val="FF0000"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De leerlingen passen indien nodig de volgende strategieën toe:</w:t>
            </w:r>
          </w:p>
          <w:p w:rsidR="009C1379" w:rsidRPr="0098081B" w:rsidRDefault="009C1379" w:rsidP="004C4AE7">
            <w:pPr>
              <w:rPr>
                <w:b/>
                <w:color w:val="FF0000"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•</w:t>
            </w:r>
            <w:r w:rsidRPr="0098081B">
              <w:rPr>
                <w:b/>
                <w:color w:val="FF0000"/>
                <w:sz w:val="20"/>
              </w:rPr>
              <w:tab/>
              <w:t>niet te vlug opgeven ondanks het feit dat ze niet alles begrijpen;</w:t>
            </w:r>
          </w:p>
          <w:p w:rsidR="009C1379" w:rsidRPr="0098081B" w:rsidRDefault="009C1379" w:rsidP="004C4AE7">
            <w:pPr>
              <w:rPr>
                <w:b/>
                <w:color w:val="FF0000"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•</w:t>
            </w:r>
            <w:r w:rsidRPr="0098081B">
              <w:rPr>
                <w:b/>
                <w:color w:val="FF0000"/>
                <w:sz w:val="20"/>
              </w:rPr>
              <w:tab/>
              <w:t>het luisterdoel bepalen;</w:t>
            </w:r>
          </w:p>
          <w:p w:rsidR="009C1379" w:rsidRPr="009D3FBA" w:rsidRDefault="009C1379" w:rsidP="004C4AE7">
            <w:pPr>
              <w:rPr>
                <w:b/>
                <w:color w:val="FF0000"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•</w:t>
            </w:r>
            <w:r w:rsidRPr="0098081B">
              <w:rPr>
                <w:b/>
                <w:color w:val="FF0000"/>
                <w:sz w:val="20"/>
              </w:rPr>
              <w:tab/>
              <w:t>gebruikmaken van ondersteunend</w:t>
            </w:r>
            <w:r w:rsidRPr="009D3FBA">
              <w:rPr>
                <w:b/>
                <w:color w:val="FF0000"/>
                <w:sz w:val="20"/>
              </w:rPr>
              <w:t xml:space="preserve"> visueel en auditief materiaal;</w:t>
            </w:r>
          </w:p>
          <w:p w:rsidR="009C1379" w:rsidRPr="00172F5F" w:rsidRDefault="009C1379" w:rsidP="004C4AE7">
            <w:pPr>
              <w:rPr>
                <w:sz w:val="20"/>
              </w:rPr>
            </w:pPr>
            <w:r w:rsidRPr="00172F5F">
              <w:rPr>
                <w:sz w:val="20"/>
              </w:rPr>
              <w:t>•</w:t>
            </w:r>
            <w:r w:rsidRPr="00172F5F">
              <w:rPr>
                <w:sz w:val="20"/>
              </w:rPr>
              <w:tab/>
              <w:t>hypothesen vormen over de inhoud van de tekst;</w:t>
            </w:r>
          </w:p>
          <w:p w:rsidR="009C1379" w:rsidRPr="00172F5F" w:rsidRDefault="009C1379" w:rsidP="004C4AE7">
            <w:pPr>
              <w:rPr>
                <w:sz w:val="20"/>
              </w:rPr>
            </w:pPr>
            <w:r w:rsidRPr="00172F5F">
              <w:rPr>
                <w:sz w:val="20"/>
              </w:rPr>
              <w:t>•</w:t>
            </w:r>
            <w:r w:rsidRPr="00172F5F">
              <w:rPr>
                <w:sz w:val="20"/>
              </w:rPr>
              <w:tab/>
              <w:t>de vermoedelijke betekenis van transparante woorden afleiden;</w:t>
            </w:r>
          </w:p>
          <w:p w:rsidR="009C1379" w:rsidRPr="007A5D78" w:rsidRDefault="009C1379" w:rsidP="004C4AE7">
            <w:pPr>
              <w:rPr>
                <w:sz w:val="20"/>
              </w:rPr>
            </w:pPr>
            <w:r w:rsidRPr="00172F5F">
              <w:rPr>
                <w:b/>
                <w:sz w:val="20"/>
              </w:rPr>
              <w:t>•</w:t>
            </w:r>
            <w:r w:rsidRPr="00172F5F">
              <w:rPr>
                <w:b/>
                <w:sz w:val="20"/>
              </w:rPr>
              <w:tab/>
            </w:r>
            <w:r w:rsidRPr="00172F5F">
              <w:rPr>
                <w:sz w:val="20"/>
              </w:rPr>
              <w:t>de vermoedelijke betekenis van onbekende woorden afleiden uit de</w:t>
            </w:r>
            <w:r w:rsidRPr="00172F5F">
              <w:rPr>
                <w:b/>
                <w:sz w:val="20"/>
              </w:rPr>
              <w:t xml:space="preserve"> </w:t>
            </w:r>
            <w:r w:rsidRPr="00172F5F">
              <w:rPr>
                <w:sz w:val="20"/>
              </w:rPr>
              <w:t>context.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172F5F" w:rsidRDefault="009C1379" w:rsidP="004C4A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172F5F" w:rsidRDefault="009C1379" w:rsidP="004C4AE7">
            <w:pPr>
              <w:jc w:val="center"/>
              <w:rPr>
                <w:b/>
                <w:sz w:val="20"/>
              </w:rPr>
            </w:pPr>
            <w:r w:rsidRPr="00172F5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E50042" w:rsidTr="004C4AE7">
        <w:tc>
          <w:tcPr>
            <w:tcW w:w="986" w:type="dxa"/>
            <w:shd w:val="clear" w:color="auto" w:fill="A6A6A6" w:themeFill="background1" w:themeFillShade="A6"/>
          </w:tcPr>
          <w:p w:rsidR="009C1379" w:rsidRPr="002E302A" w:rsidRDefault="009C1379" w:rsidP="004C4AE7">
            <w:pPr>
              <w:rPr>
                <w:i/>
                <w:sz w:val="16"/>
                <w:szCs w:val="16"/>
              </w:rPr>
            </w:pPr>
            <w:r w:rsidRPr="002E302A">
              <w:rPr>
                <w:i/>
                <w:sz w:val="16"/>
                <w:szCs w:val="16"/>
              </w:rPr>
              <w:t>1.1.3</w:t>
            </w:r>
          </w:p>
        </w:tc>
        <w:tc>
          <w:tcPr>
            <w:tcW w:w="1011" w:type="dxa"/>
            <w:shd w:val="clear" w:color="auto" w:fill="A6A6A6" w:themeFill="background1" w:themeFillShade="A6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9C1379" w:rsidRPr="00E50042" w:rsidRDefault="009C1379" w:rsidP="004C4AE7">
            <w:pPr>
              <w:jc w:val="center"/>
              <w:rPr>
                <w:sz w:val="24"/>
                <w:szCs w:val="24"/>
              </w:rPr>
            </w:pPr>
            <w:r w:rsidRPr="00E50042">
              <w:rPr>
                <w:sz w:val="24"/>
                <w:szCs w:val="24"/>
              </w:rPr>
              <w:t>SPREKEN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E50042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E50042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E50042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C1379" w:rsidRPr="00E50042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C1379" w:rsidRPr="00E50042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C1379" w:rsidRPr="00E50042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C1379" w:rsidRPr="00E50042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9C1379" w:rsidRPr="00E50042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9C1379" w:rsidRPr="00E50042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9C1379" w:rsidRPr="00E50042" w:rsidRDefault="009C1379" w:rsidP="004C4AE7">
            <w:pPr>
              <w:rPr>
                <w:b/>
                <w:sz w:val="24"/>
                <w:szCs w:val="24"/>
              </w:rPr>
            </w:pPr>
          </w:p>
        </w:tc>
      </w:tr>
      <w:tr w:rsidR="009C1379" w:rsidRPr="00E50042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E50042" w:rsidRDefault="009C1379" w:rsidP="004C4AE7">
            <w:pPr>
              <w:jc w:val="center"/>
              <w:rPr>
                <w:i/>
                <w:sz w:val="20"/>
              </w:rPr>
            </w:pPr>
            <w:r w:rsidRPr="00E50042">
              <w:rPr>
                <w:i/>
                <w:sz w:val="20"/>
              </w:rPr>
              <w:t>Spreekvaardigheden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E50042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E50042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E50042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E50042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E5004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E5004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E5004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E5004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E5004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E50042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E50042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E50042" w:rsidRDefault="009C1379" w:rsidP="004C4AE7">
            <w:pPr>
              <w:jc w:val="center"/>
              <w:rPr>
                <w:sz w:val="20"/>
              </w:rPr>
            </w:pPr>
            <w:r w:rsidRPr="00E50042">
              <w:rPr>
                <w:sz w:val="20"/>
              </w:rPr>
              <w:t>Technisch spreken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E50042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E50042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E50042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E50042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E5004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E5004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E5004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E5004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E5004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E50042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E50042" w:rsidTr="004C4AE7">
        <w:tc>
          <w:tcPr>
            <w:tcW w:w="986" w:type="dxa"/>
            <w:shd w:val="clear" w:color="auto" w:fill="00B0F0"/>
          </w:tcPr>
          <w:p w:rsidR="009C1379" w:rsidRPr="007A5D78" w:rsidRDefault="009C1379" w:rsidP="004C4AE7">
            <w:pPr>
              <w:rPr>
                <w:b/>
                <w:sz w:val="16"/>
                <w:szCs w:val="16"/>
              </w:rPr>
            </w:pPr>
            <w:r w:rsidRPr="007A5D78">
              <w:rPr>
                <w:b/>
                <w:sz w:val="16"/>
                <w:szCs w:val="16"/>
              </w:rPr>
              <w:t>FR 5.10</w:t>
            </w:r>
          </w:p>
        </w:tc>
        <w:tc>
          <w:tcPr>
            <w:tcW w:w="1011" w:type="dxa"/>
            <w:shd w:val="clear" w:color="auto" w:fill="00B0F0"/>
          </w:tcPr>
          <w:p w:rsidR="009C1379" w:rsidRPr="007A5D78" w:rsidRDefault="009C1379" w:rsidP="004C4AE7">
            <w:pPr>
              <w:rPr>
                <w:b/>
                <w:sz w:val="16"/>
                <w:szCs w:val="16"/>
              </w:rPr>
            </w:pPr>
            <w:r w:rsidRPr="007A5D78">
              <w:rPr>
                <w:b/>
                <w:sz w:val="16"/>
                <w:szCs w:val="16"/>
              </w:rPr>
              <w:t>ET 10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50042" w:rsidRDefault="009C1379" w:rsidP="004C4AE7">
            <w:pPr>
              <w:rPr>
                <w:b/>
                <w:sz w:val="20"/>
              </w:rPr>
            </w:pPr>
            <w:r w:rsidRPr="009D3FBA">
              <w:rPr>
                <w:b/>
                <w:color w:val="FF0000"/>
                <w:sz w:val="20"/>
              </w:rPr>
              <w:t>Vooraf beluisterde woorden en zinnen nazeggen.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E50042" w:rsidRDefault="009C1379" w:rsidP="004C4AE7">
            <w:pPr>
              <w:jc w:val="center"/>
              <w:rPr>
                <w:b/>
                <w:sz w:val="20"/>
              </w:rPr>
            </w:pPr>
            <w:r w:rsidRPr="00E50042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E50042" w:rsidRDefault="009C1379" w:rsidP="004C4AE7">
            <w:pPr>
              <w:jc w:val="center"/>
              <w:rPr>
                <w:b/>
                <w:sz w:val="20"/>
              </w:rPr>
            </w:pPr>
            <w:r w:rsidRPr="00E50042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7A5D78" w:rsidTr="004C4AE7">
        <w:tc>
          <w:tcPr>
            <w:tcW w:w="986" w:type="dxa"/>
            <w:shd w:val="clear" w:color="auto" w:fill="00B0F0"/>
          </w:tcPr>
          <w:p w:rsidR="009C1379" w:rsidRPr="007A5D78" w:rsidRDefault="009C1379" w:rsidP="004C4A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3</w:t>
            </w:r>
          </w:p>
        </w:tc>
        <w:tc>
          <w:tcPr>
            <w:tcW w:w="1011" w:type="dxa"/>
            <w:shd w:val="clear" w:color="auto" w:fill="00B0F0"/>
          </w:tcPr>
          <w:p w:rsidR="009C1379" w:rsidRPr="007A5D78" w:rsidRDefault="009C1379" w:rsidP="004C4AE7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7A5D78">
              <w:rPr>
                <w:b/>
                <w:color w:val="A6A6A6" w:themeColor="background1" w:themeShade="A6"/>
                <w:sz w:val="16"/>
                <w:szCs w:val="16"/>
              </w:rPr>
              <w:t>***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AB7FEF" w:rsidRDefault="009C1379" w:rsidP="004C4AE7">
            <w:pPr>
              <w:rPr>
                <w:b/>
                <w:color w:val="FF0000"/>
                <w:sz w:val="20"/>
              </w:rPr>
            </w:pPr>
            <w:r w:rsidRPr="00AB7FEF">
              <w:rPr>
                <w:b/>
                <w:color w:val="FF0000"/>
                <w:sz w:val="20"/>
              </w:rPr>
              <w:t>Afzonderlijke klanken nazeggen.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A5D78" w:rsidRDefault="009C1379" w:rsidP="004C4AE7">
            <w:pPr>
              <w:jc w:val="center"/>
              <w:rPr>
                <w:b/>
                <w:sz w:val="20"/>
              </w:rPr>
            </w:pPr>
            <w:r w:rsidRPr="007A5D78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A5D78" w:rsidRDefault="009C1379" w:rsidP="004C4AE7">
            <w:pPr>
              <w:jc w:val="center"/>
              <w:rPr>
                <w:b/>
                <w:sz w:val="20"/>
              </w:rPr>
            </w:pPr>
            <w:r w:rsidRPr="007A5D78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7A5D78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7A5D78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A5D7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A5D7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A5D7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7A5D7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7A5D7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7A5D78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E50042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sz w:val="16"/>
                <w:szCs w:val="16"/>
                <w:highlight w:val="yellow"/>
              </w:rPr>
            </w:pPr>
            <w:r w:rsidRPr="002E302A">
              <w:rPr>
                <w:sz w:val="16"/>
                <w:szCs w:val="16"/>
                <w:highlight w:val="yellow"/>
              </w:rPr>
              <w:t>Lezen</w:t>
            </w:r>
          </w:p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  <w:highlight w:val="yellow"/>
              </w:rPr>
              <w:t>1.2.2.</w:t>
            </w:r>
            <w:r w:rsidRPr="002E302A">
              <w:rPr>
                <w:sz w:val="16"/>
                <w:szCs w:val="16"/>
              </w:rPr>
              <w:t xml:space="preserve"> 29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rPr>
                <w:color w:val="A6A6A6" w:themeColor="background1" w:themeShade="A6"/>
                <w:sz w:val="16"/>
                <w:szCs w:val="16"/>
              </w:rPr>
            </w:pPr>
            <w:r w:rsidRPr="002E302A">
              <w:rPr>
                <w:sz w:val="16"/>
                <w:szCs w:val="16"/>
                <w:highlight w:val="yellow"/>
              </w:rPr>
              <w:t>TBS OD 5.5 TBS</w:t>
            </w:r>
            <w:r w:rsidRPr="002E302A">
              <w:rPr>
                <w:sz w:val="16"/>
                <w:szCs w:val="16"/>
              </w:rPr>
              <w:t xml:space="preserve">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50042" w:rsidRDefault="009C1379" w:rsidP="004C4AE7">
            <w:pPr>
              <w:rPr>
                <w:sz w:val="20"/>
              </w:rPr>
            </w:pPr>
            <w:r w:rsidRPr="00E50042">
              <w:rPr>
                <w:sz w:val="20"/>
              </w:rPr>
              <w:t>Woorden in klankgroepen verdelen.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E50042" w:rsidRDefault="009C1379" w:rsidP="004C4AE7">
            <w:pPr>
              <w:jc w:val="center"/>
              <w:rPr>
                <w:b/>
                <w:sz w:val="20"/>
              </w:rPr>
            </w:pPr>
            <w:r w:rsidRPr="00E50042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E50042" w:rsidRDefault="009C1379" w:rsidP="004C4AE7">
            <w:pPr>
              <w:jc w:val="center"/>
              <w:rPr>
                <w:b/>
                <w:sz w:val="20"/>
              </w:rPr>
            </w:pPr>
            <w:r w:rsidRPr="00E50042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E50042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E50042" w:rsidRDefault="009C1379" w:rsidP="004C4AE7">
            <w:pPr>
              <w:jc w:val="center"/>
              <w:rPr>
                <w:b/>
                <w:sz w:val="20"/>
              </w:rPr>
            </w:pPr>
            <w:r w:rsidRPr="00E50042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E50042" w:rsidRDefault="009C1379" w:rsidP="004C4AE7">
            <w:pPr>
              <w:rPr>
                <w:b/>
                <w:sz w:val="20"/>
              </w:rPr>
            </w:pPr>
            <w:r w:rsidRPr="00E50042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E5004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E5004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E5004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E50042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E50042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  <w:highlight w:val="yellow"/>
              </w:rPr>
              <w:t>Lezen 1.2.2. 30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  <w:highlight w:val="yellow"/>
              </w:rPr>
              <w:t>TBS OD 5.5 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rPr>
                <w:sz w:val="20"/>
              </w:rPr>
            </w:pPr>
            <w:r w:rsidRPr="006C473F">
              <w:rPr>
                <w:sz w:val="20"/>
              </w:rPr>
              <w:t>Klankgroepen verbinden tot woorden.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7A5D78" w:rsidTr="004C4AE7">
        <w:tc>
          <w:tcPr>
            <w:tcW w:w="986" w:type="dxa"/>
            <w:shd w:val="clear" w:color="auto" w:fill="00B0F0"/>
          </w:tcPr>
          <w:p w:rsidR="009C1379" w:rsidRPr="007A5D78" w:rsidRDefault="009C1379" w:rsidP="004C4A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4</w:t>
            </w:r>
          </w:p>
        </w:tc>
        <w:tc>
          <w:tcPr>
            <w:tcW w:w="1011" w:type="dxa"/>
            <w:shd w:val="clear" w:color="auto" w:fill="00B0F0"/>
          </w:tcPr>
          <w:p w:rsidR="009C1379" w:rsidRPr="007A5D78" w:rsidRDefault="009C1379" w:rsidP="004C4AE7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7A5D78">
              <w:rPr>
                <w:b/>
                <w:color w:val="A6A6A6" w:themeColor="background1" w:themeShade="A6"/>
                <w:sz w:val="16"/>
                <w:szCs w:val="16"/>
              </w:rPr>
              <w:t>***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AB7FEF" w:rsidRDefault="009C1379" w:rsidP="004C4AE7">
            <w:pPr>
              <w:rPr>
                <w:b/>
                <w:color w:val="FF0000"/>
                <w:sz w:val="20"/>
              </w:rPr>
            </w:pPr>
            <w:r w:rsidRPr="00AB7FEF">
              <w:rPr>
                <w:b/>
                <w:color w:val="FF0000"/>
                <w:sz w:val="20"/>
              </w:rPr>
              <w:t>Een onderscheid maken tussen lange en korte klanken.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A5D78" w:rsidRDefault="009C1379" w:rsidP="004C4AE7">
            <w:pPr>
              <w:jc w:val="center"/>
              <w:rPr>
                <w:b/>
                <w:sz w:val="20"/>
              </w:rPr>
            </w:pPr>
            <w:r w:rsidRPr="007A5D78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A5D78" w:rsidRDefault="009C1379" w:rsidP="004C4AE7">
            <w:pPr>
              <w:jc w:val="center"/>
              <w:rPr>
                <w:b/>
                <w:sz w:val="20"/>
              </w:rPr>
            </w:pPr>
            <w:r w:rsidRPr="007A5D78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7A5D78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7A5D78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A5D7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A5D7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A5D7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7A5D7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7A5D7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7A5D78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7A5D78" w:rsidTr="004C4AE7">
        <w:tc>
          <w:tcPr>
            <w:tcW w:w="986" w:type="dxa"/>
            <w:shd w:val="clear" w:color="auto" w:fill="00B0F0"/>
          </w:tcPr>
          <w:p w:rsidR="009C1379" w:rsidRPr="007A5D78" w:rsidRDefault="009C1379" w:rsidP="004C4A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5</w:t>
            </w:r>
          </w:p>
        </w:tc>
        <w:tc>
          <w:tcPr>
            <w:tcW w:w="1011" w:type="dxa"/>
            <w:shd w:val="clear" w:color="auto" w:fill="00B0F0"/>
          </w:tcPr>
          <w:p w:rsidR="009C1379" w:rsidRPr="007A5D78" w:rsidRDefault="009C1379" w:rsidP="004C4AE7">
            <w:pPr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7A5D78">
              <w:rPr>
                <w:b/>
                <w:color w:val="A6A6A6" w:themeColor="background1" w:themeShade="A6"/>
                <w:sz w:val="16"/>
                <w:szCs w:val="16"/>
              </w:rPr>
              <w:t>***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AB7FEF" w:rsidRDefault="009C1379" w:rsidP="004C4AE7">
            <w:pPr>
              <w:rPr>
                <w:b/>
                <w:color w:val="FF0000"/>
                <w:sz w:val="20"/>
              </w:rPr>
            </w:pPr>
            <w:r w:rsidRPr="00AB7FEF">
              <w:rPr>
                <w:b/>
                <w:color w:val="FF0000"/>
                <w:sz w:val="20"/>
              </w:rPr>
              <w:t xml:space="preserve">Betekenisonderscheidende klanken in woorden onderscheiden. </w:t>
            </w:r>
          </w:p>
          <w:p w:rsidR="009C1379" w:rsidRPr="00AB7FEF" w:rsidRDefault="009C1379" w:rsidP="004C4AE7">
            <w:pPr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(bv</w:t>
            </w:r>
            <w:r w:rsidRPr="00AB7FEF">
              <w:rPr>
                <w:b/>
                <w:color w:val="FF0000"/>
                <w:sz w:val="20"/>
              </w:rPr>
              <w:t>. /bom/ en /dom/, /vis/ en /vies/)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A5D78" w:rsidRDefault="009C1379" w:rsidP="004C4AE7">
            <w:pPr>
              <w:jc w:val="center"/>
              <w:rPr>
                <w:b/>
                <w:sz w:val="20"/>
              </w:rPr>
            </w:pPr>
            <w:r w:rsidRPr="007A5D78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A5D78" w:rsidRDefault="009C1379" w:rsidP="004C4AE7">
            <w:pPr>
              <w:jc w:val="center"/>
              <w:rPr>
                <w:b/>
                <w:sz w:val="20"/>
              </w:rPr>
            </w:pPr>
            <w:r w:rsidRPr="007A5D78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7A5D78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7A5D78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A5D7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A5D7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7A5D7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7A5D7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7A5D78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7A5D78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sz w:val="16"/>
                <w:szCs w:val="16"/>
                <w:highlight w:val="yellow"/>
              </w:rPr>
            </w:pPr>
            <w:r w:rsidRPr="002E302A">
              <w:rPr>
                <w:sz w:val="16"/>
                <w:szCs w:val="16"/>
                <w:highlight w:val="yellow"/>
              </w:rPr>
              <w:t>1.1.3 1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  <w:highlight w:val="yellow"/>
              </w:rPr>
              <w:t>TBS ET 6.4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rPr>
                <w:sz w:val="20"/>
              </w:rPr>
            </w:pPr>
            <w:r w:rsidRPr="006C473F">
              <w:rPr>
                <w:sz w:val="20"/>
              </w:rPr>
              <w:t>Correct spreken door juist woordgebruik, juiste woordvorming en juiste zinsopbouw.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</w:tr>
      <w:tr w:rsidR="009C1379" w:rsidRPr="006C473F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sz w:val="16"/>
                <w:szCs w:val="16"/>
                <w:highlight w:val="yellow"/>
              </w:rPr>
            </w:pPr>
            <w:r w:rsidRPr="002E302A">
              <w:rPr>
                <w:sz w:val="16"/>
                <w:szCs w:val="16"/>
                <w:highlight w:val="yellow"/>
              </w:rPr>
              <w:t>1.1.3 2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  <w:highlight w:val="yellow"/>
              </w:rPr>
              <w:t>TBS ET 6.4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rPr>
                <w:sz w:val="20"/>
              </w:rPr>
            </w:pPr>
            <w:r w:rsidRPr="006C473F">
              <w:rPr>
                <w:sz w:val="20"/>
              </w:rPr>
              <w:t>Verstaanbaar, vlot en begrijpelijk spreken.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</w:tr>
      <w:tr w:rsidR="009C1379" w:rsidRPr="006C473F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sz w:val="16"/>
                <w:szCs w:val="16"/>
                <w:highlight w:val="yellow"/>
              </w:rPr>
            </w:pPr>
            <w:r w:rsidRPr="002E302A">
              <w:rPr>
                <w:sz w:val="16"/>
                <w:szCs w:val="16"/>
                <w:highlight w:val="yellow"/>
              </w:rPr>
              <w:t>1.1.3 3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  <w:highlight w:val="yellow"/>
              </w:rPr>
              <w:t>TBS ET 6.4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rPr>
                <w:sz w:val="20"/>
              </w:rPr>
            </w:pPr>
            <w:r w:rsidRPr="006C473F">
              <w:rPr>
                <w:sz w:val="20"/>
              </w:rPr>
              <w:t>Spreken met verzorgde intonatie.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</w:tr>
      <w:tr w:rsidR="009C1379" w:rsidRPr="006C473F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sz w:val="16"/>
                <w:szCs w:val="16"/>
                <w:highlight w:val="yellow"/>
              </w:rPr>
            </w:pPr>
            <w:r w:rsidRPr="002E302A">
              <w:rPr>
                <w:sz w:val="16"/>
                <w:szCs w:val="16"/>
                <w:highlight w:val="yellow"/>
              </w:rPr>
              <w:t>1.1.3 4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  <w:highlight w:val="yellow"/>
              </w:rPr>
              <w:t>TBS ET 6.4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rPr>
                <w:sz w:val="20"/>
              </w:rPr>
            </w:pPr>
            <w:r w:rsidRPr="006C473F">
              <w:rPr>
                <w:sz w:val="20"/>
              </w:rPr>
              <w:t>Spreken met verzorgde articulatie.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</w:tr>
      <w:tr w:rsidR="009C1379" w:rsidRPr="006C473F" w:rsidTr="004C4AE7">
        <w:tc>
          <w:tcPr>
            <w:tcW w:w="986" w:type="dxa"/>
            <w:shd w:val="clear" w:color="auto" w:fill="00B0F0"/>
          </w:tcPr>
          <w:p w:rsidR="009C1379" w:rsidRPr="005D5357" w:rsidRDefault="009C1379" w:rsidP="004C4AE7">
            <w:pPr>
              <w:rPr>
                <w:sz w:val="16"/>
                <w:szCs w:val="16"/>
              </w:rPr>
            </w:pPr>
            <w:r w:rsidRPr="005D5357">
              <w:rPr>
                <w:sz w:val="16"/>
                <w:szCs w:val="16"/>
              </w:rPr>
              <w:t>Fr 5.11</w:t>
            </w:r>
          </w:p>
        </w:tc>
        <w:tc>
          <w:tcPr>
            <w:tcW w:w="1011" w:type="dxa"/>
            <w:shd w:val="clear" w:color="auto" w:fill="00B0F0"/>
          </w:tcPr>
          <w:p w:rsidR="009C1379" w:rsidRPr="005D5357" w:rsidRDefault="009C1379" w:rsidP="004C4AE7">
            <w:pPr>
              <w:rPr>
                <w:sz w:val="16"/>
                <w:szCs w:val="16"/>
              </w:rPr>
            </w:pPr>
            <w:r w:rsidRPr="005D5357">
              <w:rPr>
                <w:sz w:val="16"/>
                <w:szCs w:val="16"/>
              </w:rPr>
              <w:t>ET 11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rPr>
                <w:sz w:val="20"/>
              </w:rPr>
            </w:pPr>
            <w:r w:rsidRPr="006C473F">
              <w:rPr>
                <w:sz w:val="20"/>
              </w:rPr>
              <w:t>Vooraf beluisterde en/of gelezen informatieve, prescriptieve, narratieve en artistiek-literaire teksten luidop lezen.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Communicatief spreken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Communicatief spreken algemeen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D965F6" w:rsidTr="004C4AE7">
        <w:tc>
          <w:tcPr>
            <w:tcW w:w="986" w:type="dxa"/>
            <w:shd w:val="clear" w:color="auto" w:fill="FFFF00"/>
          </w:tcPr>
          <w:p w:rsidR="009C1379" w:rsidRPr="00D965F6" w:rsidRDefault="009C1379" w:rsidP="004C4AE7">
            <w:pPr>
              <w:rPr>
                <w:sz w:val="16"/>
                <w:szCs w:val="16"/>
              </w:rPr>
            </w:pPr>
            <w:r w:rsidRPr="00D965F6">
              <w:rPr>
                <w:sz w:val="16"/>
                <w:szCs w:val="16"/>
              </w:rPr>
              <w:t>Fr 5.24</w:t>
            </w:r>
          </w:p>
          <w:p w:rsidR="009C1379" w:rsidRPr="00D965F6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FF00"/>
          </w:tcPr>
          <w:p w:rsidR="009C1379" w:rsidRDefault="009C1379" w:rsidP="004C4AE7">
            <w:pPr>
              <w:rPr>
                <w:sz w:val="16"/>
                <w:szCs w:val="16"/>
              </w:rPr>
            </w:pPr>
            <w:r w:rsidRPr="00D965F6">
              <w:rPr>
                <w:sz w:val="16"/>
                <w:szCs w:val="16"/>
              </w:rPr>
              <w:t>ET 24</w:t>
            </w:r>
          </w:p>
          <w:p w:rsidR="009C1379" w:rsidRPr="00D965F6" w:rsidRDefault="009C1379" w:rsidP="004C4A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TBS OD 5.5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D965F6" w:rsidRDefault="009C1379" w:rsidP="004C4AE7">
            <w:pPr>
              <w:pStyle w:val="Opsomming"/>
              <w:numPr>
                <w:ilvl w:val="0"/>
                <w:numId w:val="0"/>
              </w:numPr>
            </w:pPr>
            <w:r w:rsidRPr="0098081B">
              <w:rPr>
                <w:sz w:val="20"/>
              </w:rPr>
              <w:t>(Onder aansturing van de leerkracht) reflecteren over taal en taalgebruik binnen taalgebruikssituaties om hun functionele en ondersteunende kennis uit te breiden</w:t>
            </w:r>
            <w:r w:rsidRPr="0098081B">
              <w:t>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D965F6" w:rsidRDefault="009C1379" w:rsidP="004C4AE7">
            <w:pPr>
              <w:jc w:val="center"/>
              <w:rPr>
                <w:sz w:val="20"/>
              </w:rPr>
            </w:pPr>
            <w:r w:rsidRPr="00D965F6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D965F6" w:rsidRDefault="009C1379" w:rsidP="004C4AE7">
            <w:pPr>
              <w:jc w:val="center"/>
              <w:rPr>
                <w:sz w:val="20"/>
              </w:rPr>
            </w:pPr>
            <w:r w:rsidRPr="00D965F6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D965F6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D965F6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D965F6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b/>
                <w:sz w:val="16"/>
                <w:szCs w:val="16"/>
                <w:highlight w:val="yellow"/>
              </w:rPr>
            </w:pPr>
            <w:r w:rsidRPr="002E302A">
              <w:rPr>
                <w:b/>
                <w:sz w:val="16"/>
                <w:szCs w:val="16"/>
                <w:highlight w:val="yellow"/>
              </w:rPr>
              <w:t>1.1.3 10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rPr>
                <w:b/>
                <w:sz w:val="16"/>
                <w:szCs w:val="16"/>
                <w:highlight w:val="yellow"/>
              </w:rPr>
            </w:pPr>
            <w:r w:rsidRPr="002E302A">
              <w:rPr>
                <w:b/>
                <w:sz w:val="16"/>
                <w:szCs w:val="16"/>
                <w:highlight w:val="yellow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AB7FEF">
              <w:rPr>
                <w:rFonts w:asciiTheme="minorHAnsi" w:hAnsiTheme="minorHAnsi"/>
                <w:b/>
                <w:color w:val="FF0000"/>
                <w:lang w:val="nl-BE"/>
              </w:rPr>
              <w:t>Reflecteren op woordbetekenissen in concrete spreeksituaties.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6C473F"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6C473F"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6C473F"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6C473F">
              <w:rPr>
                <w:rFonts w:asciiTheme="minorHAnsi" w:hAnsiTheme="minorHAnsi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6C473F">
              <w:rPr>
                <w:rFonts w:asciiTheme="minorHAnsi" w:hAnsiTheme="minorHAnsi"/>
                <w:b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6C473F">
              <w:rPr>
                <w:rFonts w:asciiTheme="minorHAnsi" w:hAnsiTheme="minorHAnsi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6C473F">
              <w:rPr>
                <w:rFonts w:asciiTheme="minorHAnsi" w:hAnsiTheme="minorHAnsi"/>
                <w:color w:val="auto"/>
              </w:rPr>
              <w:t>+</w:t>
            </w:r>
          </w:p>
        </w:tc>
      </w:tr>
      <w:tr w:rsidR="009C1379" w:rsidRPr="00AF4495" w:rsidTr="004C4AE7">
        <w:tc>
          <w:tcPr>
            <w:tcW w:w="986" w:type="dxa"/>
            <w:shd w:val="clear" w:color="auto" w:fill="FFFFFF" w:themeFill="background1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FR 5.23B</w:t>
            </w:r>
          </w:p>
        </w:tc>
        <w:tc>
          <w:tcPr>
            <w:tcW w:w="1011" w:type="dxa"/>
            <w:shd w:val="clear" w:color="auto" w:fill="FFFFFF" w:themeFill="background1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ET 23B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AF4495" w:rsidRDefault="009C1379" w:rsidP="004C4AE7">
            <w:pPr>
              <w:rPr>
                <w:sz w:val="20"/>
              </w:rPr>
            </w:pPr>
            <w:r>
              <w:rPr>
                <w:sz w:val="20"/>
              </w:rPr>
              <w:t xml:space="preserve">Bij het </w:t>
            </w:r>
            <w:r w:rsidRPr="0098081B">
              <w:rPr>
                <w:sz w:val="20"/>
              </w:rPr>
              <w:t>spreken de volgende grammaticale</w:t>
            </w:r>
            <w:r w:rsidRPr="00AF4495">
              <w:rPr>
                <w:sz w:val="20"/>
              </w:rPr>
              <w:t xml:space="preserve"> elementen </w:t>
            </w:r>
            <w:r w:rsidRPr="00CF1235">
              <w:rPr>
                <w:b/>
                <w:sz w:val="20"/>
              </w:rPr>
              <w:t>functioneel</w:t>
            </w:r>
            <w:r w:rsidRPr="00AF4495">
              <w:rPr>
                <w:sz w:val="20"/>
              </w:rPr>
              <w:t xml:space="preserve"> kunnen inzetten:</w:t>
            </w:r>
          </w:p>
          <w:p w:rsidR="009C1379" w:rsidRPr="00AF4495" w:rsidRDefault="009C1379" w:rsidP="009C1379">
            <w:pPr>
              <w:pStyle w:val="Lijstalinea"/>
              <w:numPr>
                <w:ilvl w:val="0"/>
                <w:numId w:val="39"/>
              </w:numPr>
              <w:spacing w:before="0"/>
              <w:rPr>
                <w:sz w:val="20"/>
              </w:rPr>
            </w:pPr>
            <w:r w:rsidRPr="00AF4495">
              <w:rPr>
                <w:sz w:val="20"/>
              </w:rPr>
              <w:t xml:space="preserve">aanwijzende voornaamwoorden </w:t>
            </w:r>
            <w:r w:rsidRPr="00AF4495">
              <w:rPr>
                <w:i/>
                <w:sz w:val="20"/>
              </w:rPr>
              <w:t>(deze, die, dit, dat)</w:t>
            </w:r>
          </w:p>
          <w:p w:rsidR="009C1379" w:rsidRPr="00AF4495" w:rsidRDefault="009C1379" w:rsidP="009C1379">
            <w:pPr>
              <w:pStyle w:val="Lijstalinea"/>
              <w:numPr>
                <w:ilvl w:val="0"/>
                <w:numId w:val="39"/>
              </w:numPr>
              <w:spacing w:before="0"/>
              <w:rPr>
                <w:sz w:val="20"/>
              </w:rPr>
            </w:pPr>
            <w:r w:rsidRPr="00AF4495">
              <w:rPr>
                <w:sz w:val="20"/>
              </w:rPr>
              <w:t>bezittelijke voornaamwoorden</w:t>
            </w:r>
          </w:p>
          <w:p w:rsidR="009C1379" w:rsidRPr="00AF4495" w:rsidRDefault="009C1379" w:rsidP="009C1379">
            <w:pPr>
              <w:pStyle w:val="Lijstalinea"/>
              <w:numPr>
                <w:ilvl w:val="0"/>
                <w:numId w:val="39"/>
              </w:numPr>
              <w:spacing w:before="0"/>
              <w:rPr>
                <w:sz w:val="20"/>
              </w:rPr>
            </w:pPr>
            <w:r w:rsidRPr="00AF4495">
              <w:rPr>
                <w:sz w:val="20"/>
              </w:rPr>
              <w:lastRenderedPageBreak/>
              <w:t>zelfstandige naamwoorden</w:t>
            </w:r>
          </w:p>
          <w:p w:rsidR="009C1379" w:rsidRPr="00AF4495" w:rsidRDefault="009C1379" w:rsidP="009C1379">
            <w:pPr>
              <w:pStyle w:val="Lijstalinea"/>
              <w:numPr>
                <w:ilvl w:val="0"/>
                <w:numId w:val="39"/>
              </w:numPr>
              <w:spacing w:before="0"/>
              <w:rPr>
                <w:sz w:val="20"/>
              </w:rPr>
            </w:pPr>
            <w:r w:rsidRPr="00AF4495">
              <w:rPr>
                <w:sz w:val="20"/>
              </w:rPr>
              <w:t>lidwoorden</w:t>
            </w:r>
          </w:p>
          <w:p w:rsidR="009C1379" w:rsidRPr="00AF4495" w:rsidRDefault="009C1379" w:rsidP="009C1379">
            <w:pPr>
              <w:pStyle w:val="Lijstalinea"/>
              <w:numPr>
                <w:ilvl w:val="0"/>
                <w:numId w:val="39"/>
              </w:numPr>
              <w:spacing w:before="0"/>
              <w:rPr>
                <w:sz w:val="20"/>
              </w:rPr>
            </w:pPr>
            <w:r w:rsidRPr="00AF4495">
              <w:rPr>
                <w:sz w:val="20"/>
              </w:rPr>
              <w:t>voorzetsels</w:t>
            </w:r>
          </w:p>
          <w:p w:rsidR="009C1379" w:rsidRPr="00AF4495" w:rsidRDefault="009C1379" w:rsidP="009C1379">
            <w:pPr>
              <w:pStyle w:val="Lijstalinea"/>
              <w:numPr>
                <w:ilvl w:val="0"/>
                <w:numId w:val="39"/>
              </w:numPr>
              <w:spacing w:before="0"/>
              <w:rPr>
                <w:sz w:val="20"/>
              </w:rPr>
            </w:pPr>
            <w:r w:rsidRPr="00AF4495">
              <w:rPr>
                <w:sz w:val="20"/>
              </w:rPr>
              <w:t xml:space="preserve">bepaalde en onbepaalde voornaamwoorden </w:t>
            </w:r>
            <w:r>
              <w:rPr>
                <w:i/>
                <w:sz w:val="20"/>
              </w:rPr>
              <w:t>(bv</w:t>
            </w:r>
            <w:r w:rsidRPr="00AF4495">
              <w:rPr>
                <w:i/>
                <w:sz w:val="20"/>
              </w:rPr>
              <w:t>. alles, iedereen)</w:t>
            </w:r>
          </w:p>
          <w:p w:rsidR="009C1379" w:rsidRPr="00AF4495" w:rsidRDefault="009C1379" w:rsidP="009C1379">
            <w:pPr>
              <w:pStyle w:val="Lijstalinea"/>
              <w:numPr>
                <w:ilvl w:val="0"/>
                <w:numId w:val="39"/>
              </w:numPr>
              <w:spacing w:before="0"/>
              <w:rPr>
                <w:sz w:val="20"/>
              </w:rPr>
            </w:pPr>
            <w:r w:rsidRPr="00AF4495">
              <w:rPr>
                <w:sz w:val="20"/>
              </w:rPr>
              <w:t xml:space="preserve">antecedent </w:t>
            </w:r>
            <w:r>
              <w:rPr>
                <w:i/>
                <w:sz w:val="20"/>
              </w:rPr>
              <w:t>(bv</w:t>
            </w:r>
            <w:r w:rsidRPr="00AF4495">
              <w:rPr>
                <w:i/>
                <w:sz w:val="20"/>
              </w:rPr>
              <w:t xml:space="preserve">. </w:t>
            </w:r>
            <w:r w:rsidRPr="00AF4495">
              <w:rPr>
                <w:i/>
                <w:sz w:val="20"/>
                <w:u w:val="single"/>
              </w:rPr>
              <w:t>De jongens</w:t>
            </w:r>
            <w:r w:rsidRPr="00AF4495">
              <w:rPr>
                <w:i/>
                <w:sz w:val="20"/>
              </w:rPr>
              <w:t xml:space="preserve"> lopen op straat. </w:t>
            </w:r>
            <w:r w:rsidRPr="00AF4495">
              <w:rPr>
                <w:i/>
                <w:sz w:val="20"/>
                <w:u w:val="single"/>
              </w:rPr>
              <w:t>Ze</w:t>
            </w:r>
            <w:r w:rsidRPr="00AF4495">
              <w:rPr>
                <w:i/>
                <w:sz w:val="20"/>
              </w:rPr>
              <w:t xml:space="preserve"> lopen op straat.)</w:t>
            </w:r>
          </w:p>
          <w:p w:rsidR="009C1379" w:rsidRPr="00AF4495" w:rsidRDefault="009C1379" w:rsidP="009C1379">
            <w:pPr>
              <w:pStyle w:val="Lijstalinea"/>
              <w:numPr>
                <w:ilvl w:val="0"/>
                <w:numId w:val="39"/>
              </w:numPr>
              <w:spacing w:before="0"/>
              <w:rPr>
                <w:sz w:val="20"/>
              </w:rPr>
            </w:pPr>
            <w:r w:rsidRPr="00AF4495">
              <w:rPr>
                <w:sz w:val="20"/>
              </w:rPr>
              <w:t xml:space="preserve">ontkenning </w:t>
            </w:r>
            <w:r w:rsidRPr="00AF4495">
              <w:rPr>
                <w:i/>
                <w:sz w:val="20"/>
              </w:rPr>
              <w:t>(niet, geen)</w:t>
            </w:r>
          </w:p>
          <w:p w:rsidR="009C1379" w:rsidRPr="00AF4495" w:rsidRDefault="009C1379" w:rsidP="009C1379">
            <w:pPr>
              <w:pStyle w:val="Lijstalinea"/>
              <w:numPr>
                <w:ilvl w:val="0"/>
                <w:numId w:val="39"/>
              </w:numPr>
              <w:spacing w:before="0"/>
              <w:rPr>
                <w:sz w:val="20"/>
              </w:rPr>
            </w:pPr>
            <w:r w:rsidRPr="00AF4495">
              <w:rPr>
                <w:sz w:val="20"/>
              </w:rPr>
              <w:t>‘er’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40"/>
              </w:numPr>
              <w:spacing w:before="0"/>
              <w:rPr>
                <w:sz w:val="20"/>
              </w:rPr>
            </w:pPr>
            <w:r w:rsidRPr="0098081B">
              <w:rPr>
                <w:sz w:val="20"/>
              </w:rPr>
              <w:t>tel-er: Ik heb ‘er’ drie.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40"/>
              </w:numPr>
              <w:spacing w:before="0"/>
              <w:rPr>
                <w:sz w:val="20"/>
              </w:rPr>
            </w:pPr>
            <w:r w:rsidRPr="0098081B">
              <w:rPr>
                <w:sz w:val="20"/>
              </w:rPr>
              <w:t>plaats-er: Ik ben ‘er’.</w:t>
            </w:r>
          </w:p>
          <w:p w:rsidR="009C1379" w:rsidRPr="00F12070" w:rsidRDefault="009C1379" w:rsidP="009C1379">
            <w:pPr>
              <w:pStyle w:val="Lijstalinea"/>
              <w:numPr>
                <w:ilvl w:val="0"/>
                <w:numId w:val="40"/>
              </w:numPr>
              <w:spacing w:before="0"/>
              <w:rPr>
                <w:sz w:val="20"/>
              </w:rPr>
            </w:pPr>
            <w:r w:rsidRPr="00AF4495">
              <w:rPr>
                <w:sz w:val="20"/>
              </w:rPr>
              <w:t>spring-er: Ik zet de hoed ‘er’op.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sz w:val="20"/>
              </w:rPr>
            </w:pPr>
            <w:r w:rsidRPr="00AF4495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  <w:u w:val="double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  <w:u w:val="double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Beraden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  <w:u w:val="double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  <w:u w:val="double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  <w:u w:val="double"/>
              </w:rPr>
            </w:pPr>
          </w:p>
        </w:tc>
        <w:tc>
          <w:tcPr>
            <w:tcW w:w="567" w:type="dxa"/>
          </w:tcPr>
          <w:p w:rsidR="009C1379" w:rsidRPr="006C473F" w:rsidRDefault="009C1379" w:rsidP="004C4AE7">
            <w:pPr>
              <w:jc w:val="center"/>
              <w:rPr>
                <w:b/>
                <w:sz w:val="20"/>
                <w:u w:val="double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  <w:u w:val="double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  <w:u w:val="double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  <w:u w:val="double"/>
              </w:rPr>
            </w:pPr>
          </w:p>
        </w:tc>
        <w:tc>
          <w:tcPr>
            <w:tcW w:w="381" w:type="dxa"/>
          </w:tcPr>
          <w:p w:rsidR="009C1379" w:rsidRPr="006C473F" w:rsidRDefault="009C1379" w:rsidP="004C4AE7">
            <w:pPr>
              <w:rPr>
                <w:b/>
                <w:sz w:val="20"/>
                <w:u w:val="double"/>
              </w:rPr>
            </w:pPr>
          </w:p>
        </w:tc>
        <w:tc>
          <w:tcPr>
            <w:tcW w:w="328" w:type="dxa"/>
          </w:tcPr>
          <w:p w:rsidR="009C1379" w:rsidRPr="006C473F" w:rsidRDefault="009C1379" w:rsidP="004C4AE7">
            <w:pPr>
              <w:rPr>
                <w:b/>
                <w:sz w:val="20"/>
                <w:u w:val="double"/>
              </w:rPr>
            </w:pPr>
          </w:p>
        </w:tc>
        <w:tc>
          <w:tcPr>
            <w:tcW w:w="362" w:type="dxa"/>
          </w:tcPr>
          <w:p w:rsidR="009C1379" w:rsidRPr="006C473F" w:rsidRDefault="009C1379" w:rsidP="004C4AE7">
            <w:pPr>
              <w:rPr>
                <w:b/>
                <w:sz w:val="20"/>
                <w:u w:val="double"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1.1.3 17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OD 2.8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6C473F">
              <w:rPr>
                <w:rFonts w:asciiTheme="minorHAnsi" w:hAnsiTheme="minorHAnsi"/>
                <w:lang w:val="nl-BE"/>
              </w:rPr>
              <w:t>Correct vraagzinnen formuleren.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1.1.3 18</w:t>
            </w:r>
          </w:p>
          <w:p w:rsidR="009C1379" w:rsidRPr="00874786" w:rsidRDefault="009C1379" w:rsidP="004C4AE7">
            <w:pPr>
              <w:rPr>
                <w:b/>
              </w:rPr>
            </w:pP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OD 2.9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6C473F">
              <w:rPr>
                <w:rFonts w:asciiTheme="minorHAnsi" w:hAnsiTheme="minorHAnsi"/>
                <w:lang w:val="nl-BE"/>
              </w:rPr>
              <w:t>Spontaan om hulp vragen.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1.1.3 19</w:t>
            </w:r>
          </w:p>
          <w:p w:rsidR="009C1379" w:rsidRPr="00874786" w:rsidRDefault="009C1379" w:rsidP="004C4AE7">
            <w:pPr>
              <w:rPr>
                <w:b/>
              </w:rPr>
            </w:pP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 xml:space="preserve">OD 2.8 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2.2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AB7FEF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AB7FEF">
              <w:rPr>
                <w:rFonts w:asciiTheme="minorHAnsi" w:hAnsiTheme="minorHAnsi"/>
                <w:b/>
                <w:color w:val="FF0000"/>
                <w:lang w:val="nl-BE"/>
              </w:rPr>
              <w:t>Spontaan vragen stellen om informatie in te winnen.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1.1.3 20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2.2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2.7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Bij een behandeld onderwerp binnen de verschillende leergebieden gesloten ja-neevragen stellen om de gewenste informatie te verkrijgen.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1.1.3 21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2.2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2.7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Bij een behandeld onderwerp binnen de verschillende leergebieden zowel gesloten, open als keuzevragen stellen om de gewenste informatie te verkrijgen.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Instrueren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1.1.3 25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OD 2.1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Instructies herformuleren zodat de inhoud herkenbaar overkomt.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1.1.3 26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2.8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Met eigen woorden eenvoudige instructies geven.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Vertellen en voordragen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1.1.3 32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OD 2.2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6C473F">
              <w:rPr>
                <w:rFonts w:asciiTheme="minorHAnsi" w:hAnsiTheme="minorHAnsi"/>
                <w:lang w:val="nl-BE"/>
              </w:rPr>
              <w:t>Op vraag vertellen over wat ze van anderen vernomen hebben.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1.1.3 35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OD 2.5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E</w:t>
            </w:r>
            <w:r w:rsidRPr="006C473F">
              <w:rPr>
                <w:rFonts w:asciiTheme="minorHAnsi" w:hAnsiTheme="minorHAnsi"/>
                <w:lang w:val="nl-BE"/>
              </w:rPr>
              <w:t>en concreet voorwerp of een persoon volgens kleur, vorm, grootte of specifieke eigenschappen beschrijven.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auto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lastRenderedPageBreak/>
              <w:t>Fr 5.12</w:t>
            </w:r>
          </w:p>
        </w:tc>
        <w:tc>
          <w:tcPr>
            <w:tcW w:w="1011" w:type="dxa"/>
            <w:shd w:val="clear" w:color="auto" w:fill="auto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ET 12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rPr>
                <w:sz w:val="20"/>
              </w:rPr>
            </w:pPr>
            <w:r w:rsidRPr="006C473F">
              <w:rPr>
                <w:sz w:val="20"/>
              </w:rPr>
              <w:t>Met een vorm van ondersteuning informatieve en narratieve teksten in de vorm van een opsomming navertellen.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1.1.3 36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OD 2.1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6C473F">
              <w:rPr>
                <w:rFonts w:asciiTheme="minorHAnsi" w:hAnsiTheme="minorHAnsi"/>
                <w:lang w:val="nl-BE"/>
              </w:rPr>
              <w:t>Met eigen woorden een gelezen, beluisterd of bekeken verhaal navertellen met steun van illustraties.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1.1.3 37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OD 2.2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2.1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AB7FEF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>
              <w:rPr>
                <w:rFonts w:asciiTheme="minorHAnsi" w:hAnsiTheme="minorHAnsi"/>
                <w:b/>
                <w:color w:val="FF0000"/>
                <w:lang w:val="nl-BE"/>
              </w:rPr>
              <w:t>V</w:t>
            </w:r>
            <w:r w:rsidRPr="00AB7FEF">
              <w:rPr>
                <w:rFonts w:asciiTheme="minorHAnsi" w:hAnsiTheme="minorHAnsi"/>
                <w:b/>
                <w:color w:val="FF0000"/>
                <w:lang w:val="nl-BE"/>
              </w:rPr>
              <w:t>ertellen over gebeurtenissen, zowel in het hier en nu als buiten het hier en nu.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1.1.3 38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LOET SV 1.1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2.1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7.1*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6C473F">
              <w:rPr>
                <w:rFonts w:asciiTheme="minorHAnsi" w:hAnsiTheme="minorHAnsi"/>
                <w:lang w:val="nl-BE"/>
              </w:rPr>
              <w:t>Spontaan vertellen over zichzelf en hun leefwereld, hun interesses en intenties, de eigen taal en cultuur, zowel in het hier en nu, als buiten het hier en nu.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Verslag uitbrengen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auto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Fr 5.13</w:t>
            </w:r>
          </w:p>
        </w:tc>
        <w:tc>
          <w:tcPr>
            <w:tcW w:w="1011" w:type="dxa"/>
            <w:shd w:val="clear" w:color="auto" w:fill="auto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ET 13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rPr>
                <w:sz w:val="20"/>
              </w:rPr>
            </w:pPr>
            <w:r w:rsidRPr="006C473F">
              <w:rPr>
                <w:sz w:val="20"/>
              </w:rPr>
              <w:t>Met een vorm van ondersteuning en in de vorm van een opsomming een gebeurtenis, een verhaal, iets of iemand beschrijven.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1.1.3 43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OD 2.5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OD 2.6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6C473F">
              <w:rPr>
                <w:rFonts w:asciiTheme="minorHAnsi" w:hAnsiTheme="minorHAnsi"/>
                <w:lang w:val="nl-BE"/>
              </w:rPr>
              <w:t>Op vraag een relevant voorwerp of persoon in een concrete situatie beschrijven.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1.1.3 44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OD 2.6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6C473F">
              <w:rPr>
                <w:rFonts w:asciiTheme="minorHAnsi" w:hAnsiTheme="minorHAnsi"/>
                <w:lang w:val="nl-BE"/>
              </w:rPr>
              <w:t>Op vraag een gebeurtenis uit de eigen leefwereld beschrijven.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1.1.3 46</w:t>
            </w:r>
          </w:p>
          <w:p w:rsidR="009C1379" w:rsidRPr="00874786" w:rsidRDefault="009C1379" w:rsidP="004C4AE7">
            <w:pPr>
              <w:rPr>
                <w:b/>
              </w:rPr>
            </w:pP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OD 2.4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2.1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2.5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AB7FEF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AB7FEF">
              <w:rPr>
                <w:rFonts w:asciiTheme="minorHAnsi" w:hAnsiTheme="minorHAnsi"/>
                <w:b/>
                <w:color w:val="FF0000"/>
                <w:lang w:val="nl-BE"/>
              </w:rPr>
              <w:t>Uitleggen hoe ze bij een activiteit van plan zijn te werk te gaan of hoe ze te werk zijn gegaan.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1.1.3 47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OD 2.1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2.1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AB7FEF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AB7FEF">
              <w:rPr>
                <w:rFonts w:asciiTheme="minorHAnsi" w:hAnsiTheme="minorHAnsi"/>
                <w:b/>
                <w:color w:val="FF0000"/>
                <w:lang w:val="nl-BE"/>
              </w:rPr>
              <w:t>Eenvoudige en concrete mededelingen doorgeven aan leeftijdgenoten of bekende volwassenen.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1.1.3 48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OD 2.1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2.1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6C473F">
              <w:rPr>
                <w:rFonts w:asciiTheme="minorHAnsi" w:hAnsiTheme="minorHAnsi"/>
                <w:lang w:val="nl-BE"/>
              </w:rPr>
              <w:t>Relevante mededelingen herformuleren zodat de inhoud herkenbaar overkomt.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1.1.3 49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OD 2.2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2.1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6C473F">
              <w:rPr>
                <w:rFonts w:asciiTheme="minorHAnsi" w:hAnsiTheme="minorHAnsi"/>
                <w:lang w:val="nl-BE"/>
              </w:rPr>
              <w:t>Eenvoudige mededelingen doen over zichzelf aan leeftijdgenoten en bekende volwassenen.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1.1.3 50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2.3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2.6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6C473F">
              <w:rPr>
                <w:rFonts w:asciiTheme="minorHAnsi" w:hAnsiTheme="minorHAnsi"/>
                <w:lang w:val="nl-BE"/>
              </w:rPr>
              <w:t xml:space="preserve">Verslag </w:t>
            </w:r>
            <w:r w:rsidRPr="0098081B">
              <w:rPr>
                <w:rFonts w:asciiTheme="minorHAnsi" w:hAnsiTheme="minorHAnsi"/>
                <w:lang w:val="nl-BE"/>
              </w:rPr>
              <w:t>uitbrengen over een gelezen boek, een onderzoek binnen een WO-thema, eigen belevenissen en ervaringen e.d.:</w:t>
            </w:r>
            <w:r>
              <w:rPr>
                <w:rFonts w:asciiTheme="minorHAnsi" w:hAnsiTheme="minorHAnsi"/>
                <w:lang w:val="nl-BE"/>
              </w:rPr>
              <w:t xml:space="preserve"> </w:t>
            </w:r>
            <w:r w:rsidRPr="006C473F">
              <w:rPr>
                <w:rFonts w:asciiTheme="minorHAnsi" w:hAnsiTheme="minorHAnsi"/>
                <w:lang w:val="nl-BE"/>
              </w:rPr>
              <w:t>de essentie vertellen</w:t>
            </w:r>
            <w:r>
              <w:rPr>
                <w:rFonts w:asciiTheme="minorHAnsi" w:hAnsiTheme="minorHAnsi"/>
                <w:lang w:val="nl-BE"/>
              </w:rPr>
              <w:t>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Telefoneren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1.1.3 56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2.4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6C473F">
              <w:rPr>
                <w:rFonts w:asciiTheme="minorHAnsi" w:hAnsiTheme="minorHAnsi"/>
                <w:lang w:val="nl-BE"/>
              </w:rPr>
              <w:t xml:space="preserve">Eenvoudige mededelingen formuleren aan bekende leeftijdgenoten en volwassenen via de </w:t>
            </w:r>
            <w:r w:rsidRPr="006C473F">
              <w:rPr>
                <w:rFonts w:asciiTheme="minorHAnsi" w:hAnsiTheme="minorHAnsi"/>
                <w:lang w:val="nl-BE"/>
              </w:rPr>
              <w:lastRenderedPageBreak/>
              <w:t>telefoon (gesimuleerd en niet-gesimuleerd).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LPDLijst"/>
              <w:numPr>
                <w:ilvl w:val="0"/>
                <w:numId w:val="0"/>
              </w:numPr>
              <w:ind w:left="567" w:hanging="567"/>
              <w:jc w:val="center"/>
              <w:rPr>
                <w:rFonts w:asciiTheme="minorHAnsi" w:hAnsiTheme="minorHAnsi"/>
                <w:b w:val="0"/>
                <w:szCs w:val="20"/>
              </w:rPr>
            </w:pPr>
            <w:r w:rsidRPr="006C473F">
              <w:rPr>
                <w:rFonts w:asciiTheme="minorHAnsi" w:hAnsiTheme="minorHAnsi"/>
                <w:b w:val="0"/>
                <w:szCs w:val="20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1.1.3 57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2.4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6C473F">
              <w:rPr>
                <w:rFonts w:asciiTheme="minorHAnsi" w:hAnsiTheme="minorHAnsi"/>
                <w:lang w:val="nl-BE"/>
              </w:rPr>
              <w:t>Vragen stellen om informatie in te winnen via de telefoon bij leeftijdgenoten en bekende volwassenen (gesimuleerd en niet-gesimuleerd).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i/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6C473F" w:rsidRDefault="009C1379" w:rsidP="004C4AE7">
            <w:pPr>
              <w:jc w:val="center"/>
              <w:rPr>
                <w:i/>
                <w:sz w:val="20"/>
              </w:rPr>
            </w:pPr>
            <w:r w:rsidRPr="006C473F">
              <w:rPr>
                <w:i/>
                <w:sz w:val="20"/>
              </w:rPr>
              <w:t>Spreekstrategieën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auto"/>
          </w:tcPr>
          <w:p w:rsidR="009C1379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Fr 5.15</w:t>
            </w:r>
          </w:p>
          <w:p w:rsidR="009C1379" w:rsidRPr="00F71D70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ET 15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rPr>
                <w:b/>
                <w:color w:val="FF0000"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Indien nodig de volgende strategieën toepassen: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4"/>
              </w:numPr>
              <w:spacing w:before="0"/>
              <w:rPr>
                <w:b/>
                <w:color w:val="FF0000"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het spreekdoel bepalen;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4"/>
              </w:numPr>
              <w:spacing w:before="0"/>
              <w:rPr>
                <w:b/>
                <w:color w:val="FF0000"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zich blijven concentreren ondanks het feit dat ze niet alles kunnen uitdrukken;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4"/>
              </w:numPr>
              <w:spacing w:before="0"/>
              <w:rPr>
                <w:b/>
                <w:color w:val="FF0000"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gebruikmaken van ondersteunende lichaamstaal;</w:t>
            </w:r>
          </w:p>
          <w:p w:rsidR="009C1379" w:rsidRPr="00AB7FEF" w:rsidRDefault="009C1379" w:rsidP="009C1379">
            <w:pPr>
              <w:pStyle w:val="Lijstalinea"/>
              <w:numPr>
                <w:ilvl w:val="0"/>
                <w:numId w:val="34"/>
              </w:numPr>
              <w:spacing w:before="0"/>
              <w:rPr>
                <w:b/>
                <w:color w:val="FF0000"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gebruikmaken</w:t>
            </w:r>
            <w:r w:rsidRPr="00AB7FEF">
              <w:rPr>
                <w:b/>
                <w:color w:val="FF0000"/>
                <w:sz w:val="20"/>
              </w:rPr>
              <w:t xml:space="preserve"> van ondersteunend visueel materiaal.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A6A6A6" w:themeFill="background1" w:themeFillShade="A6"/>
          </w:tcPr>
          <w:p w:rsidR="009C1379" w:rsidRPr="002E302A" w:rsidRDefault="009C1379" w:rsidP="004C4AE7">
            <w:pPr>
              <w:rPr>
                <w:i/>
                <w:sz w:val="16"/>
                <w:szCs w:val="16"/>
              </w:rPr>
            </w:pPr>
            <w:r w:rsidRPr="002E302A">
              <w:rPr>
                <w:i/>
                <w:sz w:val="16"/>
                <w:szCs w:val="16"/>
              </w:rPr>
              <w:t>1.1.4</w:t>
            </w:r>
          </w:p>
        </w:tc>
        <w:tc>
          <w:tcPr>
            <w:tcW w:w="1011" w:type="dxa"/>
            <w:shd w:val="clear" w:color="auto" w:fill="A6A6A6" w:themeFill="background1" w:themeFillShade="A6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9C1379" w:rsidRPr="006C473F" w:rsidRDefault="009C1379" w:rsidP="004C4AE7">
            <w:pPr>
              <w:jc w:val="center"/>
              <w:rPr>
                <w:sz w:val="24"/>
                <w:szCs w:val="24"/>
              </w:rPr>
            </w:pPr>
            <w:r w:rsidRPr="006C473F">
              <w:rPr>
                <w:sz w:val="24"/>
                <w:szCs w:val="24"/>
              </w:rPr>
              <w:t>GESPREKKEN VOEREN / MONDELINGE INTERACTIE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C1379" w:rsidRPr="006C473F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9C1379" w:rsidRPr="006C473F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9C1379" w:rsidRPr="006C473F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9C1379" w:rsidRPr="006C473F" w:rsidRDefault="009C1379" w:rsidP="004C4AE7">
            <w:pPr>
              <w:rPr>
                <w:b/>
                <w:sz w:val="24"/>
                <w:szCs w:val="24"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6C473F" w:rsidRDefault="009C1379" w:rsidP="004C4AE7">
            <w:pPr>
              <w:jc w:val="center"/>
              <w:rPr>
                <w:i/>
                <w:sz w:val="20"/>
              </w:rPr>
            </w:pPr>
            <w:r w:rsidRPr="006C473F">
              <w:rPr>
                <w:i/>
                <w:sz w:val="20"/>
              </w:rPr>
              <w:t>Gespreksvaardigheden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6C473F" w:rsidRDefault="009C1379" w:rsidP="004C4AE7">
            <w:pPr>
              <w:rPr>
                <w:i/>
                <w:sz w:val="20"/>
              </w:rPr>
            </w:pPr>
          </w:p>
        </w:tc>
        <w:tc>
          <w:tcPr>
            <w:tcW w:w="362" w:type="dxa"/>
          </w:tcPr>
          <w:p w:rsidR="009C1379" w:rsidRPr="006C473F" w:rsidRDefault="009C1379" w:rsidP="004C4AE7">
            <w:pPr>
              <w:rPr>
                <w:i/>
                <w:sz w:val="20"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FFFFFF" w:themeFill="background1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Overleggen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6C473F" w:rsidRDefault="009C1379" w:rsidP="004C4AE7">
            <w:pPr>
              <w:rPr>
                <w:i/>
                <w:sz w:val="20"/>
              </w:rPr>
            </w:pPr>
          </w:p>
        </w:tc>
        <w:tc>
          <w:tcPr>
            <w:tcW w:w="362" w:type="dxa"/>
          </w:tcPr>
          <w:p w:rsidR="009C1379" w:rsidRPr="006C473F" w:rsidRDefault="009C1379" w:rsidP="004C4AE7">
            <w:pPr>
              <w:rPr>
                <w:i/>
                <w:sz w:val="20"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auto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Fr 5.16</w:t>
            </w:r>
          </w:p>
        </w:tc>
        <w:tc>
          <w:tcPr>
            <w:tcW w:w="1011" w:type="dxa"/>
            <w:shd w:val="clear" w:color="auto" w:fill="auto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ET 16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rPr>
                <w:sz w:val="20"/>
              </w:rPr>
            </w:pPr>
            <w:r w:rsidRPr="0098081B">
              <w:rPr>
                <w:sz w:val="20"/>
              </w:rPr>
              <w:t>Kunnen deelnemen aan een gesprek door: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6"/>
              </w:numPr>
              <w:spacing w:before="0"/>
              <w:rPr>
                <w:sz w:val="20"/>
              </w:rPr>
            </w:pPr>
            <w:r w:rsidRPr="0098081B">
              <w:rPr>
                <w:sz w:val="20"/>
              </w:rPr>
              <w:t>vragen, antwoorden en uitspraken te begrijpen;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6"/>
              </w:numPr>
              <w:spacing w:before="0"/>
              <w:rPr>
                <w:sz w:val="20"/>
              </w:rPr>
            </w:pPr>
            <w:r w:rsidRPr="0098081B">
              <w:rPr>
                <w:sz w:val="20"/>
              </w:rPr>
              <w:t>erop te reageren;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6"/>
              </w:numPr>
              <w:spacing w:before="0"/>
              <w:rPr>
                <w:sz w:val="20"/>
              </w:rPr>
            </w:pPr>
            <w:r w:rsidRPr="0098081B">
              <w:rPr>
                <w:sz w:val="20"/>
              </w:rPr>
              <w:t>zelf vragen te stellen, antwoorden te geven en uitspraken te doen.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6C473F" w:rsidTr="004C4AE7">
        <w:tc>
          <w:tcPr>
            <w:tcW w:w="986" w:type="dxa"/>
          </w:tcPr>
          <w:p w:rsidR="009C1379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1.1.4. 1</w:t>
            </w:r>
          </w:p>
          <w:p w:rsidR="009C1379" w:rsidRPr="00027E3E" w:rsidRDefault="009C1379" w:rsidP="004C4AE7">
            <w:pPr>
              <w:rPr>
                <w:b/>
              </w:rPr>
            </w:pP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OD 2.7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1.8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2.10*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</w:rPr>
            </w:pPr>
            <w:r w:rsidRPr="0098081B">
              <w:rPr>
                <w:rFonts w:asciiTheme="minorHAnsi" w:hAnsiTheme="minorHAnsi"/>
              </w:rPr>
              <w:t>Onderhandelingsgesprekken voeren om een taak gezamenlijk aan te pakken of een oplossing te vinden voor een probleem.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6C473F" w:rsidRDefault="009C1379" w:rsidP="004C4AE7">
            <w:pPr>
              <w:jc w:val="center"/>
              <w:rPr>
                <w:i/>
                <w:sz w:val="20"/>
              </w:rPr>
            </w:pPr>
            <w:r w:rsidRPr="006C473F">
              <w:rPr>
                <w:i/>
                <w:sz w:val="20"/>
              </w:rPr>
              <w:t>Gespreksconventies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6C473F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auto"/>
          </w:tcPr>
          <w:p w:rsidR="009C1379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Fr 5.17</w:t>
            </w:r>
          </w:p>
          <w:p w:rsidR="009C1379" w:rsidRPr="00027E3E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ET 17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rPr>
                <w:sz w:val="20"/>
              </w:rPr>
            </w:pPr>
            <w:r w:rsidRPr="006C473F">
              <w:rPr>
                <w:sz w:val="20"/>
              </w:rPr>
              <w:t>Kunnen gebruikmaken van elementaire omgangsvormen en beleefdheidsconventies.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auto"/>
          </w:tcPr>
          <w:p w:rsidR="009C1379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Fr 5.18</w:t>
            </w:r>
          </w:p>
          <w:p w:rsidR="009C1379" w:rsidRPr="00027E3E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auto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ET 18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016E9" w:rsidRDefault="009C1379" w:rsidP="004C4AE7">
            <w:pPr>
              <w:rPr>
                <w:b/>
                <w:color w:val="FF0000"/>
                <w:sz w:val="20"/>
              </w:rPr>
            </w:pPr>
            <w:r w:rsidRPr="006016E9">
              <w:rPr>
                <w:b/>
                <w:color w:val="FF0000"/>
                <w:sz w:val="20"/>
              </w:rPr>
              <w:t>Indien nodig de volgende strategieën toepassen:</w:t>
            </w:r>
          </w:p>
          <w:p w:rsidR="009C1379" w:rsidRPr="006016E9" w:rsidRDefault="009C1379" w:rsidP="009C1379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color w:val="FF0000"/>
                <w:sz w:val="20"/>
              </w:rPr>
            </w:pPr>
            <w:r w:rsidRPr="006016E9">
              <w:rPr>
                <w:b/>
                <w:color w:val="FF0000"/>
                <w:sz w:val="20"/>
              </w:rPr>
              <w:t>het doel van de interactie bepalen;</w:t>
            </w:r>
          </w:p>
          <w:p w:rsidR="009C1379" w:rsidRPr="006016E9" w:rsidRDefault="009C1379" w:rsidP="009C1379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color w:val="FF0000"/>
                <w:sz w:val="20"/>
              </w:rPr>
            </w:pPr>
            <w:r w:rsidRPr="006016E9">
              <w:rPr>
                <w:b/>
                <w:color w:val="FF0000"/>
                <w:sz w:val="20"/>
              </w:rPr>
              <w:t>zich blijven concentreren ondanks het feit dat ze niet alles begrijpen of kunnen uitdrukken;</w:t>
            </w:r>
          </w:p>
          <w:p w:rsidR="009C1379" w:rsidRPr="006016E9" w:rsidRDefault="009C1379" w:rsidP="009C1379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color w:val="FF0000"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gebruikmaken van</w:t>
            </w:r>
            <w:r w:rsidRPr="006016E9">
              <w:rPr>
                <w:b/>
                <w:color w:val="FF0000"/>
                <w:sz w:val="20"/>
              </w:rPr>
              <w:t xml:space="preserve"> lichaamstaal;</w:t>
            </w:r>
          </w:p>
          <w:p w:rsidR="009C1379" w:rsidRPr="006016E9" w:rsidRDefault="009C1379" w:rsidP="009C1379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color w:val="FF0000"/>
                <w:sz w:val="20"/>
              </w:rPr>
            </w:pPr>
            <w:r w:rsidRPr="006016E9">
              <w:rPr>
                <w:b/>
                <w:color w:val="FF0000"/>
                <w:sz w:val="20"/>
              </w:rPr>
              <w:t>vragen om langzamer te spreken, iets te herhalen, iets aan te wijzen;</w:t>
            </w:r>
          </w:p>
          <w:p w:rsidR="009C1379" w:rsidRPr="006016E9" w:rsidRDefault="009C1379" w:rsidP="009C1379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color w:val="FF0000"/>
                <w:sz w:val="20"/>
              </w:rPr>
            </w:pPr>
            <w:r w:rsidRPr="006016E9">
              <w:rPr>
                <w:b/>
                <w:color w:val="FF0000"/>
                <w:sz w:val="20"/>
              </w:rPr>
              <w:lastRenderedPageBreak/>
              <w:t>te kennen geven dat ze iets niet begrepen hebben;</w:t>
            </w:r>
          </w:p>
          <w:p w:rsidR="009C1379" w:rsidRPr="006016E9" w:rsidRDefault="009C1379" w:rsidP="009C1379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color w:val="FF0000"/>
                <w:sz w:val="20"/>
              </w:rPr>
            </w:pPr>
            <w:r w:rsidRPr="006016E9">
              <w:rPr>
                <w:b/>
                <w:color w:val="FF0000"/>
                <w:sz w:val="20"/>
              </w:rPr>
              <w:t>gedeeltelijk herhalen wat iemand zegt of iets aanwijzen om wederzijds begrip na te gaan.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lastRenderedPageBreak/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</w:tr>
    </w:tbl>
    <w:p w:rsidR="009C1379" w:rsidRDefault="009C1379" w:rsidP="009C1379">
      <w:pPr>
        <w:rPr>
          <w:b/>
          <w:sz w:val="40"/>
          <w:szCs w:val="40"/>
          <w:u w:val="double"/>
        </w:rPr>
      </w:pPr>
    </w:p>
    <w:p w:rsidR="009C1379" w:rsidRPr="00BE0FEE" w:rsidRDefault="009C1379" w:rsidP="009C1379">
      <w:pPr>
        <w:rPr>
          <w:b/>
          <w:sz w:val="40"/>
          <w:szCs w:val="40"/>
          <w:u w:val="double"/>
        </w:rPr>
      </w:pPr>
      <w:r w:rsidRPr="00BE0FEE">
        <w:rPr>
          <w:b/>
          <w:sz w:val="40"/>
          <w:szCs w:val="40"/>
          <w:u w:val="double"/>
        </w:rPr>
        <w:t>SCHRIFTELIJKE TAALVAARDIGHEID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011"/>
        <w:gridCol w:w="7892"/>
        <w:gridCol w:w="425"/>
        <w:gridCol w:w="426"/>
        <w:gridCol w:w="567"/>
        <w:gridCol w:w="567"/>
        <w:gridCol w:w="425"/>
        <w:gridCol w:w="425"/>
        <w:gridCol w:w="425"/>
        <w:gridCol w:w="381"/>
        <w:gridCol w:w="328"/>
        <w:gridCol w:w="362"/>
      </w:tblGrid>
      <w:tr w:rsidR="009C1379" w:rsidRPr="006C0C77" w:rsidTr="004C4AE7">
        <w:trPr>
          <w:tblHeader/>
        </w:trPr>
        <w:tc>
          <w:tcPr>
            <w:tcW w:w="98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C1379" w:rsidRPr="002E302A" w:rsidRDefault="009C1379" w:rsidP="004C4AE7">
            <w:pPr>
              <w:jc w:val="center"/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CODE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C1379" w:rsidRPr="002E302A" w:rsidRDefault="009C1379" w:rsidP="004C4AE7">
            <w:pPr>
              <w:jc w:val="center"/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OD/ET</w:t>
            </w:r>
          </w:p>
        </w:tc>
        <w:tc>
          <w:tcPr>
            <w:tcW w:w="7892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Leerplandoelstellingen/leerinhouden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V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KO</w:t>
            </w:r>
          </w:p>
        </w:tc>
        <w:tc>
          <w:tcPr>
            <w:tcW w:w="2346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LO</w:t>
            </w:r>
          </w:p>
        </w:tc>
      </w:tr>
      <w:tr w:rsidR="009C1379" w:rsidRPr="006C0C77" w:rsidTr="004C4AE7">
        <w:trPr>
          <w:tblHeader/>
        </w:trPr>
        <w:tc>
          <w:tcPr>
            <w:tcW w:w="98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1379" w:rsidRPr="007F582A" w:rsidRDefault="009C1379" w:rsidP="004C4AE7"/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rFonts w:ascii="Arial" w:hAnsi="Arial" w:cs="Arial"/>
                <w:b/>
              </w:rPr>
              <w:t>♣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rFonts w:ascii="Arial" w:hAnsi="Arial" w:cs="Arial"/>
                <w:b/>
              </w:rPr>
              <w:t>♣♣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6</w:t>
            </w:r>
          </w:p>
        </w:tc>
      </w:tr>
      <w:tr w:rsidR="009C1379" w:rsidRPr="00B45EB7" w:rsidTr="004C4AE7">
        <w:tc>
          <w:tcPr>
            <w:tcW w:w="986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9C1379" w:rsidRPr="002E302A" w:rsidRDefault="009C1379" w:rsidP="004C4AE7">
            <w:pPr>
              <w:rPr>
                <w:i/>
                <w:sz w:val="16"/>
                <w:szCs w:val="16"/>
              </w:rPr>
            </w:pPr>
            <w:r w:rsidRPr="002E302A">
              <w:rPr>
                <w:i/>
                <w:sz w:val="16"/>
                <w:szCs w:val="16"/>
              </w:rPr>
              <w:t>1.2.1</w:t>
            </w:r>
          </w:p>
        </w:tc>
        <w:tc>
          <w:tcPr>
            <w:tcW w:w="1011" w:type="dxa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top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</w:tcPr>
          <w:p w:rsidR="009C1379" w:rsidRPr="00B45EB7" w:rsidRDefault="009C1379" w:rsidP="004C4AE7">
            <w:pPr>
              <w:jc w:val="center"/>
              <w:rPr>
                <w:sz w:val="24"/>
                <w:szCs w:val="24"/>
              </w:rPr>
            </w:pPr>
            <w:r w:rsidRPr="00B45EB7">
              <w:rPr>
                <w:sz w:val="24"/>
                <w:szCs w:val="24"/>
              </w:rPr>
              <w:t>OVERKOEPELENDE ATTITUDES SCHRIFTELIJKE TAALVAARDIGHEID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</w:tcPr>
          <w:p w:rsidR="009C1379" w:rsidRPr="00B45EB7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double" w:sz="4" w:space="0" w:color="auto"/>
              <w:right w:val="double" w:sz="4" w:space="0" w:color="auto"/>
            </w:tcBorders>
          </w:tcPr>
          <w:p w:rsidR="009C1379" w:rsidRPr="00B45EB7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</w:tcPr>
          <w:p w:rsidR="009C1379" w:rsidRPr="00B45EB7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9C1379" w:rsidRPr="00B45EB7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9C1379" w:rsidRPr="00B45EB7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9C1379" w:rsidRPr="00B45EB7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9C1379" w:rsidRPr="00B45EB7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double" w:sz="4" w:space="0" w:color="auto"/>
            </w:tcBorders>
          </w:tcPr>
          <w:p w:rsidR="009C1379" w:rsidRPr="00B45EB7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double" w:sz="4" w:space="0" w:color="auto"/>
            </w:tcBorders>
          </w:tcPr>
          <w:p w:rsidR="009C1379" w:rsidRPr="00B45EB7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double" w:sz="4" w:space="0" w:color="auto"/>
            </w:tcBorders>
          </w:tcPr>
          <w:p w:rsidR="009C1379" w:rsidRPr="00B45EB7" w:rsidRDefault="009C1379" w:rsidP="004C4AE7">
            <w:pPr>
              <w:rPr>
                <w:b/>
                <w:sz w:val="24"/>
                <w:szCs w:val="24"/>
              </w:rPr>
            </w:pPr>
          </w:p>
        </w:tc>
      </w:tr>
      <w:tr w:rsidR="009C1379" w:rsidRPr="00B45EB7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1.2.1 1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4.8*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B45EB7" w:rsidRDefault="009C1379" w:rsidP="004C4AE7">
            <w:pPr>
              <w:pStyle w:val="Tekst"/>
              <w:rPr>
                <w:rFonts w:asciiTheme="minorHAnsi" w:hAnsiTheme="minorHAnsi"/>
              </w:rPr>
            </w:pPr>
            <w:r w:rsidRPr="00B45EB7">
              <w:rPr>
                <w:rFonts w:asciiTheme="minorHAnsi" w:hAnsiTheme="minorHAnsi"/>
              </w:rPr>
              <w:t>Bereid zijn om te lezen en te schrijven.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B45EB7" w:rsidRDefault="009C1379" w:rsidP="004C4AE7">
            <w:pPr>
              <w:jc w:val="center"/>
              <w:rPr>
                <w:b/>
                <w:sz w:val="20"/>
              </w:rPr>
            </w:pPr>
            <w:r w:rsidRPr="00B45EB7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B45EB7" w:rsidRDefault="009C1379" w:rsidP="004C4AE7">
            <w:pPr>
              <w:jc w:val="center"/>
              <w:rPr>
                <w:b/>
                <w:sz w:val="20"/>
              </w:rPr>
            </w:pPr>
            <w:r w:rsidRPr="00B45EB7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B45EB7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45EB7">
              <w:rPr>
                <w:rFonts w:asciiTheme="minorHAnsi" w:hAnsiTheme="minorHAnsi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+</w:t>
            </w:r>
          </w:p>
        </w:tc>
      </w:tr>
      <w:tr w:rsidR="009C1379" w:rsidRPr="00B45EB7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1.2.1 2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4.8*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OD 2.13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B45EB7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B45EB7">
              <w:rPr>
                <w:rFonts w:asciiTheme="minorHAnsi" w:hAnsiTheme="minorHAnsi"/>
                <w:lang w:val="nl-BE"/>
              </w:rPr>
              <w:t>Plezier beleven aan lezen en schrijven.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B45EB7" w:rsidRDefault="009C1379" w:rsidP="004C4AE7">
            <w:pPr>
              <w:jc w:val="center"/>
              <w:rPr>
                <w:b/>
                <w:sz w:val="20"/>
              </w:rPr>
            </w:pPr>
            <w:r w:rsidRPr="00B45EB7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B45EB7" w:rsidRDefault="009C1379" w:rsidP="004C4AE7">
            <w:pPr>
              <w:jc w:val="center"/>
              <w:rPr>
                <w:b/>
                <w:sz w:val="20"/>
              </w:rPr>
            </w:pPr>
            <w:r w:rsidRPr="00B45EB7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B45EB7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45EB7">
              <w:rPr>
                <w:rFonts w:asciiTheme="minorHAnsi" w:hAnsiTheme="minorHAnsi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45EB7">
              <w:rPr>
                <w:rFonts w:asciiTheme="minorHAnsi" w:hAnsiTheme="minorHAnsi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+</w:t>
            </w:r>
          </w:p>
        </w:tc>
      </w:tr>
      <w:tr w:rsidR="009C1379" w:rsidRPr="00B45EB7" w:rsidTr="004C4AE7">
        <w:tc>
          <w:tcPr>
            <w:tcW w:w="986" w:type="dxa"/>
            <w:shd w:val="clear" w:color="auto" w:fill="FFFF00"/>
          </w:tcPr>
          <w:p w:rsidR="009C1379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1.2.1 5</w:t>
            </w:r>
          </w:p>
          <w:p w:rsidR="009C1379" w:rsidRPr="003F662B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</w:rPr>
              <w:t>ET 4.8*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</w:rPr>
              <w:t>TBS ET 6.1*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016E9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6016E9">
              <w:rPr>
                <w:rFonts w:asciiTheme="minorHAnsi" w:hAnsiTheme="minorHAnsi"/>
                <w:b/>
                <w:color w:val="FF0000"/>
                <w:lang w:val="nl-BE"/>
              </w:rPr>
              <w:t xml:space="preserve">Bereid zijn na te denken </w:t>
            </w:r>
            <w:r>
              <w:rPr>
                <w:rFonts w:asciiTheme="minorHAnsi" w:hAnsiTheme="minorHAnsi"/>
                <w:b/>
                <w:color w:val="FF0000"/>
                <w:lang w:val="nl-BE"/>
              </w:rPr>
              <w:t xml:space="preserve">over </w:t>
            </w:r>
            <w:r w:rsidRPr="006016E9">
              <w:rPr>
                <w:rFonts w:asciiTheme="minorHAnsi" w:hAnsiTheme="minorHAnsi"/>
                <w:b/>
                <w:color w:val="FF0000"/>
                <w:lang w:val="nl-BE"/>
              </w:rPr>
              <w:t>en te reflecteren op het eigen lees- en schrijfgedrag en hun handelen aan te passen.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B45EB7" w:rsidRDefault="009C1379" w:rsidP="004C4AE7">
            <w:pPr>
              <w:jc w:val="center"/>
              <w:rPr>
                <w:b/>
                <w:sz w:val="20"/>
              </w:rPr>
            </w:pPr>
            <w:r w:rsidRPr="00B45EB7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B45EB7" w:rsidRDefault="009C1379" w:rsidP="004C4AE7">
            <w:pPr>
              <w:jc w:val="center"/>
              <w:rPr>
                <w:b/>
                <w:sz w:val="20"/>
              </w:rPr>
            </w:pPr>
            <w:r w:rsidRPr="00B45EB7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45EB7">
              <w:rPr>
                <w:rFonts w:asciiTheme="minorHAnsi" w:hAnsiTheme="minorHAnsi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+</w:t>
            </w:r>
          </w:p>
        </w:tc>
      </w:tr>
      <w:tr w:rsidR="009C1379" w:rsidRPr="00B45EB7" w:rsidTr="004C4AE7">
        <w:tc>
          <w:tcPr>
            <w:tcW w:w="986" w:type="dxa"/>
            <w:shd w:val="clear" w:color="auto" w:fill="FFFFFF" w:themeFill="background1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1.2.1 6</w:t>
            </w:r>
          </w:p>
        </w:tc>
        <w:tc>
          <w:tcPr>
            <w:tcW w:w="1011" w:type="dxa"/>
            <w:shd w:val="clear" w:color="auto" w:fill="FFFFFF" w:themeFill="background1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4.8*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Bereid zijn om lees- en schrijfconventies na te leven.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B45EB7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B45EB7" w:rsidRDefault="009C1379" w:rsidP="004C4AE7">
            <w:pPr>
              <w:jc w:val="center"/>
              <w:rPr>
                <w:sz w:val="20"/>
              </w:rPr>
            </w:pPr>
            <w:r w:rsidRPr="00B45EB7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45EB7">
              <w:rPr>
                <w:rFonts w:asciiTheme="minorHAnsi" w:hAnsiTheme="minorHAnsi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+</w:t>
            </w:r>
          </w:p>
        </w:tc>
      </w:tr>
      <w:tr w:rsidR="009C1379" w:rsidRPr="00B45EB7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1.2.1 11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</w:rPr>
            </w:pPr>
            <w:r w:rsidRPr="002E302A">
              <w:rPr>
                <w:rFonts w:asciiTheme="minorHAnsi" w:hAnsiTheme="minorHAnsi"/>
                <w:sz w:val="16"/>
                <w:szCs w:val="16"/>
              </w:rPr>
              <w:t>TBS ET 6.2*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</w:rPr>
              <w:t>ET 7.1*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Bereid zijn om te reflecteren op het schriftelijke taalgebruik uit de eigen of een andere cultuur.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B45EB7" w:rsidRDefault="009C1379" w:rsidP="004C4AE7">
            <w:pPr>
              <w:jc w:val="center"/>
              <w:rPr>
                <w:sz w:val="20"/>
              </w:rPr>
            </w:pPr>
            <w:r w:rsidRPr="00B45EB7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B45EB7" w:rsidRDefault="009C1379" w:rsidP="004C4AE7">
            <w:pPr>
              <w:jc w:val="center"/>
              <w:rPr>
                <w:sz w:val="20"/>
              </w:rPr>
            </w:pPr>
            <w:r w:rsidRPr="00B45EB7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45EB7">
              <w:rPr>
                <w:rFonts w:asciiTheme="minorHAnsi" w:hAnsiTheme="minorHAnsi"/>
                <w:b/>
                <w:color w:val="auto"/>
              </w:rPr>
              <w:t>X</w:t>
            </w:r>
          </w:p>
        </w:tc>
        <w:tc>
          <w:tcPr>
            <w:tcW w:w="362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45EB7">
              <w:rPr>
                <w:rFonts w:asciiTheme="minorHAnsi" w:hAnsiTheme="minorHAnsi"/>
                <w:b/>
                <w:color w:val="auto"/>
              </w:rPr>
              <w:t>X</w:t>
            </w:r>
          </w:p>
        </w:tc>
      </w:tr>
      <w:tr w:rsidR="009C1379" w:rsidRPr="00B45EB7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1.2.1 14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4.8*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Het persoonlijke en maatschappelijke belang van geletterdheid onderkennen.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B45EB7" w:rsidRDefault="009C1379" w:rsidP="004C4AE7">
            <w:pPr>
              <w:jc w:val="center"/>
              <w:rPr>
                <w:b/>
                <w:sz w:val="20"/>
              </w:rPr>
            </w:pPr>
            <w:r w:rsidRPr="00B45EB7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B45EB7" w:rsidRDefault="009C1379" w:rsidP="004C4AE7">
            <w:pPr>
              <w:jc w:val="center"/>
              <w:rPr>
                <w:b/>
                <w:sz w:val="20"/>
              </w:rPr>
            </w:pPr>
            <w:r w:rsidRPr="00B45EB7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color w:val="auto"/>
              </w:rPr>
            </w:pPr>
            <w:r w:rsidRPr="00B45EB7">
              <w:rPr>
                <w:rFonts w:asciiTheme="minorHAnsi" w:hAnsiTheme="minorHAnsi"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45EB7">
              <w:rPr>
                <w:rFonts w:asciiTheme="minorHAnsi" w:hAnsiTheme="minorHAnsi"/>
                <w:b/>
                <w:color w:val="auto"/>
              </w:rPr>
              <w:t>X</w:t>
            </w:r>
          </w:p>
        </w:tc>
        <w:tc>
          <w:tcPr>
            <w:tcW w:w="362" w:type="dxa"/>
            <w:vAlign w:val="center"/>
          </w:tcPr>
          <w:p w:rsidR="009C1379" w:rsidRPr="00B45EB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B45EB7">
              <w:rPr>
                <w:rFonts w:asciiTheme="minorHAnsi" w:hAnsiTheme="minorHAnsi"/>
                <w:b/>
                <w:color w:val="auto"/>
              </w:rPr>
              <w:t>X</w:t>
            </w:r>
          </w:p>
        </w:tc>
      </w:tr>
      <w:tr w:rsidR="009C1379" w:rsidRPr="002656EE" w:rsidTr="004C4AE7">
        <w:tc>
          <w:tcPr>
            <w:tcW w:w="986" w:type="dxa"/>
            <w:shd w:val="clear" w:color="auto" w:fill="A6A6A6" w:themeFill="background1" w:themeFillShade="A6"/>
          </w:tcPr>
          <w:p w:rsidR="009C1379" w:rsidRPr="002E302A" w:rsidRDefault="009C1379" w:rsidP="004C4AE7">
            <w:pPr>
              <w:rPr>
                <w:i/>
                <w:sz w:val="16"/>
                <w:szCs w:val="16"/>
              </w:rPr>
            </w:pPr>
            <w:r w:rsidRPr="002E302A">
              <w:rPr>
                <w:i/>
                <w:sz w:val="16"/>
                <w:szCs w:val="16"/>
              </w:rPr>
              <w:t>1.2.2</w:t>
            </w:r>
          </w:p>
        </w:tc>
        <w:tc>
          <w:tcPr>
            <w:tcW w:w="1011" w:type="dxa"/>
            <w:shd w:val="clear" w:color="auto" w:fill="A6A6A6" w:themeFill="background1" w:themeFillShade="A6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9C1379" w:rsidRPr="002656EE" w:rsidRDefault="009C1379" w:rsidP="004C4AE7">
            <w:pPr>
              <w:jc w:val="center"/>
              <w:rPr>
                <w:sz w:val="24"/>
                <w:szCs w:val="24"/>
              </w:rPr>
            </w:pPr>
            <w:r w:rsidRPr="002656EE">
              <w:rPr>
                <w:sz w:val="24"/>
                <w:szCs w:val="24"/>
              </w:rPr>
              <w:t>LEZEN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C1379" w:rsidRPr="002656EE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C1379" w:rsidRPr="002656EE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C1379" w:rsidRPr="002656EE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C1379" w:rsidRPr="002656EE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9C1379" w:rsidRPr="002656EE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9C1379" w:rsidRPr="002656EE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9C1379" w:rsidRPr="002656EE" w:rsidRDefault="009C1379" w:rsidP="004C4AE7">
            <w:pPr>
              <w:rPr>
                <w:b/>
                <w:sz w:val="24"/>
                <w:szCs w:val="24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2656EE" w:rsidRDefault="009C1379" w:rsidP="004C4AE7">
            <w:pPr>
              <w:jc w:val="center"/>
              <w:rPr>
                <w:i/>
                <w:sz w:val="20"/>
              </w:rPr>
            </w:pPr>
            <w:r w:rsidRPr="002656EE">
              <w:rPr>
                <w:i/>
                <w:sz w:val="20"/>
              </w:rPr>
              <w:t>Ontluikende en beginnende geletterdheid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2656EE" w:rsidRDefault="009C1379" w:rsidP="004C4AE7">
            <w:pPr>
              <w:jc w:val="center"/>
              <w:rPr>
                <w:sz w:val="20"/>
              </w:rPr>
            </w:pPr>
            <w:r w:rsidRPr="002656EE">
              <w:rPr>
                <w:sz w:val="20"/>
              </w:rPr>
              <w:t>Boekoriëntatie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1.2.2 1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OD 3.4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TBS OD 5.3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pStyle w:val="Tekst"/>
              <w:rPr>
                <w:rFonts w:asciiTheme="minorHAnsi" w:hAnsiTheme="minorHAnsi"/>
              </w:rPr>
            </w:pPr>
            <w:r w:rsidRPr="002656EE">
              <w:rPr>
                <w:rFonts w:asciiTheme="minorHAnsi" w:hAnsiTheme="minorHAnsi"/>
              </w:rPr>
              <w:t>Aangeven dat illustraties en tekst samen een verhaal vertellen.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1.2.2.2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OD 3.4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TBS OD 5.3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2656EE">
              <w:rPr>
                <w:rFonts w:asciiTheme="minorHAnsi" w:hAnsiTheme="minorHAnsi"/>
                <w:lang w:val="nl-BE"/>
              </w:rPr>
              <w:t>Aangeven dat boeken van voor naar achter worden gelezen.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lastRenderedPageBreak/>
              <w:t>1.2.2 3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OD 3.4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TBS OD 5.3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2656EE">
              <w:rPr>
                <w:rFonts w:asciiTheme="minorHAnsi" w:hAnsiTheme="minorHAnsi"/>
                <w:lang w:val="nl-BE"/>
              </w:rPr>
              <w:t>Aangeven dat bladzijden van boven naar beneden worden gelezen.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1.2.2. 4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OD 3.4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TBS OD 5.3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2656EE">
              <w:rPr>
                <w:rFonts w:asciiTheme="minorHAnsi" w:hAnsiTheme="minorHAnsi"/>
                <w:lang w:val="nl-BE"/>
              </w:rPr>
              <w:t>Aangeven dat regels van links naar rechts worden gelezen.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1.2.2 5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OD 3.4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TBS OD 5.3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3.5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2656EE">
              <w:rPr>
                <w:rFonts w:asciiTheme="minorHAnsi" w:hAnsiTheme="minorHAnsi"/>
                <w:lang w:val="nl-BE"/>
              </w:rPr>
              <w:t>Aangeven dat verhalen in boeken een opbouw hebben.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sz w:val="20"/>
              </w:rPr>
            </w:pPr>
            <w:r w:rsidRPr="002656EE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sz w:val="20"/>
              </w:rPr>
            </w:pPr>
            <w:r w:rsidRPr="002656EE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FFFFFF" w:themeFill="background1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1.2.2 6</w:t>
            </w:r>
          </w:p>
        </w:tc>
        <w:tc>
          <w:tcPr>
            <w:tcW w:w="1011" w:type="dxa"/>
            <w:shd w:val="clear" w:color="auto" w:fill="FFFFFF" w:themeFill="background1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3.5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5.1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2656EE">
              <w:rPr>
                <w:rFonts w:asciiTheme="minorHAnsi" w:hAnsiTheme="minorHAnsi"/>
                <w:lang w:val="nl-BE"/>
              </w:rPr>
              <w:t>Aan de hand van de omslag van het boek de inhoud van het boek al enigszins voorspellen.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sz w:val="20"/>
              </w:rPr>
            </w:pPr>
            <w:r w:rsidRPr="002656EE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sz w:val="20"/>
              </w:rPr>
            </w:pPr>
            <w:r w:rsidRPr="002656EE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</w:tr>
      <w:tr w:rsidR="009C1379" w:rsidRPr="002656EE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2656EE" w:rsidRDefault="009C1379" w:rsidP="004C4AE7">
            <w:pPr>
              <w:jc w:val="center"/>
              <w:rPr>
                <w:sz w:val="20"/>
              </w:rPr>
            </w:pPr>
            <w:r w:rsidRPr="002656EE">
              <w:rPr>
                <w:sz w:val="20"/>
              </w:rPr>
              <w:t>Verhaalbegrip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2656EE" w:rsidTr="004C4AE7">
        <w:tc>
          <w:tcPr>
            <w:tcW w:w="986" w:type="dxa"/>
          </w:tcPr>
          <w:p w:rsidR="009C1379" w:rsidRPr="00DD5E25" w:rsidRDefault="009C1379" w:rsidP="004C4A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6</w:t>
            </w:r>
          </w:p>
        </w:tc>
        <w:tc>
          <w:tcPr>
            <w:tcW w:w="1011" w:type="dxa"/>
          </w:tcPr>
          <w:p w:rsidR="009C1379" w:rsidRPr="00DD5E25" w:rsidRDefault="009C1379" w:rsidP="004C4AE7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DD5E25">
              <w:rPr>
                <w:rFonts w:asciiTheme="minorHAnsi" w:hAnsiTheme="minorHAnsi"/>
                <w:b/>
                <w:color w:val="A6A6A6" w:themeColor="background1" w:themeShade="A6"/>
                <w:sz w:val="16"/>
                <w:szCs w:val="16"/>
                <w:lang w:val="nl-BE"/>
              </w:rPr>
              <w:t>***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730AB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E730AB">
              <w:rPr>
                <w:rFonts w:asciiTheme="minorHAnsi" w:hAnsiTheme="minorHAnsi"/>
                <w:b/>
                <w:color w:val="FF0000"/>
                <w:lang w:val="nl-BE"/>
              </w:rPr>
              <w:t xml:space="preserve">De leerling wijst een genoemde afbeelding aan. </w:t>
            </w:r>
          </w:p>
          <w:p w:rsidR="009C1379" w:rsidRPr="00E730AB" w:rsidRDefault="009C1379" w:rsidP="004C4AE7">
            <w:pPr>
              <w:pStyle w:val="Tekst"/>
              <w:rPr>
                <w:rFonts w:asciiTheme="minorHAnsi" w:hAnsiTheme="minorHAnsi"/>
                <w:b/>
                <w:i/>
                <w:color w:val="FF0000"/>
                <w:lang w:val="nl-BE"/>
              </w:rPr>
            </w:pPr>
            <w:r w:rsidRPr="00E730AB">
              <w:rPr>
                <w:rFonts w:asciiTheme="minorHAnsi" w:hAnsiTheme="minorHAnsi"/>
                <w:b/>
                <w:i/>
                <w:color w:val="FF0000"/>
                <w:lang w:val="nl-BE"/>
              </w:rPr>
              <w:t>(-&gt; passieve woordenschat)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2656E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DD5E25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DD5E25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DD5E25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DD5E25" w:rsidRDefault="009C1379" w:rsidP="004C4AE7">
            <w:pPr>
              <w:jc w:val="center"/>
              <w:rPr>
                <w:b/>
                <w:sz w:val="20"/>
              </w:rPr>
            </w:pPr>
          </w:p>
        </w:tc>
      </w:tr>
      <w:tr w:rsidR="009C1379" w:rsidRPr="002656EE" w:rsidTr="004C4AE7">
        <w:tc>
          <w:tcPr>
            <w:tcW w:w="986" w:type="dxa"/>
          </w:tcPr>
          <w:p w:rsidR="009C1379" w:rsidRPr="00DD5E25" w:rsidRDefault="009C1379" w:rsidP="004C4A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7</w:t>
            </w:r>
          </w:p>
        </w:tc>
        <w:tc>
          <w:tcPr>
            <w:tcW w:w="1011" w:type="dxa"/>
          </w:tcPr>
          <w:p w:rsidR="009C1379" w:rsidRPr="00DD5E25" w:rsidRDefault="009C1379" w:rsidP="004C4AE7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DD5E25">
              <w:rPr>
                <w:rFonts w:asciiTheme="minorHAnsi" w:hAnsiTheme="minorHAnsi"/>
                <w:b/>
                <w:color w:val="A6A6A6" w:themeColor="background1" w:themeShade="A6"/>
                <w:sz w:val="16"/>
                <w:szCs w:val="16"/>
                <w:lang w:val="nl-BE"/>
              </w:rPr>
              <w:t>***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730AB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E730AB">
              <w:rPr>
                <w:rFonts w:asciiTheme="minorHAnsi" w:hAnsiTheme="minorHAnsi"/>
                <w:b/>
                <w:color w:val="FF0000"/>
                <w:lang w:val="nl-BE"/>
              </w:rPr>
              <w:t>De leerling volgt de illustraties bij een voorgelezen verhaal door illustraties aan te wijzen.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2656E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DD5E25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DD5E25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DD5E25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DD5E25" w:rsidRDefault="009C1379" w:rsidP="004C4AE7">
            <w:pPr>
              <w:jc w:val="center"/>
              <w:rPr>
                <w:b/>
                <w:sz w:val="20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FFFFFF" w:themeFill="background1"/>
          </w:tcPr>
          <w:p w:rsidR="009C1379" w:rsidRPr="00DD5E25" w:rsidRDefault="009C1379" w:rsidP="004C4AE7">
            <w:pPr>
              <w:rPr>
                <w:b/>
                <w:sz w:val="16"/>
                <w:szCs w:val="16"/>
              </w:rPr>
            </w:pPr>
            <w:r w:rsidRPr="00DD5E25">
              <w:rPr>
                <w:b/>
                <w:sz w:val="16"/>
                <w:szCs w:val="16"/>
              </w:rPr>
              <w:t>1.2.2. 7</w:t>
            </w:r>
          </w:p>
        </w:tc>
        <w:tc>
          <w:tcPr>
            <w:tcW w:w="1011" w:type="dxa"/>
            <w:shd w:val="clear" w:color="auto" w:fill="FFFFFF" w:themeFill="background1"/>
          </w:tcPr>
          <w:p w:rsidR="009C1379" w:rsidRPr="00DD5E25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DD5E25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OD 3.1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730AB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E730AB">
              <w:rPr>
                <w:rFonts w:asciiTheme="minorHAnsi" w:hAnsiTheme="minorHAnsi"/>
                <w:b/>
                <w:color w:val="FF0000"/>
                <w:lang w:val="nl-BE"/>
              </w:rPr>
              <w:t xml:space="preserve">Voorwerpen, dieren en gekende personages op prenten benoemen. </w:t>
            </w:r>
          </w:p>
          <w:p w:rsidR="009C1379" w:rsidRPr="00E730AB" w:rsidRDefault="009C1379" w:rsidP="004C4AE7">
            <w:pPr>
              <w:pStyle w:val="Tekst"/>
              <w:rPr>
                <w:rFonts w:asciiTheme="minorHAnsi" w:hAnsiTheme="minorHAnsi"/>
                <w:b/>
                <w:i/>
                <w:color w:val="FF0000"/>
                <w:lang w:val="nl-BE"/>
              </w:rPr>
            </w:pPr>
            <w:r w:rsidRPr="00E730AB">
              <w:rPr>
                <w:rFonts w:asciiTheme="minorHAnsi" w:hAnsiTheme="minorHAnsi"/>
                <w:b/>
                <w:i/>
                <w:color w:val="FF0000"/>
                <w:lang w:val="nl-BE"/>
              </w:rPr>
              <w:t>(-&gt; actieve woordenschat)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1.2.2 8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OD 3.1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2656EE">
              <w:rPr>
                <w:rFonts w:asciiTheme="minorHAnsi" w:hAnsiTheme="minorHAnsi"/>
                <w:lang w:val="nl-BE"/>
              </w:rPr>
              <w:t>Gebeurtenissen op prenten beschrijven en interpreteren.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sz w:val="20"/>
              </w:rPr>
            </w:pPr>
            <w:r w:rsidRPr="002656EE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1.2.2 9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OD 3.1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730AB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E730AB">
              <w:rPr>
                <w:rFonts w:asciiTheme="minorHAnsi" w:hAnsiTheme="minorHAnsi"/>
                <w:b/>
                <w:color w:val="FF0000"/>
                <w:lang w:val="nl-BE"/>
              </w:rPr>
              <w:t>Visueel voorgestelde boodschappen begrijpen en verwoorden.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1.2.2 11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OD 3.1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Default="009C1379" w:rsidP="004C4AE7">
            <w:pPr>
              <w:rPr>
                <w:sz w:val="20"/>
              </w:rPr>
            </w:pPr>
            <w:r w:rsidRPr="002656EE">
              <w:rPr>
                <w:sz w:val="20"/>
              </w:rPr>
              <w:t>Een voorgelezen verhaal aan de hand van visueel materiaal reconstrueren.</w:t>
            </w:r>
          </w:p>
          <w:p w:rsidR="009C1379" w:rsidRDefault="009C1379" w:rsidP="004C4AE7">
            <w:pPr>
              <w:rPr>
                <w:sz w:val="20"/>
              </w:rPr>
            </w:pPr>
          </w:p>
          <w:p w:rsidR="009C1379" w:rsidRPr="002656EE" w:rsidRDefault="009C1379" w:rsidP="004C4AE7">
            <w:pPr>
              <w:rPr>
                <w:sz w:val="20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sz w:val="20"/>
              </w:rPr>
            </w:pPr>
            <w:r w:rsidRPr="002656EE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2656EE" w:rsidRDefault="009C1379" w:rsidP="004C4AE7">
            <w:pPr>
              <w:jc w:val="center"/>
              <w:rPr>
                <w:sz w:val="20"/>
              </w:rPr>
            </w:pPr>
            <w:r w:rsidRPr="002656EE">
              <w:rPr>
                <w:sz w:val="20"/>
              </w:rPr>
              <w:t>Functies van geschreven taal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2656EE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1.2.2 19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OD 3.2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TBS OD 5.4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2656EE">
              <w:rPr>
                <w:rFonts w:asciiTheme="minorHAnsi" w:hAnsiTheme="minorHAnsi"/>
                <w:lang w:val="nl-BE"/>
              </w:rPr>
              <w:t>Aangeven dat symbolen, zoals logo’s en pictogrammen, een boodschap bevatten.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1.2.2 21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OD 3.2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TBS OD 5.4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3.2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P</w:t>
            </w:r>
            <w:r w:rsidRPr="002656EE">
              <w:rPr>
                <w:rFonts w:asciiTheme="minorHAnsi" w:hAnsiTheme="minorHAnsi"/>
                <w:lang w:val="nl-BE"/>
              </w:rPr>
              <w:t>ictogrammen in en rond de school herkennen en de betekenis ervan verwoorden.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sz w:val="20"/>
              </w:rPr>
            </w:pPr>
            <w:r w:rsidRPr="002656EE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FFFF00"/>
          </w:tcPr>
          <w:p w:rsidR="009C1379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1.2.2 22</w:t>
            </w:r>
          </w:p>
          <w:p w:rsidR="009C1379" w:rsidRPr="003F662B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lastRenderedPageBreak/>
              <w:t>OD 3.2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lastRenderedPageBreak/>
              <w:t>TBS OD 5.4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3.2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730AB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E730AB">
              <w:rPr>
                <w:rFonts w:asciiTheme="minorHAnsi" w:hAnsiTheme="minorHAnsi"/>
                <w:b/>
                <w:color w:val="FF0000"/>
                <w:lang w:val="nl-BE"/>
              </w:rPr>
              <w:lastRenderedPageBreak/>
              <w:t xml:space="preserve">Voor hen bestemde </w:t>
            </w:r>
            <w:r w:rsidRPr="0098081B">
              <w:rPr>
                <w:rFonts w:asciiTheme="minorHAnsi" w:hAnsiTheme="minorHAnsi"/>
                <w:b/>
                <w:color w:val="FF0000"/>
                <w:lang w:val="nl-BE"/>
              </w:rPr>
              <w:t>instructies die uit prenten of symbolen bestaan</w:t>
            </w:r>
            <w:r>
              <w:rPr>
                <w:rFonts w:asciiTheme="minorHAnsi" w:hAnsiTheme="minorHAnsi"/>
                <w:b/>
                <w:color w:val="FF0000"/>
                <w:lang w:val="nl-BE"/>
              </w:rPr>
              <w:t xml:space="preserve"> </w:t>
            </w:r>
            <w:r w:rsidRPr="00E730AB">
              <w:rPr>
                <w:rFonts w:asciiTheme="minorHAnsi" w:hAnsiTheme="minorHAnsi"/>
                <w:b/>
                <w:color w:val="FF0000"/>
                <w:lang w:val="nl-BE"/>
              </w:rPr>
              <w:t>begrijpen en uitvoeren.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2656EE" w:rsidRDefault="009C1379" w:rsidP="004C4AE7">
            <w:pPr>
              <w:jc w:val="center"/>
              <w:rPr>
                <w:sz w:val="20"/>
              </w:rPr>
            </w:pPr>
            <w:r w:rsidRPr="002656EE">
              <w:rPr>
                <w:sz w:val="20"/>
              </w:rPr>
              <w:t>Relatie tussen gesproken en  geschreven taal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1.2.2 24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en-US"/>
              </w:rPr>
              <w:t>OD 3.3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en-US"/>
              </w:rPr>
              <w:t>TBS OD 5.4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2656EE">
              <w:rPr>
                <w:rFonts w:asciiTheme="minorHAnsi" w:hAnsiTheme="minorHAnsi"/>
                <w:lang w:val="nl-BE"/>
              </w:rPr>
              <w:t>Lettertekens van andere tekens onderscheiden.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1.2.2 25</w:t>
            </w:r>
          </w:p>
        </w:tc>
        <w:tc>
          <w:tcPr>
            <w:tcW w:w="1011" w:type="dxa"/>
            <w:shd w:val="clear" w:color="auto" w:fill="FFFF00"/>
          </w:tcPr>
          <w:p w:rsidR="009C1379" w:rsidRPr="009C1379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fr-BE"/>
              </w:rPr>
            </w:pPr>
            <w:r w:rsidRPr="009C1379">
              <w:rPr>
                <w:rFonts w:asciiTheme="minorHAnsi" w:hAnsiTheme="minorHAnsi"/>
                <w:sz w:val="16"/>
                <w:szCs w:val="16"/>
                <w:lang w:val="fr-BE"/>
              </w:rPr>
              <w:t>OD 3.3</w:t>
            </w:r>
          </w:p>
          <w:p w:rsidR="009C1379" w:rsidRPr="009C1379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fr-BE"/>
              </w:rPr>
            </w:pPr>
            <w:r w:rsidRPr="009C1379">
              <w:rPr>
                <w:rFonts w:asciiTheme="minorHAnsi" w:hAnsiTheme="minorHAnsi"/>
                <w:sz w:val="16"/>
                <w:szCs w:val="16"/>
                <w:lang w:val="fr-BE"/>
              </w:rPr>
              <w:t>TBS OD 5.5</w:t>
            </w:r>
          </w:p>
          <w:p w:rsidR="009C1379" w:rsidRPr="009C1379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fr-BE"/>
              </w:rPr>
            </w:pPr>
            <w:r w:rsidRPr="009C1379">
              <w:rPr>
                <w:rFonts w:asciiTheme="minorHAnsi" w:hAnsiTheme="minorHAnsi"/>
                <w:sz w:val="16"/>
                <w:szCs w:val="16"/>
                <w:lang w:val="fr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2656EE">
              <w:rPr>
                <w:rFonts w:asciiTheme="minorHAnsi" w:hAnsiTheme="minorHAnsi"/>
                <w:lang w:val="nl-BE"/>
              </w:rPr>
              <w:t>Voor hen belangrijke woorden als globale eenheden lezen (bv. de eigen naam).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2656EE" w:rsidRDefault="009C1379" w:rsidP="004C4AE7">
            <w:pPr>
              <w:jc w:val="center"/>
              <w:rPr>
                <w:sz w:val="20"/>
              </w:rPr>
            </w:pPr>
            <w:r w:rsidRPr="002656EE">
              <w:rPr>
                <w:sz w:val="20"/>
              </w:rPr>
              <w:t>Fonologisch en fonemisch bewustzijn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92D05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1.2.2 26</w:t>
            </w:r>
          </w:p>
        </w:tc>
        <w:tc>
          <w:tcPr>
            <w:tcW w:w="1011" w:type="dxa"/>
            <w:shd w:val="clear" w:color="auto" w:fill="92D05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OD 5.5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Aangeven dat zinnen uit woorden bestaan.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AB5998" w:rsidRDefault="009C1379" w:rsidP="004C4AE7">
            <w:pPr>
              <w:jc w:val="center"/>
              <w:rPr>
                <w:b/>
                <w:sz w:val="20"/>
              </w:rPr>
            </w:pPr>
            <w:r w:rsidRPr="00AB5998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92D05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1.2.2 27</w:t>
            </w:r>
          </w:p>
        </w:tc>
        <w:tc>
          <w:tcPr>
            <w:tcW w:w="1011" w:type="dxa"/>
            <w:shd w:val="clear" w:color="auto" w:fill="92D05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OD 5.5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Woorden in zinnen onderscheiden.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AB5998" w:rsidRDefault="009C1379" w:rsidP="004C4AE7">
            <w:pPr>
              <w:jc w:val="center"/>
              <w:rPr>
                <w:b/>
                <w:sz w:val="20"/>
              </w:rPr>
            </w:pPr>
            <w:r w:rsidRPr="00AB5998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2656EE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1.2.2 29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OD 5.5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2656EE">
              <w:rPr>
                <w:rFonts w:asciiTheme="minorHAnsi" w:hAnsiTheme="minorHAnsi"/>
                <w:lang w:val="nl-BE"/>
              </w:rPr>
              <w:t>Woorden in klankgroepen verdelen.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1.2.2 30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OD 5.5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2656EE">
              <w:rPr>
                <w:rFonts w:asciiTheme="minorHAnsi" w:hAnsiTheme="minorHAnsi"/>
                <w:lang w:val="nl-BE"/>
              </w:rPr>
              <w:t>Klankgroepen verbinden tot woorden.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92D05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</w:t>
            </w:r>
            <w:r w:rsidRPr="00C0755F">
              <w:rPr>
                <w:sz w:val="16"/>
                <w:szCs w:val="16"/>
                <w:shd w:val="clear" w:color="auto" w:fill="92D050"/>
              </w:rPr>
              <w:t>.2.2 31</w:t>
            </w:r>
          </w:p>
        </w:tc>
        <w:tc>
          <w:tcPr>
            <w:tcW w:w="1011" w:type="dxa"/>
            <w:shd w:val="clear" w:color="auto" w:fill="92D05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OD 5.5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2656EE">
              <w:rPr>
                <w:rFonts w:asciiTheme="minorHAnsi" w:hAnsiTheme="minorHAnsi"/>
                <w:lang w:val="nl-BE"/>
              </w:rPr>
              <w:t>Samengestelde woorden in afzonderlijke delen verdelen.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sz w:val="20"/>
              </w:rPr>
            </w:pPr>
            <w:r w:rsidRPr="002656EE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1.2.2 32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OD 5.5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2656EE">
              <w:rPr>
                <w:rFonts w:asciiTheme="minorHAnsi" w:hAnsiTheme="minorHAnsi"/>
                <w:lang w:val="nl-BE"/>
              </w:rPr>
              <w:t>Verschillende klanken van elkaar onderscheiden.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1.2.2 33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OD 5.5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2656EE">
              <w:rPr>
                <w:rFonts w:asciiTheme="minorHAnsi" w:hAnsiTheme="minorHAnsi"/>
                <w:lang w:val="nl-BE"/>
              </w:rPr>
              <w:t>Klanken in woorden onderscheiden.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1.2.2 34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OD 5.5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730AB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E730AB">
              <w:rPr>
                <w:rFonts w:asciiTheme="minorHAnsi" w:hAnsiTheme="minorHAnsi"/>
                <w:b/>
                <w:color w:val="FF0000"/>
                <w:lang w:val="nl-BE"/>
              </w:rPr>
              <w:t>Klanken in woorden in de juiste volgorde onderscheiden.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2656EE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1.2.2 35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OD 5.5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730AB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E730AB">
              <w:rPr>
                <w:rFonts w:asciiTheme="minorHAnsi" w:hAnsiTheme="minorHAnsi"/>
                <w:b/>
                <w:color w:val="FF0000"/>
                <w:lang w:val="nl-BE"/>
              </w:rPr>
              <w:t>Afzonderlijke klanken tot een woord samenvoegen.</w:t>
            </w:r>
          </w:p>
          <w:p w:rsidR="009C1379" w:rsidRPr="00E730AB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656EE" w:rsidRDefault="009C1379" w:rsidP="004C4AE7">
            <w:pPr>
              <w:jc w:val="center"/>
              <w:rPr>
                <w:b/>
                <w:sz w:val="20"/>
              </w:rPr>
            </w:pPr>
            <w:r w:rsidRPr="002656E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2656E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656E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4C5171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4C5171" w:rsidRDefault="009C1379" w:rsidP="004C4AE7">
            <w:pPr>
              <w:jc w:val="center"/>
              <w:rPr>
                <w:sz w:val="20"/>
              </w:rPr>
            </w:pPr>
            <w:r w:rsidRPr="004C5171">
              <w:rPr>
                <w:sz w:val="20"/>
              </w:rPr>
              <w:t>Alfabetisch principe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4C5171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1.2.2 36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OD 5.5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Aangeven dat woorden uit klanken zijn opgebouwd.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3A3989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lastRenderedPageBreak/>
              <w:t>1.2.2 37</w:t>
            </w:r>
          </w:p>
        </w:tc>
        <w:tc>
          <w:tcPr>
            <w:tcW w:w="1011" w:type="dxa"/>
            <w:shd w:val="clear" w:color="auto" w:fill="00B0F0"/>
          </w:tcPr>
          <w:p w:rsidR="009C1379" w:rsidRPr="009C1379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fr-BE"/>
              </w:rPr>
            </w:pPr>
            <w:r w:rsidRPr="009C1379">
              <w:rPr>
                <w:rFonts w:asciiTheme="minorHAnsi" w:hAnsiTheme="minorHAnsi"/>
                <w:b/>
                <w:sz w:val="16"/>
                <w:szCs w:val="16"/>
                <w:highlight w:val="yellow"/>
                <w:lang w:val="fr-BE"/>
              </w:rPr>
              <w:t>OD 3.3</w:t>
            </w:r>
          </w:p>
          <w:p w:rsidR="009C1379" w:rsidRPr="009C1379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fr-BE"/>
              </w:rPr>
            </w:pPr>
            <w:r w:rsidRPr="009C1379">
              <w:rPr>
                <w:rFonts w:asciiTheme="minorHAnsi" w:hAnsiTheme="minorHAnsi"/>
                <w:b/>
                <w:sz w:val="16"/>
                <w:szCs w:val="16"/>
                <w:highlight w:val="yellow"/>
                <w:lang w:val="fr-BE"/>
              </w:rPr>
              <w:t>TBS OD 5.5</w:t>
            </w:r>
          </w:p>
          <w:p w:rsidR="009C1379" w:rsidRPr="009C1379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fr-BE"/>
              </w:rPr>
            </w:pPr>
            <w:r w:rsidRPr="009C1379">
              <w:rPr>
                <w:rFonts w:asciiTheme="minorHAnsi" w:hAnsiTheme="minorHAnsi"/>
                <w:b/>
                <w:sz w:val="16"/>
                <w:szCs w:val="16"/>
                <w:highlight w:val="yellow"/>
                <w:lang w:val="fr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98081B">
              <w:rPr>
                <w:rFonts w:asciiTheme="minorHAnsi" w:hAnsiTheme="minorHAnsi"/>
                <w:b/>
                <w:color w:val="FF0000"/>
                <w:lang w:val="nl-BE"/>
              </w:rPr>
              <w:t>Aangeven dat letters overeenkomen met klanken.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9A3FE9" w:rsidRDefault="009C1379" w:rsidP="004C4AE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7B1CE1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7B1CE1" w:rsidRDefault="009C1379" w:rsidP="004C4AE7">
            <w:pPr>
              <w:pStyle w:val="Tekst"/>
              <w:jc w:val="center"/>
              <w:rPr>
                <w:rFonts w:cs="Arial"/>
                <w:b/>
                <w:color w:val="auto"/>
              </w:rPr>
            </w:pPr>
            <w:r w:rsidRPr="007B1CE1">
              <w:rPr>
                <w:rFonts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7B1CE1" w:rsidRDefault="009C1379" w:rsidP="004C4AE7">
            <w:pPr>
              <w:pStyle w:val="Tekst"/>
              <w:jc w:val="center"/>
              <w:rPr>
                <w:rFonts w:cs="Arial"/>
                <w:b/>
                <w:color w:val="auto"/>
              </w:rPr>
            </w:pPr>
            <w:r w:rsidRPr="007B1CE1">
              <w:rPr>
                <w:rFonts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7B1CE1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7B1CE1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7B1CE1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7B1CE1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7B1CE1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</w:tr>
      <w:tr w:rsidR="009C1379" w:rsidRPr="003A3989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1.2.2 38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sz w:val="16"/>
                <w:szCs w:val="16"/>
                <w:highlight w:val="yellow"/>
                <w:lang w:val="nl-BE"/>
              </w:rPr>
              <w:t>TBS OD</w:t>
            </w:r>
          </w:p>
          <w:p w:rsidR="009C1379" w:rsidRPr="002E302A" w:rsidRDefault="009C1379" w:rsidP="004C4AE7">
            <w:pPr>
              <w:pStyle w:val="Tekst"/>
              <w:rPr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sz w:val="16"/>
                <w:szCs w:val="16"/>
                <w:highlight w:val="yellow"/>
                <w:lang w:val="nl-BE"/>
              </w:rPr>
              <w:t>5.5</w:t>
            </w:r>
          </w:p>
          <w:p w:rsidR="009C1379" w:rsidRPr="002E302A" w:rsidRDefault="009C1379" w:rsidP="004C4AE7">
            <w:pPr>
              <w:pStyle w:val="Tekst"/>
              <w:rPr>
                <w:sz w:val="16"/>
                <w:szCs w:val="16"/>
                <w:lang w:val="nl-BE"/>
              </w:rPr>
            </w:pPr>
            <w:r w:rsidRPr="002E302A">
              <w:rPr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Aangeven dat eenzelfde letterteken verschillende verschijningsvormen heeft.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D36FD5" w:rsidRDefault="009C1379" w:rsidP="004C4AE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7B1CE1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7B1CE1" w:rsidRDefault="009C1379" w:rsidP="004C4AE7">
            <w:pPr>
              <w:pStyle w:val="Tekst"/>
              <w:jc w:val="center"/>
              <w:rPr>
                <w:rFonts w:cs="Arial"/>
                <w:b/>
                <w:color w:val="auto"/>
              </w:rPr>
            </w:pPr>
            <w:r w:rsidRPr="007B1CE1">
              <w:rPr>
                <w:rFonts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7B1CE1" w:rsidRDefault="009C1379" w:rsidP="004C4AE7">
            <w:pPr>
              <w:pStyle w:val="Tekst"/>
              <w:jc w:val="center"/>
              <w:rPr>
                <w:rFonts w:cs="Arial"/>
                <w:b/>
                <w:color w:val="auto"/>
              </w:rPr>
            </w:pPr>
            <w:r w:rsidRPr="007B1CE1">
              <w:rPr>
                <w:rFonts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7B1CE1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7B1CE1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7B1CE1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7B1CE1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7B1CE1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</w:tr>
      <w:tr w:rsidR="009C1379" w:rsidRPr="004C5171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4C5171" w:rsidRDefault="009C1379" w:rsidP="004C4AE7">
            <w:pPr>
              <w:jc w:val="center"/>
              <w:rPr>
                <w:sz w:val="20"/>
              </w:rPr>
            </w:pPr>
            <w:r w:rsidRPr="004C5171">
              <w:rPr>
                <w:sz w:val="20"/>
              </w:rPr>
              <w:t>Technisch lezen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4C5171" w:rsidTr="004C4AE7">
        <w:tc>
          <w:tcPr>
            <w:tcW w:w="986" w:type="dxa"/>
            <w:shd w:val="clear" w:color="auto" w:fill="92D050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1.2.2 40</w:t>
            </w:r>
          </w:p>
        </w:tc>
        <w:tc>
          <w:tcPr>
            <w:tcW w:w="1011" w:type="dxa"/>
            <w:shd w:val="clear" w:color="auto" w:fill="92D05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OD 5.5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98081B">
              <w:rPr>
                <w:rFonts w:asciiTheme="minorHAnsi" w:hAnsiTheme="minorHAnsi"/>
                <w:b/>
                <w:color w:val="FF0000"/>
                <w:lang w:val="nl-BE"/>
              </w:rPr>
              <w:t>Reflecteren op de plaats van klanken in woorden: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</w:pPr>
            <w:r w:rsidRPr="0098081B">
              <w:rPr>
                <w:sz w:val="20"/>
              </w:rPr>
              <w:t>begin-, midden- en eindklank</w:t>
            </w:r>
            <w:r w:rsidRPr="0098081B">
              <w:t>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4C5171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1.2.2 41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pStyle w:val="Tekst"/>
              <w:pageBreakBefore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9C1379" w:rsidRPr="002E302A" w:rsidRDefault="009C1379" w:rsidP="004C4AE7">
            <w:pPr>
              <w:pStyle w:val="Tekst"/>
              <w:pageBreakBefore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pageBreakBefore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98081B">
              <w:rPr>
                <w:rFonts w:asciiTheme="minorHAnsi" w:hAnsiTheme="minorHAnsi" w:cs="Arial"/>
                <w:b/>
                <w:color w:val="FF0000"/>
              </w:rPr>
              <w:t xml:space="preserve">Alle letters behalve </w:t>
            </w:r>
            <w:r w:rsidRPr="0098081B">
              <w:rPr>
                <w:rFonts w:asciiTheme="minorHAnsi" w:hAnsiTheme="minorHAnsi" w:cs="Arial"/>
                <w:b/>
                <w:i/>
                <w:color w:val="FF0000"/>
              </w:rPr>
              <w:t>c</w:t>
            </w:r>
            <w:r w:rsidRPr="0098081B">
              <w:rPr>
                <w:rFonts w:asciiTheme="minorHAnsi" w:hAnsiTheme="minorHAnsi" w:cs="Arial"/>
                <w:b/>
                <w:color w:val="FF0000"/>
              </w:rPr>
              <w:t xml:space="preserve"> ,</w:t>
            </w:r>
            <w:r w:rsidRPr="0098081B">
              <w:rPr>
                <w:rFonts w:asciiTheme="minorHAnsi" w:hAnsiTheme="minorHAnsi" w:cs="Arial"/>
                <w:b/>
                <w:i/>
                <w:color w:val="FF0000"/>
              </w:rPr>
              <w:t>x</w:t>
            </w:r>
            <w:r w:rsidRPr="0098081B">
              <w:rPr>
                <w:rFonts w:asciiTheme="minorHAnsi" w:hAnsiTheme="minorHAnsi" w:cs="Arial"/>
                <w:b/>
                <w:color w:val="FF0000"/>
              </w:rPr>
              <w:t xml:space="preserve">, </w:t>
            </w:r>
            <w:r w:rsidRPr="0098081B">
              <w:rPr>
                <w:rFonts w:asciiTheme="minorHAnsi" w:hAnsiTheme="minorHAnsi" w:cs="Arial"/>
                <w:b/>
                <w:i/>
                <w:color w:val="FF0000"/>
              </w:rPr>
              <w:t>q</w:t>
            </w:r>
            <w:r w:rsidRPr="0098081B">
              <w:rPr>
                <w:rFonts w:asciiTheme="minorHAnsi" w:hAnsiTheme="minorHAnsi" w:cs="Arial"/>
                <w:b/>
                <w:color w:val="FF0000"/>
              </w:rPr>
              <w:t xml:space="preserve"> en </w:t>
            </w:r>
            <w:r w:rsidRPr="0098081B">
              <w:rPr>
                <w:rFonts w:asciiTheme="minorHAnsi" w:hAnsiTheme="minorHAnsi" w:cs="Arial"/>
                <w:b/>
                <w:i/>
                <w:color w:val="FF0000"/>
              </w:rPr>
              <w:t>y</w:t>
            </w:r>
            <w:r w:rsidRPr="0098081B">
              <w:rPr>
                <w:rFonts w:asciiTheme="minorHAnsi" w:hAnsiTheme="minorHAnsi" w:cs="Arial"/>
                <w:b/>
                <w:color w:val="FF0000"/>
              </w:rPr>
              <w:t xml:space="preserve"> fonetisch verklanken.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C5171" w:rsidRDefault="009C1379" w:rsidP="004C4AE7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4C5171" w:rsidRDefault="009C1379" w:rsidP="004C4AE7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pageBreakBefore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4C5171" w:rsidRDefault="009C1379" w:rsidP="004C4AE7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4C5171" w:rsidRDefault="009C1379" w:rsidP="004C4AE7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4C5171" w:rsidRDefault="009C1379" w:rsidP="004C4AE7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4C5171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1.2.2 42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98081B">
              <w:rPr>
                <w:rFonts w:asciiTheme="minorHAnsi" w:hAnsiTheme="minorHAnsi"/>
                <w:b/>
                <w:color w:val="FF0000"/>
                <w:lang w:val="nl-BE"/>
              </w:rPr>
              <w:t>Tweetekenklinkers fonetisch verklanken:</w:t>
            </w:r>
          </w:p>
          <w:p w:rsidR="009C1379" w:rsidRPr="009C1379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lang w:val="fr-BE"/>
              </w:rPr>
            </w:pPr>
            <w:r w:rsidRPr="009C1379">
              <w:rPr>
                <w:i/>
                <w:lang w:val="fr-BE"/>
              </w:rPr>
              <w:t>ei</w:t>
            </w:r>
            <w:r w:rsidRPr="009C1379">
              <w:rPr>
                <w:lang w:val="fr-BE"/>
              </w:rPr>
              <w:t xml:space="preserve">, </w:t>
            </w:r>
            <w:r w:rsidRPr="009C1379">
              <w:rPr>
                <w:i/>
                <w:lang w:val="fr-BE"/>
              </w:rPr>
              <w:t>ie</w:t>
            </w:r>
            <w:r w:rsidRPr="009C1379">
              <w:rPr>
                <w:lang w:val="fr-BE"/>
              </w:rPr>
              <w:t xml:space="preserve">, </w:t>
            </w:r>
            <w:r w:rsidRPr="009C1379">
              <w:rPr>
                <w:i/>
                <w:lang w:val="fr-BE"/>
              </w:rPr>
              <w:t>ui</w:t>
            </w:r>
            <w:r w:rsidRPr="009C1379">
              <w:rPr>
                <w:lang w:val="fr-BE"/>
              </w:rPr>
              <w:t xml:space="preserve">, </w:t>
            </w:r>
            <w:r w:rsidRPr="009C1379">
              <w:rPr>
                <w:i/>
                <w:lang w:val="fr-BE"/>
              </w:rPr>
              <w:t>ij</w:t>
            </w:r>
            <w:r w:rsidRPr="009C1379">
              <w:rPr>
                <w:lang w:val="fr-BE"/>
              </w:rPr>
              <w:t xml:space="preserve">, </w:t>
            </w:r>
            <w:r w:rsidRPr="009C1379">
              <w:rPr>
                <w:i/>
                <w:lang w:val="fr-BE"/>
              </w:rPr>
              <w:t>oe</w:t>
            </w:r>
            <w:r w:rsidRPr="009C1379">
              <w:rPr>
                <w:lang w:val="fr-BE"/>
              </w:rPr>
              <w:t xml:space="preserve">, </w:t>
            </w:r>
            <w:r w:rsidRPr="009C1379">
              <w:rPr>
                <w:i/>
                <w:lang w:val="fr-BE"/>
              </w:rPr>
              <w:t>au</w:t>
            </w:r>
            <w:r w:rsidRPr="009C1379">
              <w:rPr>
                <w:lang w:val="fr-BE"/>
              </w:rPr>
              <w:t xml:space="preserve">, </w:t>
            </w:r>
            <w:r w:rsidRPr="009C1379">
              <w:rPr>
                <w:i/>
                <w:lang w:val="fr-BE"/>
              </w:rPr>
              <w:t>ou</w:t>
            </w:r>
            <w:r w:rsidRPr="009C1379">
              <w:rPr>
                <w:lang w:val="fr-BE"/>
              </w:rPr>
              <w:t xml:space="preserve"> en </w:t>
            </w:r>
            <w:r w:rsidRPr="009C1379">
              <w:rPr>
                <w:i/>
                <w:lang w:val="fr-BE"/>
              </w:rPr>
              <w:t>eu</w:t>
            </w:r>
            <w:r w:rsidRPr="009C1379">
              <w:rPr>
                <w:lang w:val="fr-BE"/>
              </w:rPr>
              <w:t>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4C5171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1.2.2 43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98081B">
              <w:rPr>
                <w:rFonts w:asciiTheme="minorHAnsi" w:hAnsiTheme="minorHAnsi"/>
                <w:b/>
                <w:color w:val="FF0000"/>
                <w:lang w:val="nl-BE"/>
              </w:rPr>
              <w:t>Klankzuiver eenlettergrepige woorden verklanken: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sz w:val="20"/>
              </w:rPr>
              <w:t>mk-woorden;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sz w:val="20"/>
              </w:rPr>
              <w:t>km-woorden;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sz w:val="20"/>
              </w:rPr>
              <w:t>mkm-woorden;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</w:pPr>
            <w:r w:rsidRPr="0098081B">
              <w:rPr>
                <w:sz w:val="20"/>
              </w:rPr>
              <w:t>lidwoorden.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4C5171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1.2.2 45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712863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712863">
              <w:rPr>
                <w:rFonts w:asciiTheme="minorHAnsi" w:hAnsiTheme="minorHAnsi"/>
                <w:b/>
                <w:color w:val="FF0000"/>
                <w:lang w:val="nl-BE"/>
              </w:rPr>
              <w:t>Klankzuivere meerlettergrepige woorden verklanken.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4C5171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1.2.2 46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4C5171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4C5171">
              <w:rPr>
                <w:rFonts w:asciiTheme="minorHAnsi" w:hAnsiTheme="minorHAnsi"/>
                <w:lang w:val="nl-BE"/>
              </w:rPr>
              <w:t xml:space="preserve">Zinnen met klankzuivere meerlettergrepige woorden die uit één regel bestaan correct en vlot </w:t>
            </w:r>
            <w:r w:rsidRPr="0098081B">
              <w:rPr>
                <w:rFonts w:asciiTheme="minorHAnsi" w:hAnsiTheme="minorHAnsi"/>
                <w:lang w:val="nl-BE"/>
              </w:rPr>
              <w:t>lezen.</w:t>
            </w:r>
            <w:r w:rsidRPr="004C5171">
              <w:rPr>
                <w:rFonts w:asciiTheme="minorHAnsi" w:hAnsiTheme="minorHAnsi"/>
                <w:lang w:val="nl-BE"/>
              </w:rPr>
              <w:tab/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sz w:val="20"/>
              </w:rPr>
            </w:pPr>
            <w:r w:rsidRPr="004C5171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9C1379" w:rsidRPr="004C5171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4C5171" w:rsidRDefault="009C1379" w:rsidP="004C4AE7">
            <w:pPr>
              <w:jc w:val="center"/>
              <w:rPr>
                <w:i/>
                <w:sz w:val="20"/>
              </w:rPr>
            </w:pPr>
            <w:r w:rsidRPr="004C5171">
              <w:rPr>
                <w:i/>
                <w:sz w:val="20"/>
              </w:rPr>
              <w:t>Gevorderde geletterdheid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4C5171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4C5171" w:rsidRDefault="009C1379" w:rsidP="004C4AE7">
            <w:pPr>
              <w:jc w:val="center"/>
              <w:rPr>
                <w:sz w:val="20"/>
              </w:rPr>
            </w:pPr>
            <w:r w:rsidRPr="004C5171">
              <w:rPr>
                <w:sz w:val="20"/>
              </w:rPr>
              <w:t>Technisch lezen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4C5171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1.2.2 56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712863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712863">
              <w:rPr>
                <w:rFonts w:asciiTheme="minorHAnsi" w:hAnsiTheme="minorHAnsi"/>
                <w:b/>
                <w:color w:val="FF0000"/>
                <w:lang w:val="nl-BE"/>
              </w:rPr>
              <w:t>Woorden met eenvoudige medeklinkerclusters vooraan en/of achteraan verklanken.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sz w:val="20"/>
              </w:rPr>
            </w:pPr>
            <w:r w:rsidRPr="004C5171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4C5171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lastRenderedPageBreak/>
              <w:t>1.2.2 57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4C5171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4C5171">
              <w:rPr>
                <w:rFonts w:asciiTheme="minorHAnsi" w:hAnsiTheme="minorHAnsi"/>
              </w:rPr>
              <w:t xml:space="preserve">Alle letters van het alfabet, inbegrepen </w:t>
            </w:r>
            <w:r w:rsidRPr="004C5171">
              <w:rPr>
                <w:rFonts w:asciiTheme="minorHAnsi" w:hAnsiTheme="minorHAnsi"/>
                <w:i/>
              </w:rPr>
              <w:t>c</w:t>
            </w:r>
            <w:r w:rsidRPr="004C5171">
              <w:rPr>
                <w:rFonts w:asciiTheme="minorHAnsi" w:hAnsiTheme="minorHAnsi"/>
              </w:rPr>
              <w:t xml:space="preserve"> (als </w:t>
            </w:r>
            <w:r w:rsidRPr="004C5171">
              <w:rPr>
                <w:rFonts w:asciiTheme="minorHAnsi" w:hAnsiTheme="minorHAnsi"/>
                <w:i/>
              </w:rPr>
              <w:t>k</w:t>
            </w:r>
            <w:r w:rsidRPr="004C5171">
              <w:rPr>
                <w:rFonts w:asciiTheme="minorHAnsi" w:hAnsiTheme="minorHAnsi"/>
              </w:rPr>
              <w:t xml:space="preserve"> of </w:t>
            </w:r>
            <w:r w:rsidRPr="004C5171">
              <w:rPr>
                <w:rFonts w:asciiTheme="minorHAnsi" w:hAnsiTheme="minorHAnsi"/>
                <w:i/>
              </w:rPr>
              <w:t>s</w:t>
            </w:r>
            <w:r w:rsidRPr="004C5171">
              <w:rPr>
                <w:rFonts w:asciiTheme="minorHAnsi" w:hAnsiTheme="minorHAnsi"/>
              </w:rPr>
              <w:t xml:space="preserve">), </w:t>
            </w:r>
            <w:r w:rsidRPr="004C5171">
              <w:rPr>
                <w:rFonts w:asciiTheme="minorHAnsi" w:hAnsiTheme="minorHAnsi"/>
                <w:i/>
              </w:rPr>
              <w:t>q</w:t>
            </w:r>
            <w:r w:rsidRPr="004C5171">
              <w:rPr>
                <w:rFonts w:asciiTheme="minorHAnsi" w:hAnsiTheme="minorHAnsi"/>
              </w:rPr>
              <w:t xml:space="preserve">, </w:t>
            </w:r>
            <w:r w:rsidRPr="004C5171">
              <w:rPr>
                <w:rFonts w:asciiTheme="minorHAnsi" w:hAnsiTheme="minorHAnsi"/>
                <w:i/>
              </w:rPr>
              <w:t>x</w:t>
            </w:r>
            <w:r w:rsidRPr="004C5171">
              <w:rPr>
                <w:rFonts w:asciiTheme="minorHAnsi" w:hAnsiTheme="minorHAnsi"/>
              </w:rPr>
              <w:t xml:space="preserve"> en </w:t>
            </w:r>
            <w:r w:rsidRPr="004C5171">
              <w:rPr>
                <w:rFonts w:asciiTheme="minorHAnsi" w:hAnsiTheme="minorHAnsi"/>
                <w:i/>
              </w:rPr>
              <w:t>y</w:t>
            </w:r>
            <w:r w:rsidRPr="004C5171">
              <w:rPr>
                <w:rFonts w:asciiTheme="minorHAnsi" w:hAnsiTheme="minorHAnsi"/>
              </w:rPr>
              <w:t xml:space="preserve"> (als </w:t>
            </w:r>
            <w:r w:rsidRPr="004C5171">
              <w:rPr>
                <w:rFonts w:asciiTheme="minorHAnsi" w:hAnsiTheme="minorHAnsi"/>
                <w:i/>
              </w:rPr>
              <w:t>i</w:t>
            </w:r>
            <w:r w:rsidRPr="004C5171">
              <w:rPr>
                <w:rFonts w:asciiTheme="minorHAnsi" w:hAnsiTheme="minorHAnsi"/>
              </w:rPr>
              <w:t xml:space="preserve"> of </w:t>
            </w:r>
            <w:r w:rsidRPr="004C5171">
              <w:rPr>
                <w:rFonts w:asciiTheme="minorHAnsi" w:hAnsiTheme="minorHAnsi"/>
                <w:i/>
              </w:rPr>
              <w:t>j</w:t>
            </w:r>
            <w:r w:rsidRPr="004C5171">
              <w:rPr>
                <w:rFonts w:asciiTheme="minorHAnsi" w:hAnsiTheme="minorHAnsi"/>
              </w:rPr>
              <w:t>) correct verklanken.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sz w:val="20"/>
              </w:rPr>
            </w:pPr>
            <w:r w:rsidRPr="004C5171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4C5171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1.2.2 58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Woorden met moeilijke klank-letterkoppelingen verklanken: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i/>
                <w:sz w:val="20"/>
              </w:rPr>
              <w:t>aai</w:t>
            </w:r>
            <w:r w:rsidRPr="0098081B">
              <w:rPr>
                <w:sz w:val="20"/>
              </w:rPr>
              <w:t xml:space="preserve">, </w:t>
            </w:r>
            <w:r w:rsidRPr="0098081B">
              <w:rPr>
                <w:i/>
                <w:sz w:val="20"/>
              </w:rPr>
              <w:t>ooi</w:t>
            </w:r>
            <w:r w:rsidRPr="0098081B">
              <w:rPr>
                <w:sz w:val="20"/>
              </w:rPr>
              <w:t xml:space="preserve"> en </w:t>
            </w:r>
            <w:r w:rsidRPr="0098081B">
              <w:rPr>
                <w:i/>
                <w:sz w:val="20"/>
              </w:rPr>
              <w:t>oei</w:t>
            </w:r>
            <w:r w:rsidRPr="0098081B">
              <w:rPr>
                <w:sz w:val="20"/>
              </w:rPr>
              <w:t>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i/>
                <w:sz w:val="20"/>
              </w:rPr>
              <w:t>eeuw</w:t>
            </w:r>
            <w:r w:rsidRPr="0098081B">
              <w:rPr>
                <w:sz w:val="20"/>
              </w:rPr>
              <w:t xml:space="preserve">, </w:t>
            </w:r>
            <w:r w:rsidRPr="0098081B">
              <w:rPr>
                <w:i/>
                <w:sz w:val="20"/>
              </w:rPr>
              <w:t>ieuw</w:t>
            </w:r>
            <w:r w:rsidRPr="0098081B">
              <w:rPr>
                <w:sz w:val="20"/>
              </w:rPr>
              <w:t xml:space="preserve"> en </w:t>
            </w:r>
            <w:r w:rsidRPr="0098081B">
              <w:rPr>
                <w:i/>
                <w:sz w:val="20"/>
              </w:rPr>
              <w:t>uw</w:t>
            </w:r>
            <w:r w:rsidRPr="0098081B">
              <w:rPr>
                <w:sz w:val="20"/>
              </w:rPr>
              <w:t>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sz w:val="20"/>
              </w:rPr>
              <w:t>-</w:t>
            </w:r>
            <w:r w:rsidRPr="0098081B">
              <w:rPr>
                <w:i/>
                <w:sz w:val="20"/>
              </w:rPr>
              <w:t>ng</w:t>
            </w:r>
            <w:r w:rsidRPr="0098081B">
              <w:rPr>
                <w:sz w:val="20"/>
              </w:rPr>
              <w:t xml:space="preserve"> en -</w:t>
            </w:r>
            <w:r w:rsidRPr="0098081B">
              <w:rPr>
                <w:i/>
                <w:sz w:val="20"/>
              </w:rPr>
              <w:t>nk</w:t>
            </w:r>
            <w:r w:rsidRPr="0098081B">
              <w:rPr>
                <w:sz w:val="20"/>
              </w:rPr>
              <w:t>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i/>
                <w:sz w:val="20"/>
              </w:rPr>
              <w:t>sch</w:t>
            </w:r>
            <w:r w:rsidRPr="0098081B">
              <w:rPr>
                <w:sz w:val="20"/>
              </w:rPr>
              <w:t>-, -</w:t>
            </w:r>
            <w:r w:rsidRPr="0098081B">
              <w:rPr>
                <w:i/>
                <w:sz w:val="20"/>
              </w:rPr>
              <w:t>ch</w:t>
            </w:r>
            <w:r w:rsidRPr="0098081B">
              <w:rPr>
                <w:sz w:val="20"/>
              </w:rPr>
              <w:t xml:space="preserve"> en -</w:t>
            </w:r>
            <w:r w:rsidRPr="0098081B">
              <w:rPr>
                <w:i/>
                <w:sz w:val="20"/>
              </w:rPr>
              <w:t>cht</w:t>
            </w:r>
            <w:r w:rsidRPr="0098081B">
              <w:rPr>
                <w:sz w:val="20"/>
              </w:rPr>
              <w:t>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sz w:val="20"/>
              </w:rPr>
              <w:t>woorden eindigend op -</w:t>
            </w:r>
            <w:r w:rsidRPr="0098081B">
              <w:rPr>
                <w:i/>
                <w:sz w:val="20"/>
              </w:rPr>
              <w:t>ig</w:t>
            </w:r>
            <w:r w:rsidRPr="0098081B">
              <w:rPr>
                <w:sz w:val="20"/>
              </w:rPr>
              <w:t xml:space="preserve"> en -</w:t>
            </w:r>
            <w:r w:rsidRPr="0098081B">
              <w:rPr>
                <w:i/>
                <w:sz w:val="20"/>
              </w:rPr>
              <w:t>lijk</w:t>
            </w:r>
            <w:r w:rsidRPr="0098081B">
              <w:rPr>
                <w:sz w:val="20"/>
              </w:rPr>
              <w:t>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sz w:val="20"/>
              </w:rPr>
              <w:t>woorden eindigend op -</w:t>
            </w:r>
            <w:r w:rsidRPr="0098081B">
              <w:rPr>
                <w:i/>
                <w:sz w:val="20"/>
              </w:rPr>
              <w:t>a</w:t>
            </w:r>
            <w:r w:rsidRPr="0098081B">
              <w:rPr>
                <w:sz w:val="20"/>
              </w:rPr>
              <w:t>, -</w:t>
            </w:r>
            <w:r w:rsidRPr="0098081B">
              <w:rPr>
                <w:i/>
                <w:sz w:val="20"/>
              </w:rPr>
              <w:t>o</w:t>
            </w:r>
            <w:r w:rsidRPr="0098081B">
              <w:rPr>
                <w:sz w:val="20"/>
              </w:rPr>
              <w:t xml:space="preserve"> en -</w:t>
            </w:r>
            <w:r w:rsidRPr="0098081B">
              <w:rPr>
                <w:i/>
                <w:sz w:val="20"/>
              </w:rPr>
              <w:t>u</w:t>
            </w:r>
            <w:r w:rsidRPr="0098081B">
              <w:rPr>
                <w:sz w:val="20"/>
              </w:rPr>
              <w:t>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</w:pPr>
            <w:r w:rsidRPr="0098081B">
              <w:rPr>
                <w:sz w:val="20"/>
              </w:rPr>
              <w:t>woorden eindigend op -</w:t>
            </w:r>
            <w:r w:rsidRPr="0098081B">
              <w:rPr>
                <w:i/>
                <w:sz w:val="20"/>
              </w:rPr>
              <w:t>b</w:t>
            </w:r>
            <w:r w:rsidRPr="0098081B">
              <w:rPr>
                <w:sz w:val="20"/>
              </w:rPr>
              <w:t>, -</w:t>
            </w:r>
            <w:r w:rsidRPr="0098081B">
              <w:rPr>
                <w:i/>
                <w:sz w:val="20"/>
              </w:rPr>
              <w:t>p</w:t>
            </w:r>
            <w:r w:rsidRPr="0098081B">
              <w:rPr>
                <w:sz w:val="20"/>
              </w:rPr>
              <w:t>, -</w:t>
            </w:r>
            <w:r w:rsidRPr="0098081B">
              <w:rPr>
                <w:i/>
                <w:sz w:val="20"/>
              </w:rPr>
              <w:t>d</w:t>
            </w:r>
            <w:r w:rsidRPr="0098081B">
              <w:rPr>
                <w:sz w:val="20"/>
              </w:rPr>
              <w:t xml:space="preserve"> en -</w:t>
            </w:r>
            <w:r w:rsidRPr="0098081B">
              <w:rPr>
                <w:i/>
                <w:sz w:val="20"/>
              </w:rPr>
              <w:t>t</w:t>
            </w:r>
            <w:r w:rsidRPr="0098081B"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sz w:val="20"/>
              </w:rPr>
            </w:pPr>
            <w:r w:rsidRPr="004C5171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sz w:val="20"/>
              </w:rPr>
            </w:pPr>
            <w:r w:rsidRPr="004C5171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4C5171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1.2.2 59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 xml:space="preserve">Woorden met doffe </w:t>
            </w:r>
            <w:r w:rsidRPr="0098081B">
              <w:rPr>
                <w:rFonts w:asciiTheme="minorHAnsi" w:hAnsiTheme="minorHAnsi"/>
                <w:i/>
                <w:lang w:val="nl-BE"/>
              </w:rPr>
              <w:t>e</w:t>
            </w:r>
            <w:r w:rsidRPr="0098081B">
              <w:rPr>
                <w:rFonts w:asciiTheme="minorHAnsi" w:hAnsiTheme="minorHAnsi"/>
                <w:lang w:val="nl-BE"/>
              </w:rPr>
              <w:t xml:space="preserve"> verklanken: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sz w:val="20"/>
              </w:rPr>
              <w:t>in een onbeklemtoonde lettergreep achteraan;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</w:pPr>
            <w:r w:rsidRPr="0098081B">
              <w:rPr>
                <w:sz w:val="20"/>
              </w:rPr>
              <w:t xml:space="preserve">in voorvoegsels: </w:t>
            </w:r>
            <w:r w:rsidRPr="0098081B">
              <w:rPr>
                <w:i/>
                <w:sz w:val="20"/>
              </w:rPr>
              <w:t>ge</w:t>
            </w:r>
            <w:r w:rsidRPr="0098081B">
              <w:rPr>
                <w:sz w:val="20"/>
              </w:rPr>
              <w:t xml:space="preserve">-, </w:t>
            </w:r>
            <w:r w:rsidRPr="0098081B">
              <w:rPr>
                <w:i/>
                <w:sz w:val="20"/>
              </w:rPr>
              <w:t>ver</w:t>
            </w:r>
            <w:r w:rsidRPr="0098081B">
              <w:rPr>
                <w:sz w:val="20"/>
              </w:rPr>
              <w:t xml:space="preserve">- en </w:t>
            </w:r>
            <w:r w:rsidRPr="0098081B">
              <w:rPr>
                <w:i/>
                <w:sz w:val="20"/>
              </w:rPr>
              <w:t>be</w:t>
            </w:r>
            <w:r w:rsidRPr="0098081B">
              <w:rPr>
                <w:sz w:val="20"/>
              </w:rPr>
              <w:t>-.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4C5171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1.2.2 60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pStyle w:val="Tekst"/>
              <w:pageBreakBefore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9C1379" w:rsidRPr="002E302A" w:rsidRDefault="009C1379" w:rsidP="004C4AE7">
            <w:pPr>
              <w:pStyle w:val="Tekst"/>
              <w:pageBreakBefore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pageBreakBefore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98081B">
              <w:rPr>
                <w:rFonts w:asciiTheme="minorHAnsi" w:hAnsiTheme="minorHAnsi"/>
                <w:b/>
                <w:color w:val="FF0000"/>
                <w:lang w:val="nl-BE"/>
              </w:rPr>
              <w:t>Niet-klankzuivere eenlettergrepige woorden verklanken.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C5171" w:rsidRDefault="009C1379" w:rsidP="004C4AE7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4C5171" w:rsidRDefault="009C1379" w:rsidP="004C4AE7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pageBreakBefore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4C5171" w:rsidRDefault="009C1379" w:rsidP="004C4AE7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4C5171" w:rsidRDefault="009C1379" w:rsidP="004C4AE7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4C5171" w:rsidRDefault="009C1379" w:rsidP="004C4AE7">
            <w:pPr>
              <w:pStyle w:val="Tekst"/>
              <w:pageBreakBefore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4C5171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1.2.2 61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98081B">
              <w:rPr>
                <w:rFonts w:asciiTheme="minorHAnsi" w:hAnsiTheme="minorHAnsi"/>
                <w:b/>
                <w:color w:val="FF0000"/>
                <w:lang w:val="nl-BE"/>
              </w:rPr>
              <w:t>Niet-klankzuivere meerlettergrepige woorden verklanken.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  <w:r w:rsidRPr="004C5171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b/>
                <w:sz w:val="20"/>
              </w:rPr>
            </w:pPr>
            <w:r w:rsidRPr="004C5171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4C5171" w:rsidTr="004C4AE7">
        <w:tc>
          <w:tcPr>
            <w:tcW w:w="986" w:type="dxa"/>
            <w:shd w:val="clear" w:color="auto" w:fill="00B0F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1.2.2 68</w:t>
            </w:r>
          </w:p>
        </w:tc>
        <w:tc>
          <w:tcPr>
            <w:tcW w:w="1011" w:type="dxa"/>
            <w:shd w:val="clear" w:color="auto" w:fill="00B0F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ET 3.1- 3.7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Vaak voorkomende leenwoorden verklanken.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sz w:val="20"/>
              </w:rPr>
            </w:pPr>
            <w:r w:rsidRPr="004C5171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C5171" w:rsidRDefault="009C1379" w:rsidP="004C4AE7">
            <w:pPr>
              <w:jc w:val="center"/>
              <w:rPr>
                <w:sz w:val="20"/>
              </w:rPr>
            </w:pPr>
            <w:r w:rsidRPr="004C5171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C5171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C5171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4C5171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FC55FC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98081B" w:rsidRDefault="009C1379" w:rsidP="004C4AE7">
            <w:pPr>
              <w:jc w:val="center"/>
              <w:rPr>
                <w:sz w:val="20"/>
              </w:rPr>
            </w:pPr>
            <w:r w:rsidRPr="0098081B">
              <w:rPr>
                <w:sz w:val="20"/>
              </w:rPr>
              <w:t>Begrijpend lezen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FC55FC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98081B" w:rsidRDefault="009C1379" w:rsidP="004C4AE7">
            <w:pPr>
              <w:jc w:val="center"/>
              <w:rPr>
                <w:sz w:val="20"/>
              </w:rPr>
            </w:pPr>
            <w:r w:rsidRPr="0098081B">
              <w:rPr>
                <w:sz w:val="20"/>
              </w:rPr>
              <w:t>Begrijpend lezen algemeen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FC55FC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1.2.2 50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TBS OD 5.2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Verschillende vormen van schriftelijke communicatie in hun omgeving herkennen.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b/>
                <w:sz w:val="20"/>
              </w:rPr>
            </w:pPr>
            <w:r w:rsidRPr="00FC55FC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b/>
                <w:sz w:val="20"/>
              </w:rPr>
            </w:pPr>
            <w:r w:rsidRPr="00FC55FC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C55FC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C55FC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C55FC"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FC55FC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1.2.2 51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TBS OD 5.5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Zich vragen stellen over taal en taalgebruik in concrete leessituaties onder begeleiding van de leerkracht.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sz w:val="20"/>
              </w:rPr>
            </w:pPr>
            <w:r w:rsidRPr="00FC55FC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b/>
                <w:sz w:val="20"/>
              </w:rPr>
            </w:pPr>
            <w:r w:rsidRPr="00FC55FC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sz w:val="20"/>
              </w:rPr>
            </w:pPr>
            <w:r w:rsidRPr="00FC55FC">
              <w:rPr>
                <w:sz w:val="20"/>
              </w:rPr>
              <w:t>x</w:t>
            </w:r>
          </w:p>
        </w:tc>
        <w:tc>
          <w:tcPr>
            <w:tcW w:w="567" w:type="dxa"/>
          </w:tcPr>
          <w:p w:rsidR="009C1379" w:rsidRPr="00FC55FC" w:rsidRDefault="009C1379" w:rsidP="004C4AE7">
            <w:pPr>
              <w:jc w:val="center"/>
              <w:rPr>
                <w:b/>
                <w:sz w:val="20"/>
              </w:rPr>
            </w:pPr>
            <w:r w:rsidRPr="00FC55FC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FC55FC" w:rsidRDefault="009C1379" w:rsidP="004C4AE7">
            <w:pPr>
              <w:jc w:val="center"/>
              <w:rPr>
                <w:b/>
                <w:sz w:val="20"/>
              </w:rPr>
            </w:pPr>
            <w:r w:rsidRPr="00FC55FC">
              <w:rPr>
                <w:b/>
                <w:sz w:val="20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3417BF" w:rsidTr="004C4AE7">
        <w:tc>
          <w:tcPr>
            <w:tcW w:w="986" w:type="dxa"/>
            <w:shd w:val="clear" w:color="auto" w:fill="FFFF00"/>
          </w:tcPr>
          <w:p w:rsidR="009C1379" w:rsidRPr="003417BF" w:rsidRDefault="009C1379" w:rsidP="004C4AE7">
            <w:pPr>
              <w:rPr>
                <w:sz w:val="16"/>
                <w:szCs w:val="16"/>
                <w:highlight w:val="yellow"/>
              </w:rPr>
            </w:pPr>
            <w:r w:rsidRPr="003417BF">
              <w:rPr>
                <w:sz w:val="16"/>
                <w:szCs w:val="16"/>
                <w:highlight w:val="yellow"/>
              </w:rPr>
              <w:t>1.2.2 52</w:t>
            </w:r>
          </w:p>
        </w:tc>
        <w:tc>
          <w:tcPr>
            <w:tcW w:w="1011" w:type="dxa"/>
            <w:shd w:val="clear" w:color="auto" w:fill="FFFF00"/>
          </w:tcPr>
          <w:p w:rsidR="009C1379" w:rsidRPr="003417BF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3417BF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OD 3.4</w:t>
            </w:r>
          </w:p>
          <w:p w:rsidR="009C1379" w:rsidRPr="003417BF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3417BF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OD 5.3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Zelfstandig prentenboeken lezen.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3417BF" w:rsidRDefault="009C1379" w:rsidP="004C4AE7">
            <w:pPr>
              <w:jc w:val="center"/>
              <w:rPr>
                <w:b/>
                <w:sz w:val="20"/>
              </w:rPr>
            </w:pPr>
            <w:r w:rsidRPr="003417BF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3417BF" w:rsidRDefault="009C1379" w:rsidP="004C4AE7">
            <w:pPr>
              <w:jc w:val="center"/>
              <w:rPr>
                <w:b/>
                <w:sz w:val="20"/>
              </w:rPr>
            </w:pPr>
            <w:r w:rsidRPr="003417B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3417BF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3417BF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3417BF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3417BF"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FC55FC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1.2.2 53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 xml:space="preserve">In concrete leessituaties reflecteren over: 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sz w:val="20"/>
              </w:rPr>
              <w:lastRenderedPageBreak/>
              <w:t>klanken;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</w:pPr>
            <w:r w:rsidRPr="0098081B">
              <w:rPr>
                <w:sz w:val="20"/>
              </w:rPr>
              <w:t>lettertekens en -clusters</w:t>
            </w:r>
            <w:r w:rsidRPr="0098081B">
              <w:t>;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b/>
                <w:sz w:val="20"/>
              </w:rPr>
            </w:pPr>
            <w:r w:rsidRPr="00FC55FC">
              <w:rPr>
                <w:b/>
                <w:sz w:val="20"/>
              </w:rPr>
              <w:lastRenderedPageBreak/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b/>
                <w:sz w:val="20"/>
              </w:rPr>
            </w:pPr>
            <w:r w:rsidRPr="00FC55FC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C55FC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C55FC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C55FC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C55FC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F12070" w:rsidTr="004C4AE7">
        <w:tc>
          <w:tcPr>
            <w:tcW w:w="986" w:type="dxa"/>
          </w:tcPr>
          <w:p w:rsidR="009C1379" w:rsidRPr="00F12070" w:rsidRDefault="009C1379" w:rsidP="004C4A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 8</w:t>
            </w:r>
          </w:p>
        </w:tc>
        <w:tc>
          <w:tcPr>
            <w:tcW w:w="1011" w:type="dxa"/>
          </w:tcPr>
          <w:p w:rsidR="009C1379" w:rsidRPr="00F12070" w:rsidRDefault="009C1379" w:rsidP="004C4AE7">
            <w:pPr>
              <w:pStyle w:val="Tekst"/>
              <w:rPr>
                <w:rFonts w:asciiTheme="minorHAnsi" w:hAnsiTheme="minorHAnsi"/>
                <w:b/>
                <w:color w:val="auto"/>
                <w:sz w:val="16"/>
                <w:szCs w:val="16"/>
                <w:lang w:val="nl-BE"/>
              </w:rPr>
            </w:pPr>
            <w:r w:rsidRPr="00F12070">
              <w:rPr>
                <w:rFonts w:asciiTheme="minorHAnsi" w:hAnsiTheme="minorHAnsi"/>
                <w:b/>
                <w:color w:val="A6A6A6" w:themeColor="background1" w:themeShade="A6"/>
                <w:sz w:val="16"/>
                <w:szCs w:val="16"/>
                <w:lang w:val="nl-BE"/>
              </w:rPr>
              <w:t>***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98081B">
              <w:rPr>
                <w:rFonts w:asciiTheme="minorHAnsi" w:hAnsiTheme="minorHAnsi"/>
                <w:b/>
                <w:color w:val="FF0000"/>
                <w:lang w:val="nl-BE"/>
              </w:rPr>
              <w:t>De leerling leest woorden bij afbeeldingen.</w:t>
            </w:r>
          </w:p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b/>
                <w:i/>
                <w:color w:val="FF0000"/>
                <w:lang w:val="nl-BE"/>
              </w:rPr>
            </w:pPr>
            <w:r w:rsidRPr="0098081B">
              <w:rPr>
                <w:rFonts w:asciiTheme="minorHAnsi" w:hAnsiTheme="minorHAnsi"/>
                <w:b/>
                <w:color w:val="FF0000"/>
                <w:lang w:val="nl-BE"/>
              </w:rPr>
              <w:t xml:space="preserve"> </w:t>
            </w:r>
            <w:r w:rsidRPr="0098081B">
              <w:t>(</w:t>
            </w:r>
            <w:r w:rsidRPr="0098081B">
              <w:rPr>
                <w:i/>
              </w:rPr>
              <w:t>-&gt; bij dit doel worden technisch lezen en begrijpend lezen gecombineerd: de AN zal het woord sneller begrijpen door de visuele ondersteuning)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2070" w:rsidRDefault="009C1379" w:rsidP="004C4AE7">
            <w:pPr>
              <w:jc w:val="center"/>
              <w:rPr>
                <w:b/>
                <w:sz w:val="20"/>
              </w:rPr>
            </w:pPr>
            <w:r w:rsidRPr="00F12070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2070" w:rsidRDefault="009C1379" w:rsidP="004C4AE7">
            <w:pPr>
              <w:jc w:val="center"/>
              <w:rPr>
                <w:b/>
                <w:sz w:val="20"/>
              </w:rPr>
            </w:pPr>
            <w:r w:rsidRPr="00F1207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2070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12070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2070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2070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2070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12070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F12070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F12070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</w:tr>
      <w:tr w:rsidR="009C1379" w:rsidRPr="003417BF" w:rsidTr="004C4AE7">
        <w:tc>
          <w:tcPr>
            <w:tcW w:w="986" w:type="dxa"/>
            <w:shd w:val="clear" w:color="auto" w:fill="FFFFFF" w:themeFill="background1"/>
          </w:tcPr>
          <w:p w:rsidR="009C1379" w:rsidRPr="003417BF" w:rsidRDefault="009C1379" w:rsidP="004C4AE7">
            <w:pPr>
              <w:rPr>
                <w:sz w:val="16"/>
                <w:szCs w:val="16"/>
              </w:rPr>
            </w:pPr>
            <w:r w:rsidRPr="003417BF">
              <w:rPr>
                <w:sz w:val="16"/>
                <w:szCs w:val="16"/>
              </w:rPr>
              <w:t>FR 5.23A</w:t>
            </w:r>
          </w:p>
        </w:tc>
        <w:tc>
          <w:tcPr>
            <w:tcW w:w="1011" w:type="dxa"/>
            <w:shd w:val="clear" w:color="auto" w:fill="FFFFFF" w:themeFill="background1"/>
          </w:tcPr>
          <w:p w:rsidR="009C1379" w:rsidRPr="003417BF" w:rsidRDefault="009C1379" w:rsidP="004C4AE7">
            <w:pPr>
              <w:rPr>
                <w:sz w:val="16"/>
                <w:szCs w:val="16"/>
              </w:rPr>
            </w:pPr>
            <w:r w:rsidRPr="003417BF">
              <w:rPr>
                <w:sz w:val="16"/>
                <w:szCs w:val="16"/>
              </w:rPr>
              <w:t>ET 23A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rPr>
                <w:sz w:val="20"/>
              </w:rPr>
            </w:pPr>
            <w:r w:rsidRPr="0098081B">
              <w:rPr>
                <w:sz w:val="20"/>
              </w:rPr>
              <w:t>Grammaticale elementen functioneel kunnen inzetten om taaltaken uit te voeren: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9"/>
              </w:numPr>
              <w:spacing w:before="0"/>
              <w:rPr>
                <w:sz w:val="20"/>
              </w:rPr>
            </w:pPr>
            <w:r w:rsidRPr="0098081B">
              <w:rPr>
                <w:sz w:val="20"/>
              </w:rPr>
              <w:t>correcte zinnen construeren (woordvolgorde)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9"/>
              </w:numPr>
              <w:spacing w:before="0"/>
              <w:rPr>
                <w:sz w:val="20"/>
              </w:rPr>
            </w:pPr>
            <w:r w:rsidRPr="0098081B">
              <w:rPr>
                <w:sz w:val="20"/>
              </w:rPr>
              <w:t>samengestelde zinnen construeren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9"/>
              </w:numPr>
              <w:spacing w:before="0"/>
              <w:rPr>
                <w:sz w:val="20"/>
              </w:rPr>
            </w:pPr>
            <w:r w:rsidRPr="0098081B">
              <w:rPr>
                <w:sz w:val="20"/>
              </w:rPr>
              <w:t>vraagzinnen construeren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9"/>
              </w:numPr>
              <w:spacing w:before="0"/>
              <w:rPr>
                <w:sz w:val="20"/>
              </w:rPr>
            </w:pPr>
            <w:r w:rsidRPr="0098081B">
              <w:rPr>
                <w:sz w:val="20"/>
              </w:rPr>
              <w:t>reflecteren op de structuur van zinnen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3417BF" w:rsidRDefault="009C1379" w:rsidP="004C4AE7">
            <w:pPr>
              <w:jc w:val="center"/>
              <w:rPr>
                <w:sz w:val="20"/>
              </w:rPr>
            </w:pPr>
            <w:r w:rsidRPr="003417BF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3417BF" w:rsidRDefault="009C1379" w:rsidP="004C4AE7">
            <w:pPr>
              <w:jc w:val="center"/>
              <w:rPr>
                <w:b/>
                <w:sz w:val="20"/>
              </w:rPr>
            </w:pPr>
            <w:r w:rsidRPr="003417B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3417BF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3417BF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3417B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3417B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3417B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3417B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3417B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3417BF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FC55FC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98081B" w:rsidRDefault="009C1379" w:rsidP="004C4AE7">
            <w:pPr>
              <w:jc w:val="center"/>
              <w:rPr>
                <w:sz w:val="20"/>
              </w:rPr>
            </w:pPr>
            <w:r w:rsidRPr="0098081B">
              <w:rPr>
                <w:sz w:val="20"/>
              </w:rPr>
              <w:t>Begrijpend lezen van informatieve, prescriptieve en narratieve teksten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FC55FC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1.2.2 101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3.1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3.4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Voor hen bestemde eenvoudige schriftelijke instructies begrijpen en uitvoeren.</w:t>
            </w:r>
          </w:p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i/>
                <w:lang w:val="nl-BE"/>
              </w:rPr>
            </w:pPr>
            <w:r w:rsidRPr="0098081B">
              <w:rPr>
                <w:rFonts w:asciiTheme="minorHAnsi" w:hAnsiTheme="minorHAnsi"/>
                <w:i/>
                <w:color w:val="auto"/>
                <w:lang w:val="nl-BE"/>
              </w:rPr>
              <w:t>(De leerling begrijpt een kort, eenvoudig geschreven bericht zoals een uitnodiging of felicitatie. )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3417BF" w:rsidRDefault="009C1379" w:rsidP="004C4AE7">
            <w:pPr>
              <w:jc w:val="center"/>
              <w:rPr>
                <w:b/>
                <w:sz w:val="20"/>
              </w:rPr>
            </w:pPr>
            <w:r w:rsidRPr="003417BF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b/>
                <w:sz w:val="20"/>
              </w:rPr>
            </w:pPr>
            <w:r w:rsidRPr="00FC55FC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C55FC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C55FC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C55FC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C55FC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C55FC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C55FC">
              <w:rPr>
                <w:rFonts w:asciiTheme="minorHAnsi" w:hAnsiTheme="minorHAnsi" w:cs="Arial"/>
                <w:color w:val="auto"/>
              </w:rPr>
              <w:t>+</w:t>
            </w:r>
          </w:p>
        </w:tc>
      </w:tr>
      <w:tr w:rsidR="009C1379" w:rsidRPr="00FC55FC" w:rsidTr="004C4AE7">
        <w:tc>
          <w:tcPr>
            <w:tcW w:w="986" w:type="dxa"/>
            <w:shd w:val="clear" w:color="auto" w:fill="FFFFFF" w:themeFill="background1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FR 5.5</w:t>
            </w:r>
          </w:p>
        </w:tc>
        <w:tc>
          <w:tcPr>
            <w:tcW w:w="1011" w:type="dxa"/>
            <w:shd w:val="clear" w:color="auto" w:fill="FFFFFF" w:themeFill="background1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ET 5.5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rPr>
                <w:sz w:val="20"/>
              </w:rPr>
            </w:pPr>
            <w:r w:rsidRPr="0098081B">
              <w:rPr>
                <w:sz w:val="20"/>
              </w:rPr>
              <w:t>Het onderwerp bepalen in informatieve, prescriptieve en narratieve teksten.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sz w:val="20"/>
              </w:rPr>
            </w:pPr>
            <w:r w:rsidRPr="00FC55FC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b/>
                <w:sz w:val="20"/>
              </w:rPr>
            </w:pPr>
            <w:r w:rsidRPr="00FC55FC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FC55FC" w:rsidTr="004C4AE7">
        <w:tc>
          <w:tcPr>
            <w:tcW w:w="986" w:type="dxa"/>
            <w:shd w:val="clear" w:color="auto" w:fill="FFFFFF" w:themeFill="background1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FR 5.6</w:t>
            </w:r>
          </w:p>
        </w:tc>
        <w:tc>
          <w:tcPr>
            <w:tcW w:w="1011" w:type="dxa"/>
            <w:shd w:val="clear" w:color="auto" w:fill="FFFFFF" w:themeFill="background1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ET 5.6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rPr>
                <w:b/>
                <w:color w:val="FF0000"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De hoofdgedachte achterhalen in informatieve, prescriptieve en narratieve teksten.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sz w:val="20"/>
              </w:rPr>
            </w:pPr>
            <w:r w:rsidRPr="00FC55FC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b/>
                <w:sz w:val="20"/>
              </w:rPr>
            </w:pPr>
            <w:r w:rsidRPr="00FC55FC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FC55FC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1.2.2 113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3.2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Informatie achterhalen in veelgebruikte pictogrammen in de brede omgeving.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b/>
                <w:sz w:val="20"/>
              </w:rPr>
            </w:pPr>
            <w:r w:rsidRPr="00FC55FC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b/>
                <w:sz w:val="20"/>
              </w:rPr>
            </w:pPr>
            <w:r w:rsidRPr="00FC55FC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C55FC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C55FC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C55FC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FC55FC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1.2.2 114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3.2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Het alfabet zelfstandig opzeggen.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C55FC" w:rsidRDefault="009C1379" w:rsidP="004C4AE7">
            <w:pPr>
              <w:jc w:val="center"/>
              <w:rPr>
                <w:sz w:val="20"/>
              </w:rPr>
            </w:pPr>
            <w:r w:rsidRPr="00FC55FC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C55FC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C55FC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C55FC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FC55FC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AF4495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98081B" w:rsidRDefault="009C1379" w:rsidP="004C4AE7">
            <w:pPr>
              <w:jc w:val="center"/>
              <w:rPr>
                <w:sz w:val="20"/>
              </w:rPr>
            </w:pPr>
            <w:r w:rsidRPr="0098081B">
              <w:rPr>
                <w:sz w:val="20"/>
              </w:rPr>
              <w:t>Ontwikkelen van leeswoordenschat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AF4495" w:rsidTr="004C4AE7">
        <w:tc>
          <w:tcPr>
            <w:tcW w:w="986" w:type="dxa"/>
            <w:shd w:val="clear" w:color="auto" w:fill="F2F2F2" w:themeFill="background1" w:themeFillShade="F2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F2F2F2" w:themeFill="background1" w:themeFillShade="F2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9C1379" w:rsidRPr="0098081B" w:rsidRDefault="009C1379" w:rsidP="009C1379">
            <w:pPr>
              <w:pStyle w:val="Lijstalinea"/>
              <w:numPr>
                <w:ilvl w:val="0"/>
                <w:numId w:val="38"/>
              </w:numPr>
              <w:spacing w:before="0"/>
              <w:rPr>
                <w:i/>
                <w:sz w:val="20"/>
              </w:rPr>
            </w:pPr>
            <w:r w:rsidRPr="0098081B">
              <w:rPr>
                <w:i/>
                <w:sz w:val="20"/>
              </w:rPr>
              <w:t>Alle hieronder opgesomde doelen moeten in een functionele context, in een communicatieve situatie aangeboden worden.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AF4495" w:rsidTr="004C4AE7">
        <w:tc>
          <w:tcPr>
            <w:tcW w:w="986" w:type="dxa"/>
            <w:shd w:val="clear" w:color="auto" w:fill="92D05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1.2.2 129</w:t>
            </w:r>
          </w:p>
        </w:tc>
        <w:tc>
          <w:tcPr>
            <w:tcW w:w="1011" w:type="dxa"/>
            <w:shd w:val="clear" w:color="auto" w:fill="92D05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 xml:space="preserve">In concrete leessituaties reflecteren op de taalverrijkende functie van </w:t>
            </w:r>
            <w:r w:rsidRPr="0098081B">
              <w:rPr>
                <w:rFonts w:asciiTheme="minorHAnsi" w:hAnsiTheme="minorHAnsi"/>
                <w:b/>
                <w:lang w:val="nl-BE"/>
              </w:rPr>
              <w:t>bijvoeglijke naamwoorden.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sz w:val="20"/>
              </w:rPr>
            </w:pPr>
            <w:r w:rsidRPr="00AF4495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F449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F449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</w:tr>
      <w:tr w:rsidR="009C1379" w:rsidRPr="003417BF" w:rsidTr="004C4AE7">
        <w:tc>
          <w:tcPr>
            <w:tcW w:w="986" w:type="dxa"/>
            <w:shd w:val="clear" w:color="auto" w:fill="FFFF00"/>
          </w:tcPr>
          <w:p w:rsidR="009C1379" w:rsidRPr="003417BF" w:rsidRDefault="009C1379" w:rsidP="004C4AE7">
            <w:pPr>
              <w:rPr>
                <w:sz w:val="16"/>
                <w:szCs w:val="16"/>
                <w:highlight w:val="yellow"/>
              </w:rPr>
            </w:pPr>
            <w:r w:rsidRPr="003417BF">
              <w:rPr>
                <w:sz w:val="16"/>
                <w:szCs w:val="16"/>
                <w:highlight w:val="yellow"/>
              </w:rPr>
              <w:t>1.2.2 130</w:t>
            </w:r>
          </w:p>
          <w:p w:rsidR="009C1379" w:rsidRPr="003417BF" w:rsidRDefault="009C1379" w:rsidP="004C4AE7">
            <w:pPr>
              <w:rPr>
                <w:b/>
                <w:highlight w:val="yellow"/>
              </w:rPr>
            </w:pPr>
          </w:p>
        </w:tc>
        <w:tc>
          <w:tcPr>
            <w:tcW w:w="1011" w:type="dxa"/>
            <w:shd w:val="clear" w:color="auto" w:fill="FFFF00"/>
          </w:tcPr>
          <w:p w:rsidR="009C1379" w:rsidRPr="003417BF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3417BF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6.5</w:t>
            </w:r>
          </w:p>
          <w:p w:rsidR="009C1379" w:rsidRPr="003417BF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3417BF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ET 5.1- 5.4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De betekenis van woorden afleiden uit de tekst.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3417BF" w:rsidRDefault="009C1379" w:rsidP="004C4AE7">
            <w:pPr>
              <w:jc w:val="center"/>
              <w:rPr>
                <w:b/>
                <w:sz w:val="20"/>
              </w:rPr>
            </w:pPr>
            <w:r w:rsidRPr="003417BF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3417BF" w:rsidRDefault="009C1379" w:rsidP="004C4AE7">
            <w:pPr>
              <w:jc w:val="center"/>
              <w:rPr>
                <w:b/>
                <w:sz w:val="20"/>
              </w:rPr>
            </w:pPr>
            <w:r w:rsidRPr="003417B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3417BF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3417BF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3417BF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3417BF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3417BF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3417BF">
              <w:rPr>
                <w:rFonts w:asciiTheme="minorHAnsi" w:hAnsiTheme="minorHAnsi" w:cs="Arial"/>
                <w:color w:val="auto"/>
              </w:rPr>
              <w:t>+</w:t>
            </w:r>
          </w:p>
        </w:tc>
      </w:tr>
      <w:tr w:rsidR="009C1379" w:rsidRPr="003417BF" w:rsidTr="004C4AE7">
        <w:tc>
          <w:tcPr>
            <w:tcW w:w="986" w:type="dxa"/>
            <w:shd w:val="clear" w:color="auto" w:fill="FFFF00"/>
          </w:tcPr>
          <w:p w:rsidR="009C1379" w:rsidRPr="003417BF" w:rsidRDefault="009C1379" w:rsidP="004C4AE7">
            <w:pPr>
              <w:rPr>
                <w:sz w:val="16"/>
                <w:szCs w:val="16"/>
                <w:highlight w:val="yellow"/>
              </w:rPr>
            </w:pPr>
            <w:r w:rsidRPr="003417BF">
              <w:rPr>
                <w:sz w:val="16"/>
                <w:szCs w:val="16"/>
                <w:highlight w:val="yellow"/>
              </w:rPr>
              <w:t>1.2.2 131</w:t>
            </w:r>
          </w:p>
          <w:p w:rsidR="009C1379" w:rsidRPr="003417BF" w:rsidRDefault="009C1379" w:rsidP="004C4AE7">
            <w:pPr>
              <w:rPr>
                <w:b/>
                <w:highlight w:val="yellow"/>
              </w:rPr>
            </w:pPr>
          </w:p>
        </w:tc>
        <w:tc>
          <w:tcPr>
            <w:tcW w:w="1011" w:type="dxa"/>
            <w:shd w:val="clear" w:color="auto" w:fill="FFFF00"/>
          </w:tcPr>
          <w:p w:rsidR="009C1379" w:rsidRPr="003417BF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3417BF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6.5</w:t>
            </w:r>
          </w:p>
          <w:p w:rsidR="009C1379" w:rsidRPr="003417BF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3417BF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ET 5.1-5.4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De betekenis van woorden opzoeken in een woordenboek en op het internet en de juiste betekenis verbinden aan de context.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3417BF" w:rsidRDefault="009C1379" w:rsidP="004C4AE7">
            <w:pPr>
              <w:jc w:val="center"/>
              <w:rPr>
                <w:sz w:val="20"/>
              </w:rPr>
            </w:pPr>
            <w:r w:rsidRPr="003417BF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3417BF" w:rsidRDefault="009C1379" w:rsidP="004C4AE7">
            <w:pPr>
              <w:jc w:val="center"/>
              <w:rPr>
                <w:b/>
                <w:sz w:val="20"/>
              </w:rPr>
            </w:pPr>
            <w:r w:rsidRPr="003417B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3417BF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3417BF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3417BF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3417BF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3417BF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341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3417BF">
              <w:rPr>
                <w:rFonts w:asciiTheme="minorHAnsi" w:hAnsiTheme="minorHAnsi" w:cs="Arial"/>
                <w:color w:val="auto"/>
              </w:rPr>
              <w:t>+</w:t>
            </w:r>
          </w:p>
        </w:tc>
      </w:tr>
      <w:tr w:rsidR="009C1379" w:rsidRPr="00AF4495" w:rsidTr="004C4AE7">
        <w:tc>
          <w:tcPr>
            <w:tcW w:w="986" w:type="dxa"/>
            <w:shd w:val="clear" w:color="auto" w:fill="92D05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lastRenderedPageBreak/>
              <w:t>1.2.2 133</w:t>
            </w:r>
          </w:p>
        </w:tc>
        <w:tc>
          <w:tcPr>
            <w:tcW w:w="1011" w:type="dxa"/>
            <w:shd w:val="clear" w:color="auto" w:fill="92D05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6.5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 xml:space="preserve">Aangeven dat woorden samen met andere woorden kunnen voorkomen, namelijk een </w:t>
            </w:r>
            <w:r w:rsidRPr="0098081B">
              <w:rPr>
                <w:rFonts w:asciiTheme="minorHAnsi" w:hAnsiTheme="minorHAnsi"/>
                <w:b/>
                <w:lang w:val="nl-BE"/>
              </w:rPr>
              <w:t>lidwoord</w:t>
            </w:r>
            <w:r w:rsidRPr="0098081B">
              <w:rPr>
                <w:rFonts w:asciiTheme="minorHAnsi" w:hAnsiTheme="minorHAnsi"/>
                <w:i/>
                <w:u w:val="single"/>
                <w:lang w:val="nl-BE"/>
              </w:rPr>
              <w:t>,</w:t>
            </w:r>
            <w:r w:rsidRPr="0098081B">
              <w:rPr>
                <w:rFonts w:asciiTheme="minorHAnsi" w:hAnsiTheme="minorHAnsi"/>
                <w:lang w:val="nl-BE"/>
              </w:rPr>
              <w:t xml:space="preserve"> een zelfstandig naamwoord, een bijvoeglijk naamwoord en een werkwoord.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b/>
                <w:sz w:val="20"/>
              </w:rPr>
            </w:pPr>
            <w:r w:rsidRPr="00AF449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b/>
                <w:sz w:val="20"/>
              </w:rPr>
            </w:pPr>
            <w:r w:rsidRPr="00AF449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F449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F449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+</w:t>
            </w:r>
          </w:p>
        </w:tc>
      </w:tr>
      <w:tr w:rsidR="009C1379" w:rsidRPr="00AF4495" w:rsidTr="004C4AE7">
        <w:tc>
          <w:tcPr>
            <w:tcW w:w="986" w:type="dxa"/>
            <w:shd w:val="clear" w:color="auto" w:fill="92D05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1.2.2 136</w:t>
            </w:r>
          </w:p>
        </w:tc>
        <w:tc>
          <w:tcPr>
            <w:tcW w:w="1011" w:type="dxa"/>
            <w:shd w:val="clear" w:color="auto" w:fill="92D05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6.5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Reflecteren op het getal van zelfstandige naamwoorden (enkelvoud en meervoud).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sz w:val="20"/>
              </w:rPr>
            </w:pPr>
            <w:r w:rsidRPr="00AF4495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F449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F449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+</w:t>
            </w:r>
          </w:p>
        </w:tc>
      </w:tr>
      <w:tr w:rsidR="009C1379" w:rsidRPr="00AF4495" w:rsidTr="004C4AE7">
        <w:tc>
          <w:tcPr>
            <w:tcW w:w="986" w:type="dxa"/>
            <w:shd w:val="clear" w:color="auto" w:fill="92D05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1.2.2 137</w:t>
            </w:r>
          </w:p>
        </w:tc>
        <w:tc>
          <w:tcPr>
            <w:tcW w:w="1011" w:type="dxa"/>
            <w:shd w:val="clear" w:color="auto" w:fill="92D05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6.5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De persoon en het getal van een werkwoord herkennen en erop reflecteren: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sz w:val="20"/>
              </w:rPr>
              <w:t>eerste persoon enkelvoud en meervoud (</w:t>
            </w:r>
            <w:r w:rsidRPr="0098081B">
              <w:rPr>
                <w:i/>
                <w:sz w:val="20"/>
              </w:rPr>
              <w:t>ik</w:t>
            </w:r>
            <w:r w:rsidRPr="0098081B">
              <w:rPr>
                <w:sz w:val="20"/>
              </w:rPr>
              <w:t xml:space="preserve"> en </w:t>
            </w:r>
            <w:r w:rsidRPr="0098081B">
              <w:rPr>
                <w:i/>
                <w:sz w:val="20"/>
              </w:rPr>
              <w:t>wij</w:t>
            </w:r>
            <w:r w:rsidRPr="0098081B">
              <w:rPr>
                <w:sz w:val="20"/>
              </w:rPr>
              <w:t>);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sz w:val="20"/>
              </w:rPr>
              <w:t>tweede persoon enkelvoud en meervoud (</w:t>
            </w:r>
            <w:r w:rsidRPr="0098081B">
              <w:rPr>
                <w:i/>
                <w:sz w:val="20"/>
              </w:rPr>
              <w:t>jij</w:t>
            </w:r>
            <w:r w:rsidRPr="0098081B">
              <w:rPr>
                <w:sz w:val="20"/>
              </w:rPr>
              <w:t xml:space="preserve">, </w:t>
            </w:r>
            <w:r w:rsidRPr="0098081B">
              <w:rPr>
                <w:i/>
                <w:sz w:val="20"/>
              </w:rPr>
              <w:t>u</w:t>
            </w:r>
            <w:r w:rsidRPr="0098081B">
              <w:rPr>
                <w:sz w:val="20"/>
              </w:rPr>
              <w:t xml:space="preserve"> en </w:t>
            </w:r>
            <w:r w:rsidRPr="0098081B">
              <w:rPr>
                <w:i/>
                <w:sz w:val="20"/>
              </w:rPr>
              <w:t>jullie</w:t>
            </w:r>
            <w:r w:rsidRPr="0098081B">
              <w:rPr>
                <w:sz w:val="20"/>
              </w:rPr>
              <w:t>);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</w:pPr>
            <w:r w:rsidRPr="0098081B">
              <w:rPr>
                <w:sz w:val="20"/>
              </w:rPr>
              <w:t>derde persoon enkelvoud en meervoud (</w:t>
            </w:r>
            <w:r w:rsidRPr="0098081B">
              <w:rPr>
                <w:i/>
                <w:sz w:val="20"/>
              </w:rPr>
              <w:t>hij</w:t>
            </w:r>
            <w:r w:rsidRPr="0098081B">
              <w:rPr>
                <w:sz w:val="20"/>
              </w:rPr>
              <w:t xml:space="preserve">, </w:t>
            </w:r>
            <w:r w:rsidRPr="0098081B">
              <w:rPr>
                <w:i/>
                <w:sz w:val="20"/>
              </w:rPr>
              <w:t>zij</w:t>
            </w:r>
            <w:r w:rsidRPr="0098081B">
              <w:rPr>
                <w:sz w:val="20"/>
              </w:rPr>
              <w:t xml:space="preserve">, </w:t>
            </w:r>
            <w:r w:rsidRPr="0098081B">
              <w:rPr>
                <w:i/>
                <w:sz w:val="20"/>
              </w:rPr>
              <w:t>het</w:t>
            </w:r>
            <w:r w:rsidRPr="0098081B">
              <w:rPr>
                <w:sz w:val="20"/>
              </w:rPr>
              <w:t xml:space="preserve"> en </w:t>
            </w:r>
            <w:r w:rsidRPr="0098081B">
              <w:rPr>
                <w:i/>
                <w:sz w:val="20"/>
              </w:rPr>
              <w:t>zij</w:t>
            </w:r>
            <w:r w:rsidRPr="0098081B">
              <w:rPr>
                <w:sz w:val="20"/>
              </w:rPr>
              <w:t>).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sz w:val="20"/>
              </w:rPr>
            </w:pPr>
            <w:r w:rsidRPr="00AF4495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b/>
                <w:sz w:val="20"/>
              </w:rPr>
            </w:pPr>
            <w:r w:rsidRPr="00AF449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F449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F449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+</w:t>
            </w:r>
          </w:p>
        </w:tc>
      </w:tr>
      <w:tr w:rsidR="009C1379" w:rsidRPr="00AF4495" w:rsidTr="004C4AE7">
        <w:tc>
          <w:tcPr>
            <w:tcW w:w="986" w:type="dxa"/>
            <w:shd w:val="clear" w:color="auto" w:fill="92D05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1.2.2 138</w:t>
            </w:r>
          </w:p>
        </w:tc>
        <w:tc>
          <w:tcPr>
            <w:tcW w:w="1011" w:type="dxa"/>
            <w:shd w:val="clear" w:color="auto" w:fill="92D05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6.5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Reflecteren op de tijd van een werkwoord: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sz w:val="20"/>
              </w:rPr>
              <w:t>tegenwoordige tijd;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</w:pPr>
            <w:r w:rsidRPr="0098081B">
              <w:rPr>
                <w:sz w:val="20"/>
              </w:rPr>
              <w:t>verleden tijd.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b/>
                <w:sz w:val="20"/>
              </w:rPr>
            </w:pPr>
            <w:r w:rsidRPr="00AF449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F449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F449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+</w:t>
            </w:r>
          </w:p>
        </w:tc>
      </w:tr>
      <w:tr w:rsidR="009C1379" w:rsidRPr="00AF4495" w:rsidTr="004C4AE7">
        <w:tc>
          <w:tcPr>
            <w:tcW w:w="986" w:type="dxa"/>
            <w:shd w:val="clear" w:color="auto" w:fill="92D05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1.2.2 139</w:t>
            </w:r>
          </w:p>
        </w:tc>
        <w:tc>
          <w:tcPr>
            <w:tcW w:w="1011" w:type="dxa"/>
            <w:shd w:val="clear" w:color="auto" w:fill="92D05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6.5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Reflecteren op de vorm van bijvoeglijke naamwoorden.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sz w:val="20"/>
              </w:rPr>
            </w:pPr>
            <w:r w:rsidRPr="00AF4495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F449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F449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+</w:t>
            </w:r>
          </w:p>
        </w:tc>
      </w:tr>
      <w:tr w:rsidR="009C1379" w:rsidRPr="00AF4495" w:rsidTr="004C4AE7">
        <w:tc>
          <w:tcPr>
            <w:tcW w:w="986" w:type="dxa"/>
            <w:shd w:val="clear" w:color="auto" w:fill="92D05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1.2.2 140</w:t>
            </w:r>
          </w:p>
        </w:tc>
        <w:tc>
          <w:tcPr>
            <w:tcW w:w="1011" w:type="dxa"/>
            <w:shd w:val="clear" w:color="auto" w:fill="92D05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6.5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highlight w:val="yellow"/>
                <w:lang w:val="nl-BE"/>
              </w:rPr>
              <w:t>TBS ET 6.7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Reflecteren op de structuur van samenstellingen.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sz w:val="20"/>
              </w:rPr>
            </w:pPr>
            <w:r w:rsidRPr="00AF4495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F449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F449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+</w:t>
            </w:r>
          </w:p>
        </w:tc>
      </w:tr>
      <w:tr w:rsidR="009C1379" w:rsidRPr="00AF4495" w:rsidTr="004C4AE7">
        <w:tc>
          <w:tcPr>
            <w:tcW w:w="986" w:type="dxa"/>
            <w:shd w:val="clear" w:color="auto" w:fill="FFFF00"/>
          </w:tcPr>
          <w:p w:rsidR="009C1379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1.2.2 141</w:t>
            </w:r>
          </w:p>
          <w:p w:rsidR="009C1379" w:rsidRPr="00F12070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TBS ET 6.5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5.1- 5.4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98081B">
              <w:rPr>
                <w:rFonts w:asciiTheme="minorHAnsi" w:hAnsiTheme="minorHAnsi"/>
                <w:b/>
                <w:color w:val="FF0000"/>
                <w:lang w:val="nl-BE"/>
              </w:rPr>
              <w:t>Een eigen woordenlijst aanleggen.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b/>
                <w:sz w:val="20"/>
              </w:rPr>
            </w:pPr>
            <w:r w:rsidRPr="00AF449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b/>
                <w:sz w:val="20"/>
              </w:rPr>
            </w:pPr>
            <w:r w:rsidRPr="00AF449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F449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F449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+</w:t>
            </w:r>
          </w:p>
        </w:tc>
      </w:tr>
      <w:tr w:rsidR="009C1379" w:rsidRPr="00AF4495" w:rsidTr="004C4AE7">
        <w:tc>
          <w:tcPr>
            <w:tcW w:w="986" w:type="dxa"/>
            <w:shd w:val="clear" w:color="auto" w:fill="FFFF00"/>
          </w:tcPr>
          <w:p w:rsidR="009C1379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1.2.2 142</w:t>
            </w:r>
          </w:p>
          <w:p w:rsidR="009C1379" w:rsidRPr="00F12070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TBS ET 6.5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5.1-5.4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98081B">
              <w:rPr>
                <w:rFonts w:asciiTheme="minorHAnsi" w:hAnsiTheme="minorHAnsi"/>
                <w:b/>
                <w:color w:val="FF0000"/>
                <w:lang w:val="nl-BE"/>
              </w:rPr>
              <w:t>Een woordenweb maken met associaties.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b/>
                <w:sz w:val="20"/>
              </w:rPr>
            </w:pPr>
            <w:r w:rsidRPr="00AF449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b/>
                <w:sz w:val="20"/>
              </w:rPr>
            </w:pPr>
            <w:r w:rsidRPr="00AF449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AF449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F449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62" w:type="dxa"/>
            <w:vAlign w:val="center"/>
          </w:tcPr>
          <w:p w:rsidR="009C1379" w:rsidRPr="00AF449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F449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</w:tr>
      <w:tr w:rsidR="009C1379" w:rsidRPr="00AF4495" w:rsidTr="004C4AE7">
        <w:tc>
          <w:tcPr>
            <w:tcW w:w="986" w:type="dxa"/>
            <w:shd w:val="clear" w:color="auto" w:fill="FFFFFF" w:themeFill="background1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Fr 5.9</w:t>
            </w:r>
          </w:p>
        </w:tc>
        <w:tc>
          <w:tcPr>
            <w:tcW w:w="1011" w:type="dxa"/>
            <w:shd w:val="clear" w:color="auto" w:fill="FFFFFF" w:themeFill="background1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ET 9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rPr>
                <w:b/>
                <w:color w:val="FF0000"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Indien nodig de volgende strategieën toepassen: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color w:val="FF0000"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zich blijven concentreren ondanks het feit dat ze niet alles begrijpen;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color w:val="FF0000"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het leesdoel bepalen;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gebruikmaken van ondersteunend visueel materiaal</w:t>
            </w:r>
            <w:r w:rsidRPr="0098081B">
              <w:rPr>
                <w:b/>
                <w:sz w:val="20"/>
              </w:rPr>
              <w:t>;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7"/>
              </w:numPr>
              <w:spacing w:before="0"/>
              <w:rPr>
                <w:sz w:val="20"/>
              </w:rPr>
            </w:pPr>
            <w:r w:rsidRPr="0098081B">
              <w:rPr>
                <w:sz w:val="20"/>
              </w:rPr>
              <w:t>hypothesen vormen over de inhoud van de tekst;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7"/>
              </w:numPr>
              <w:spacing w:before="0"/>
              <w:rPr>
                <w:sz w:val="20"/>
              </w:rPr>
            </w:pPr>
            <w:r w:rsidRPr="0098081B">
              <w:rPr>
                <w:sz w:val="20"/>
              </w:rPr>
              <w:t>de vermoedelijke betekenis van onbekende woorden afleiden;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7"/>
              </w:numPr>
              <w:spacing w:before="0"/>
              <w:rPr>
                <w:sz w:val="20"/>
              </w:rPr>
            </w:pPr>
            <w:r w:rsidRPr="0098081B">
              <w:rPr>
                <w:sz w:val="20"/>
              </w:rPr>
              <w:t>de vermoedelijke betekenis van onbekende woorden afleiden uit de context;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7"/>
              </w:numPr>
              <w:spacing w:before="0"/>
              <w:rPr>
                <w:sz w:val="20"/>
              </w:rPr>
            </w:pPr>
            <w:r w:rsidRPr="0098081B">
              <w:rPr>
                <w:sz w:val="20"/>
              </w:rPr>
              <w:t>herlezen wat onduidelijk is;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sz w:val="20"/>
              </w:rPr>
            </w:pPr>
            <w:r w:rsidRPr="0098081B">
              <w:rPr>
                <w:sz w:val="20"/>
              </w:rPr>
              <w:t>een woordenlijst of woordenboek raadplegen.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b/>
                <w:sz w:val="20"/>
              </w:rPr>
            </w:pPr>
            <w:r w:rsidRPr="00AF449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AF4495" w:rsidRDefault="009C1379" w:rsidP="004C4AE7">
            <w:pPr>
              <w:jc w:val="center"/>
              <w:rPr>
                <w:b/>
                <w:sz w:val="20"/>
              </w:rPr>
            </w:pPr>
            <w:r w:rsidRPr="00AF449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C905C5" w:rsidTr="004C4AE7">
        <w:tc>
          <w:tcPr>
            <w:tcW w:w="986" w:type="dxa"/>
            <w:shd w:val="clear" w:color="auto" w:fill="A6A6A6" w:themeFill="background1" w:themeFillShade="A6"/>
          </w:tcPr>
          <w:p w:rsidR="009C1379" w:rsidRPr="002E302A" w:rsidRDefault="009C1379" w:rsidP="004C4AE7">
            <w:pPr>
              <w:rPr>
                <w:i/>
                <w:sz w:val="16"/>
                <w:szCs w:val="16"/>
              </w:rPr>
            </w:pPr>
            <w:r w:rsidRPr="002E302A">
              <w:rPr>
                <w:i/>
                <w:sz w:val="16"/>
                <w:szCs w:val="16"/>
              </w:rPr>
              <w:lastRenderedPageBreak/>
              <w:t>1.2.3</w:t>
            </w:r>
          </w:p>
        </w:tc>
        <w:tc>
          <w:tcPr>
            <w:tcW w:w="1011" w:type="dxa"/>
            <w:shd w:val="clear" w:color="auto" w:fill="A6A6A6" w:themeFill="background1" w:themeFillShade="A6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A6A6A6" w:themeFill="background1" w:themeFillShade="A6"/>
          </w:tcPr>
          <w:p w:rsidR="009C1379" w:rsidRPr="0098081B" w:rsidRDefault="009C1379" w:rsidP="004C4AE7">
            <w:pPr>
              <w:jc w:val="center"/>
              <w:rPr>
                <w:sz w:val="24"/>
                <w:szCs w:val="24"/>
              </w:rPr>
            </w:pPr>
            <w:r w:rsidRPr="0098081B">
              <w:rPr>
                <w:sz w:val="24"/>
                <w:szCs w:val="24"/>
              </w:rPr>
              <w:t>SCHRIJVEN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C1379" w:rsidRPr="00C905C5" w:rsidRDefault="009C1379" w:rsidP="004C4A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C1379" w:rsidRPr="00C905C5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C1379" w:rsidRPr="00C905C5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C1379" w:rsidRPr="00C905C5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381" w:type="dxa"/>
          </w:tcPr>
          <w:p w:rsidR="009C1379" w:rsidRPr="00C905C5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328" w:type="dxa"/>
          </w:tcPr>
          <w:p w:rsidR="009C1379" w:rsidRPr="00C905C5" w:rsidRDefault="009C1379" w:rsidP="004C4AE7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dxa"/>
          </w:tcPr>
          <w:p w:rsidR="009C1379" w:rsidRPr="00C905C5" w:rsidRDefault="009C1379" w:rsidP="004C4AE7">
            <w:pPr>
              <w:rPr>
                <w:b/>
                <w:sz w:val="24"/>
                <w:szCs w:val="24"/>
              </w:rPr>
            </w:pPr>
          </w:p>
        </w:tc>
      </w:tr>
      <w:tr w:rsidR="009C1379" w:rsidRPr="00C905C5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98081B" w:rsidRDefault="009C1379" w:rsidP="004C4AE7">
            <w:pPr>
              <w:jc w:val="center"/>
              <w:rPr>
                <w:i/>
                <w:sz w:val="20"/>
              </w:rPr>
            </w:pPr>
            <w:r w:rsidRPr="0098081B">
              <w:rPr>
                <w:i/>
                <w:sz w:val="20"/>
              </w:rPr>
              <w:t>Ontluikende en beginnende geletterdheid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C905C5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98081B" w:rsidRDefault="009C1379" w:rsidP="004C4AE7">
            <w:pPr>
              <w:jc w:val="center"/>
              <w:rPr>
                <w:sz w:val="20"/>
              </w:rPr>
            </w:pPr>
            <w:r w:rsidRPr="0098081B">
              <w:rPr>
                <w:sz w:val="20"/>
              </w:rPr>
              <w:t>Functies van geschreven taal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C905C5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1.2.3 2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</w:rPr>
            </w:pPr>
            <w:r w:rsidRPr="002E302A">
              <w:rPr>
                <w:rFonts w:asciiTheme="minorHAnsi" w:hAnsiTheme="minorHAnsi"/>
                <w:sz w:val="16"/>
                <w:szCs w:val="16"/>
              </w:rPr>
              <w:t>OD 4.2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</w:rPr>
              <w:t>TBS OD 5.2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Aangeven dat geschreven taal kan dienen als persoonlijk geheugensteuntje.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b/>
                <w:sz w:val="20"/>
              </w:rPr>
            </w:pPr>
            <w:r w:rsidRPr="00C905C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b/>
                <w:sz w:val="20"/>
              </w:rPr>
            </w:pPr>
            <w:r w:rsidRPr="00C905C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905C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905C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905ACE" w:rsidTr="004C4AE7">
        <w:tc>
          <w:tcPr>
            <w:tcW w:w="986" w:type="dxa"/>
            <w:shd w:val="clear" w:color="auto" w:fill="FFFF00"/>
          </w:tcPr>
          <w:p w:rsidR="009C1379" w:rsidRPr="00905ACE" w:rsidRDefault="009C1379" w:rsidP="004C4AE7">
            <w:pPr>
              <w:rPr>
                <w:sz w:val="16"/>
                <w:szCs w:val="16"/>
              </w:rPr>
            </w:pPr>
            <w:r w:rsidRPr="00905ACE">
              <w:rPr>
                <w:sz w:val="16"/>
                <w:szCs w:val="16"/>
              </w:rPr>
              <w:t>1.2.3 3</w:t>
            </w:r>
          </w:p>
        </w:tc>
        <w:tc>
          <w:tcPr>
            <w:tcW w:w="1011" w:type="dxa"/>
            <w:shd w:val="clear" w:color="auto" w:fill="FFFF00"/>
          </w:tcPr>
          <w:p w:rsidR="009C1379" w:rsidRPr="00905ACE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</w:rPr>
            </w:pPr>
            <w:r w:rsidRPr="00905ACE">
              <w:rPr>
                <w:rFonts w:asciiTheme="minorHAnsi" w:hAnsiTheme="minorHAnsi"/>
                <w:sz w:val="16"/>
                <w:szCs w:val="16"/>
              </w:rPr>
              <w:t>OD 4.2</w:t>
            </w:r>
          </w:p>
          <w:p w:rsidR="009C1379" w:rsidRPr="00905ACE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905ACE">
              <w:rPr>
                <w:rFonts w:asciiTheme="minorHAnsi" w:hAnsiTheme="minorHAnsi"/>
                <w:sz w:val="16"/>
                <w:szCs w:val="16"/>
              </w:rPr>
              <w:t>TBS OD 5.2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In het spel gebruikmaken van een eigen schrijftaal en aangeven waar die schrijftaal voor staat.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905ACE" w:rsidRDefault="009C1379" w:rsidP="004C4AE7">
            <w:pPr>
              <w:jc w:val="center"/>
              <w:rPr>
                <w:b/>
                <w:sz w:val="20"/>
              </w:rPr>
            </w:pPr>
            <w:r w:rsidRPr="00905AC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905ACE" w:rsidRDefault="009C1379" w:rsidP="004C4AE7">
            <w:pPr>
              <w:jc w:val="center"/>
              <w:rPr>
                <w:b/>
                <w:sz w:val="20"/>
              </w:rPr>
            </w:pPr>
            <w:r w:rsidRPr="00905AC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905ACE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905ACE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905AC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905ACE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905AC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905ACE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905ACE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905ACE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905ACE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905ACE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C905C5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98081B" w:rsidRDefault="009C1379" w:rsidP="004C4AE7">
            <w:pPr>
              <w:jc w:val="center"/>
              <w:rPr>
                <w:sz w:val="20"/>
              </w:rPr>
            </w:pPr>
            <w:r w:rsidRPr="0098081B">
              <w:rPr>
                <w:sz w:val="20"/>
              </w:rPr>
              <w:t>Alfabetisch principe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C905C5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1.2.3 8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TBS OD 5.5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Aangeven dat klanken overeenkomen met letters.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b/>
                <w:sz w:val="20"/>
              </w:rPr>
            </w:pPr>
            <w:r w:rsidRPr="00C905C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b/>
                <w:sz w:val="20"/>
              </w:rPr>
            </w:pPr>
            <w:r w:rsidRPr="00C905C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67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905C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905C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C905C5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C905C5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1.2.3 9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TBS OD 5.5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98081B">
              <w:rPr>
                <w:rFonts w:asciiTheme="minorHAnsi" w:hAnsiTheme="minorHAnsi"/>
                <w:b/>
                <w:color w:val="FF0000"/>
                <w:lang w:val="nl-BE"/>
              </w:rPr>
              <w:t>Letters aan klanken koppelen.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b/>
                <w:sz w:val="20"/>
              </w:rPr>
            </w:pPr>
            <w:r w:rsidRPr="00C905C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b/>
                <w:sz w:val="20"/>
              </w:rPr>
            </w:pPr>
            <w:r w:rsidRPr="00C905C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905C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905C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C905C5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C905C5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C905C5" w:rsidRDefault="009C1379" w:rsidP="004C4AE7">
            <w:pPr>
              <w:jc w:val="center"/>
              <w:rPr>
                <w:sz w:val="20"/>
              </w:rPr>
            </w:pPr>
            <w:r w:rsidRPr="00C905C5">
              <w:rPr>
                <w:sz w:val="20"/>
              </w:rPr>
              <w:t>Spelling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C905C5" w:rsidTr="004C4AE7">
        <w:tc>
          <w:tcPr>
            <w:tcW w:w="986" w:type="dxa"/>
            <w:shd w:val="clear" w:color="auto" w:fill="FFFFFF" w:themeFill="background1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9C1379" w:rsidRPr="00C905C5" w:rsidRDefault="009C1379" w:rsidP="004C4AE7">
            <w:pPr>
              <w:jc w:val="center"/>
              <w:rPr>
                <w:sz w:val="20"/>
              </w:rPr>
            </w:pPr>
            <w:r w:rsidRPr="00C905C5">
              <w:rPr>
                <w:sz w:val="20"/>
              </w:rPr>
              <w:t>Schrijven volgens de hoorweg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C905C5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1.2.3 10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</w:rPr>
              <w:t>ET 4.7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98081B">
              <w:rPr>
                <w:rFonts w:asciiTheme="minorHAnsi" w:hAnsiTheme="minorHAnsi"/>
                <w:b/>
                <w:color w:val="FF0000"/>
                <w:lang w:val="nl-BE"/>
              </w:rPr>
              <w:t>Klankzuivere eenlettergrepige woorden correct schrijven: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sz w:val="20"/>
              </w:rPr>
              <w:t>mk-woorden;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sz w:val="20"/>
              </w:rPr>
              <w:t>km-woorden;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sz w:val="20"/>
              </w:rPr>
              <w:t>mkm-woorden;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</w:pPr>
            <w:r w:rsidRPr="0098081B">
              <w:rPr>
                <w:sz w:val="20"/>
              </w:rPr>
              <w:t>lidwoorden</w:t>
            </w:r>
            <w:r w:rsidRPr="0098081B">
              <w:t>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b/>
                <w:sz w:val="20"/>
              </w:rPr>
            </w:pPr>
            <w:r w:rsidRPr="00C905C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b/>
                <w:sz w:val="20"/>
              </w:rPr>
            </w:pPr>
            <w:r w:rsidRPr="00C905C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905C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C905C5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C905C5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1.2.3 11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C905C5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C905C5">
              <w:rPr>
                <w:rFonts w:asciiTheme="minorHAnsi" w:hAnsiTheme="minorHAnsi"/>
                <w:lang w:val="nl-BE"/>
              </w:rPr>
              <w:t>Woorden die ze nog niet eerder hebben gezien schrijven door middel van foneem- grafeemkoppeling en erover reflecteren.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b/>
                <w:sz w:val="20"/>
              </w:rPr>
            </w:pPr>
            <w:r w:rsidRPr="00C905C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b/>
                <w:sz w:val="20"/>
              </w:rPr>
            </w:pPr>
            <w:r w:rsidRPr="00C905C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905C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905C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C905C5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1.2.3 12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</w:rPr>
              <w:t>ET 4.7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712863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712863">
              <w:rPr>
                <w:rFonts w:asciiTheme="minorHAnsi" w:hAnsiTheme="minorHAnsi"/>
                <w:b/>
                <w:color w:val="FF0000"/>
                <w:lang w:val="nl-BE"/>
              </w:rPr>
              <w:t>Klankzuivere meerlettergrepige woorden correct schrijven.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sz w:val="20"/>
              </w:rPr>
            </w:pPr>
            <w:r w:rsidRPr="00C905C5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b/>
                <w:sz w:val="20"/>
              </w:rPr>
            </w:pPr>
            <w:r w:rsidRPr="00C905C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905C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C905C5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C905C5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sz w:val="20"/>
              </w:rPr>
            </w:pPr>
            <w:r w:rsidRPr="00C905C5">
              <w:rPr>
                <w:sz w:val="20"/>
              </w:rPr>
              <w:t>Toepassen van regels voor het gebruik van leestekens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C905C5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1.2.3 13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</w:rPr>
            </w:pPr>
            <w:r w:rsidRPr="002E302A">
              <w:rPr>
                <w:rFonts w:asciiTheme="minorHAnsi" w:hAnsiTheme="minorHAnsi"/>
                <w:sz w:val="16"/>
                <w:szCs w:val="16"/>
              </w:rPr>
              <w:t>ET 4.7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Leestekens op zinsniveau gebruiken en erover reflecteren: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sz w:val="20"/>
              </w:rPr>
              <w:t>punt;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sz w:val="20"/>
              </w:rPr>
              <w:t>vraagteken;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</w:pPr>
            <w:r w:rsidRPr="0098081B">
              <w:rPr>
                <w:sz w:val="20"/>
              </w:rPr>
              <w:t>uitroepteken.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905C5" w:rsidRDefault="009C1379" w:rsidP="004C4AE7">
            <w:pPr>
              <w:jc w:val="center"/>
              <w:rPr>
                <w:b/>
                <w:sz w:val="20"/>
              </w:rPr>
            </w:pPr>
            <w:r w:rsidRPr="00C905C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905C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C905C5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C905C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F11845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  <w:r w:rsidRPr="00F11845">
              <w:rPr>
                <w:sz w:val="20"/>
              </w:rPr>
              <w:t>Handschriftontwikkeling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F11845" w:rsidTr="004C4AE7">
        <w:tc>
          <w:tcPr>
            <w:tcW w:w="986" w:type="dxa"/>
            <w:shd w:val="clear" w:color="auto" w:fill="FFFFFF" w:themeFill="background1"/>
          </w:tcPr>
          <w:p w:rsidR="009C1379" w:rsidRPr="00E7685F" w:rsidRDefault="009C1379" w:rsidP="004C4AE7">
            <w:pPr>
              <w:rPr>
                <w:sz w:val="16"/>
                <w:szCs w:val="16"/>
              </w:rPr>
            </w:pPr>
            <w:r w:rsidRPr="00E7685F">
              <w:rPr>
                <w:sz w:val="16"/>
                <w:szCs w:val="16"/>
              </w:rPr>
              <w:t>1.2.3 17</w:t>
            </w:r>
          </w:p>
        </w:tc>
        <w:tc>
          <w:tcPr>
            <w:tcW w:w="1011" w:type="dxa"/>
            <w:shd w:val="clear" w:color="auto" w:fill="FFFFFF" w:themeFill="background1"/>
          </w:tcPr>
          <w:p w:rsidR="009C1379" w:rsidRPr="00E7685F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</w:rPr>
            </w:pPr>
            <w:r w:rsidRPr="00E7685F">
              <w:rPr>
                <w:rFonts w:asciiTheme="minorHAnsi" w:hAnsiTheme="minorHAnsi"/>
                <w:sz w:val="16"/>
                <w:szCs w:val="16"/>
              </w:rPr>
              <w:t>LO</w:t>
            </w:r>
          </w:p>
          <w:p w:rsidR="009C1379" w:rsidRPr="00E7685F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E7685F">
              <w:rPr>
                <w:rFonts w:asciiTheme="minorHAnsi" w:hAnsiTheme="minorHAnsi"/>
                <w:sz w:val="16"/>
                <w:szCs w:val="16"/>
              </w:rPr>
              <w:t>OD 1.30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Fijnmotorische bewegingen uitvoeren die voorbereiden op het schrijven.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  <w:r w:rsidRPr="00F11845"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1184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1184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F11845" w:rsidTr="004C4AE7">
        <w:tc>
          <w:tcPr>
            <w:tcW w:w="986" w:type="dxa"/>
          </w:tcPr>
          <w:p w:rsidR="009C1379" w:rsidRPr="00E7685F" w:rsidRDefault="009C1379" w:rsidP="004C4AE7">
            <w:pPr>
              <w:rPr>
                <w:b/>
                <w:sz w:val="16"/>
                <w:szCs w:val="16"/>
              </w:rPr>
            </w:pPr>
            <w:r w:rsidRPr="00E7685F">
              <w:rPr>
                <w:b/>
                <w:sz w:val="16"/>
                <w:szCs w:val="16"/>
              </w:rPr>
              <w:t>1.2.3 18</w:t>
            </w:r>
          </w:p>
        </w:tc>
        <w:tc>
          <w:tcPr>
            <w:tcW w:w="1011" w:type="dxa"/>
          </w:tcPr>
          <w:p w:rsidR="009C1379" w:rsidRPr="00E7685F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E7685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4.7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98081B">
              <w:rPr>
                <w:rFonts w:asciiTheme="minorHAnsi" w:hAnsiTheme="minorHAnsi"/>
                <w:b/>
                <w:color w:val="FF0000"/>
                <w:lang w:val="nl-BE"/>
              </w:rPr>
              <w:t xml:space="preserve">Begrippen gebruiken die horen bij de schooltaal van het schriftonderwijs: 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sz w:val="20"/>
              </w:rPr>
              <w:t>duim, hand, hoofd …;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sz w:val="20"/>
              </w:rPr>
              <w:t>onder, boven, midden …;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sz w:val="20"/>
              </w:rPr>
              <w:t>rechtdoor, naar boven …;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</w:pPr>
            <w:r w:rsidRPr="0098081B">
              <w:rPr>
                <w:sz w:val="20"/>
              </w:rPr>
              <w:t>rond, gebogen, rechte lijn, lussen, schuin …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  <w:r w:rsidRPr="00F11845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1184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1184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1184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F11845" w:rsidTr="004C4AE7">
        <w:tc>
          <w:tcPr>
            <w:tcW w:w="986" w:type="dxa"/>
          </w:tcPr>
          <w:p w:rsidR="009C1379" w:rsidRPr="00E7685F" w:rsidRDefault="009C1379" w:rsidP="004C4AE7">
            <w:pPr>
              <w:rPr>
                <w:sz w:val="16"/>
                <w:szCs w:val="16"/>
              </w:rPr>
            </w:pPr>
            <w:r w:rsidRPr="00E7685F">
              <w:rPr>
                <w:sz w:val="16"/>
                <w:szCs w:val="16"/>
              </w:rPr>
              <w:t>1.2.3 19</w:t>
            </w:r>
          </w:p>
        </w:tc>
        <w:tc>
          <w:tcPr>
            <w:tcW w:w="1011" w:type="dxa"/>
          </w:tcPr>
          <w:p w:rsidR="009C1379" w:rsidRPr="00E7685F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E7685F">
              <w:rPr>
                <w:rFonts w:asciiTheme="minorHAnsi" w:hAnsiTheme="minorHAnsi"/>
                <w:sz w:val="16"/>
                <w:szCs w:val="16"/>
                <w:lang w:val="nl-BE"/>
              </w:rPr>
              <w:t>ET 4.7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7685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E7685F">
              <w:rPr>
                <w:rFonts w:asciiTheme="minorHAnsi" w:hAnsiTheme="minorHAnsi"/>
                <w:lang w:val="nl-BE"/>
              </w:rPr>
              <w:t>Basisschrijfpatronen met materialen overtrekken.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  <w:r w:rsidRPr="00F11845"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1184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1184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F11845" w:rsidTr="004C4AE7">
        <w:tc>
          <w:tcPr>
            <w:tcW w:w="986" w:type="dxa"/>
          </w:tcPr>
          <w:p w:rsidR="009C1379" w:rsidRPr="00E7685F" w:rsidRDefault="009C1379" w:rsidP="004C4AE7">
            <w:pPr>
              <w:rPr>
                <w:sz w:val="16"/>
                <w:szCs w:val="16"/>
              </w:rPr>
            </w:pPr>
            <w:r w:rsidRPr="00E7685F">
              <w:rPr>
                <w:sz w:val="16"/>
                <w:szCs w:val="16"/>
              </w:rPr>
              <w:t>1.2.3 20</w:t>
            </w:r>
          </w:p>
        </w:tc>
        <w:tc>
          <w:tcPr>
            <w:tcW w:w="1011" w:type="dxa"/>
          </w:tcPr>
          <w:p w:rsidR="009C1379" w:rsidRPr="00E7685F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E7685F">
              <w:rPr>
                <w:rFonts w:asciiTheme="minorHAnsi" w:hAnsiTheme="minorHAnsi"/>
                <w:sz w:val="16"/>
                <w:szCs w:val="16"/>
                <w:lang w:val="nl-BE"/>
              </w:rPr>
              <w:t>ET 4.7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7685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E7685F">
              <w:rPr>
                <w:rFonts w:asciiTheme="minorHAnsi" w:hAnsiTheme="minorHAnsi"/>
                <w:lang w:val="nl-BE"/>
              </w:rPr>
              <w:t>Basisschrijfpatronen met de ogen en het lichaam volgen.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  <w:r w:rsidRPr="00F11845"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1184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1184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F11845" w:rsidTr="004C4AE7">
        <w:tc>
          <w:tcPr>
            <w:tcW w:w="986" w:type="dxa"/>
          </w:tcPr>
          <w:p w:rsidR="009C1379" w:rsidRPr="00E7685F" w:rsidRDefault="009C1379" w:rsidP="004C4AE7">
            <w:pPr>
              <w:rPr>
                <w:sz w:val="16"/>
                <w:szCs w:val="16"/>
              </w:rPr>
            </w:pPr>
            <w:r w:rsidRPr="00E7685F">
              <w:rPr>
                <w:sz w:val="16"/>
                <w:szCs w:val="16"/>
              </w:rPr>
              <w:t>1.2.3 21</w:t>
            </w:r>
          </w:p>
        </w:tc>
        <w:tc>
          <w:tcPr>
            <w:tcW w:w="1011" w:type="dxa"/>
          </w:tcPr>
          <w:p w:rsidR="009C1379" w:rsidRPr="00E7685F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E7685F">
              <w:rPr>
                <w:rFonts w:asciiTheme="minorHAnsi" w:hAnsiTheme="minorHAnsi"/>
                <w:sz w:val="16"/>
                <w:szCs w:val="16"/>
                <w:lang w:val="nl-BE"/>
              </w:rPr>
              <w:t>ET 4.7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7685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E7685F">
              <w:rPr>
                <w:rFonts w:asciiTheme="minorHAnsi" w:hAnsiTheme="minorHAnsi"/>
                <w:lang w:val="nl-BE"/>
              </w:rPr>
              <w:t>Schrijfpatronen met elkaar verbinden.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  <w:r w:rsidRPr="00F11845">
              <w:rPr>
                <w:sz w:val="20"/>
              </w:rPr>
              <w:t>+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1184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1184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F11845" w:rsidTr="004C4AE7">
        <w:tc>
          <w:tcPr>
            <w:tcW w:w="986" w:type="dxa"/>
          </w:tcPr>
          <w:p w:rsidR="009C1379" w:rsidRPr="00E7685F" w:rsidRDefault="009C1379" w:rsidP="004C4AE7">
            <w:pPr>
              <w:rPr>
                <w:b/>
                <w:sz w:val="16"/>
                <w:szCs w:val="16"/>
              </w:rPr>
            </w:pPr>
            <w:r w:rsidRPr="00E7685F">
              <w:rPr>
                <w:b/>
                <w:sz w:val="16"/>
                <w:szCs w:val="16"/>
              </w:rPr>
              <w:t>1.2.3 22</w:t>
            </w:r>
          </w:p>
        </w:tc>
        <w:tc>
          <w:tcPr>
            <w:tcW w:w="1011" w:type="dxa"/>
          </w:tcPr>
          <w:p w:rsidR="009C1379" w:rsidRPr="00E7685F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E7685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4.7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D28F6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ED28F6">
              <w:rPr>
                <w:rFonts w:asciiTheme="minorHAnsi" w:hAnsiTheme="minorHAnsi"/>
                <w:b/>
                <w:color w:val="FF0000"/>
                <w:lang w:val="nl-BE"/>
              </w:rPr>
              <w:t>Een goede schrijfhouding aannemen: een goede rughouding, voldoende afstand tussen ogen en schrijfhand en een correcte pengreep.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1184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1184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F11845" w:rsidTr="004C4AE7">
        <w:tc>
          <w:tcPr>
            <w:tcW w:w="986" w:type="dxa"/>
          </w:tcPr>
          <w:p w:rsidR="009C1379" w:rsidRPr="00E7685F" w:rsidRDefault="009C1379" w:rsidP="004C4AE7">
            <w:pPr>
              <w:rPr>
                <w:b/>
                <w:sz w:val="16"/>
                <w:szCs w:val="16"/>
              </w:rPr>
            </w:pPr>
            <w:r w:rsidRPr="00E7685F">
              <w:rPr>
                <w:b/>
                <w:sz w:val="16"/>
                <w:szCs w:val="16"/>
              </w:rPr>
              <w:t>1.2.3 23</w:t>
            </w:r>
          </w:p>
        </w:tc>
        <w:tc>
          <w:tcPr>
            <w:tcW w:w="1011" w:type="dxa"/>
          </w:tcPr>
          <w:p w:rsidR="009C1379" w:rsidRPr="00E7685F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E7685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4.7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D28F6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ED28F6">
              <w:rPr>
                <w:rFonts w:asciiTheme="minorHAnsi" w:hAnsiTheme="minorHAnsi"/>
                <w:b/>
                <w:color w:val="FF0000"/>
                <w:lang w:val="nl-BE"/>
              </w:rPr>
              <w:t>Van links naar rechts schrijven.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1184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1184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F11845" w:rsidTr="004C4AE7">
        <w:tc>
          <w:tcPr>
            <w:tcW w:w="986" w:type="dxa"/>
          </w:tcPr>
          <w:p w:rsidR="009C1379" w:rsidRPr="00E7685F" w:rsidRDefault="009C1379" w:rsidP="004C4AE7">
            <w:pPr>
              <w:rPr>
                <w:b/>
                <w:sz w:val="16"/>
                <w:szCs w:val="16"/>
              </w:rPr>
            </w:pPr>
            <w:r w:rsidRPr="00E7685F">
              <w:rPr>
                <w:b/>
                <w:sz w:val="16"/>
                <w:szCs w:val="16"/>
              </w:rPr>
              <w:t>1.2.3 24</w:t>
            </w:r>
          </w:p>
        </w:tc>
        <w:tc>
          <w:tcPr>
            <w:tcW w:w="1011" w:type="dxa"/>
          </w:tcPr>
          <w:p w:rsidR="009C1379" w:rsidRPr="00E7685F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E7685F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4.7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D28F6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ED28F6">
              <w:rPr>
                <w:rFonts w:asciiTheme="minorHAnsi" w:hAnsiTheme="minorHAnsi"/>
                <w:b/>
                <w:color w:val="FF0000"/>
                <w:lang w:val="nl-BE"/>
              </w:rPr>
              <w:t>Hun blad in de voor hen juiste richting leggen.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1184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1184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F11845" w:rsidTr="004C4AE7">
        <w:tc>
          <w:tcPr>
            <w:tcW w:w="986" w:type="dxa"/>
          </w:tcPr>
          <w:p w:rsidR="009C1379" w:rsidRPr="003F2023" w:rsidRDefault="009C1379" w:rsidP="004C4AE7">
            <w:pPr>
              <w:rPr>
                <w:b/>
                <w:sz w:val="16"/>
                <w:szCs w:val="16"/>
              </w:rPr>
            </w:pPr>
            <w:r w:rsidRPr="003F2023">
              <w:rPr>
                <w:b/>
                <w:sz w:val="16"/>
                <w:szCs w:val="16"/>
              </w:rPr>
              <w:t>1.2.3 26</w:t>
            </w:r>
          </w:p>
        </w:tc>
        <w:tc>
          <w:tcPr>
            <w:tcW w:w="1011" w:type="dxa"/>
          </w:tcPr>
          <w:p w:rsidR="009C1379" w:rsidRPr="003F2023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3F2023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4.7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D28F6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ED28F6">
              <w:rPr>
                <w:rFonts w:asciiTheme="minorHAnsi" w:hAnsiTheme="minorHAnsi"/>
                <w:b/>
                <w:color w:val="FF0000"/>
                <w:lang w:val="nl-BE"/>
              </w:rPr>
              <w:t>Zelfstandig en uit het hoofd alle regelmatig voorkomende schrijfletters reproduceren.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  <w:r w:rsidRPr="00F11845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11845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1184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1184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F11845" w:rsidTr="004C4AE7">
        <w:tc>
          <w:tcPr>
            <w:tcW w:w="986" w:type="dxa"/>
          </w:tcPr>
          <w:p w:rsidR="009C1379" w:rsidRPr="00E7685F" w:rsidRDefault="009C1379" w:rsidP="004C4AE7">
            <w:pPr>
              <w:rPr>
                <w:sz w:val="16"/>
                <w:szCs w:val="16"/>
              </w:rPr>
            </w:pPr>
            <w:r w:rsidRPr="00E7685F">
              <w:rPr>
                <w:sz w:val="16"/>
                <w:szCs w:val="16"/>
              </w:rPr>
              <w:t>1.2.3 27</w:t>
            </w:r>
          </w:p>
        </w:tc>
        <w:tc>
          <w:tcPr>
            <w:tcW w:w="1011" w:type="dxa"/>
          </w:tcPr>
          <w:p w:rsidR="009C1379" w:rsidRPr="00E7685F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E7685F">
              <w:rPr>
                <w:rFonts w:asciiTheme="minorHAnsi" w:hAnsiTheme="minorHAnsi"/>
                <w:sz w:val="16"/>
                <w:szCs w:val="16"/>
                <w:lang w:val="nl-BE"/>
              </w:rPr>
              <w:t>ET 4.7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7685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E7685F">
              <w:rPr>
                <w:rFonts w:asciiTheme="minorHAnsi" w:hAnsiTheme="minorHAnsi"/>
                <w:lang w:val="nl-BE"/>
              </w:rPr>
              <w:t>De nodige verbindingen tussen schrijfletters vormen.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  <w:r w:rsidRPr="00F11845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F11845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F11845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F11845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  <w:r w:rsidRPr="00F11845">
              <w:rPr>
                <w:sz w:val="20"/>
              </w:rPr>
              <w:t>Communicatief schrijven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F11845" w:rsidTr="004C4AE7">
        <w:tc>
          <w:tcPr>
            <w:tcW w:w="986" w:type="dxa"/>
            <w:shd w:val="clear" w:color="auto" w:fill="FFFF00"/>
          </w:tcPr>
          <w:p w:rsidR="009C1379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1.2.3 31</w:t>
            </w:r>
          </w:p>
          <w:p w:rsidR="009C1379" w:rsidRPr="00F12070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TBS OD 5.5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Zich vragen stellen over taal en taalgebruik in concrete schrijfsituaties onder aansturing van de leerkracht.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F11845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F1184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F11845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1.2.3 32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OD 4.2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D28F6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ED28F6">
              <w:rPr>
                <w:rFonts w:asciiTheme="minorHAnsi" w:hAnsiTheme="minorHAnsi"/>
                <w:b/>
                <w:color w:val="FF0000"/>
                <w:lang w:val="nl-BE"/>
              </w:rPr>
              <w:t>Voor hen belangrijke woorden als globale eenheden schrijven (bv. de eigen naam).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F11845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F1184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F11845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F11845" w:rsidTr="004C4AE7">
        <w:tc>
          <w:tcPr>
            <w:tcW w:w="986" w:type="dxa"/>
            <w:shd w:val="clear" w:color="auto" w:fill="FFFFFF" w:themeFill="background1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FR 5.19</w:t>
            </w:r>
          </w:p>
        </w:tc>
        <w:tc>
          <w:tcPr>
            <w:tcW w:w="1011" w:type="dxa"/>
            <w:shd w:val="clear" w:color="auto" w:fill="FFFFFF" w:themeFill="background1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ET 19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rPr>
                <w:sz w:val="20"/>
              </w:rPr>
            </w:pPr>
            <w:r w:rsidRPr="00F11845">
              <w:rPr>
                <w:sz w:val="20"/>
              </w:rPr>
              <w:t>Een tekst foutloos overschrijven</w:t>
            </w:r>
            <w:r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F11845" w:rsidTr="004C4AE7">
        <w:tc>
          <w:tcPr>
            <w:tcW w:w="986" w:type="dxa"/>
            <w:shd w:val="clear" w:color="auto" w:fill="FFFFFF" w:themeFill="background1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FR 5.20</w:t>
            </w:r>
          </w:p>
        </w:tc>
        <w:tc>
          <w:tcPr>
            <w:tcW w:w="1011" w:type="dxa"/>
            <w:shd w:val="clear" w:color="auto" w:fill="FFFFFF" w:themeFill="background1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ET 20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rPr>
                <w:sz w:val="20"/>
              </w:rPr>
            </w:pPr>
            <w:r w:rsidRPr="0098081B">
              <w:rPr>
                <w:sz w:val="20"/>
              </w:rPr>
              <w:t>Een tekst kunnen aanvullen met gegeven woorden of woordgroepen.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  <w:r w:rsidRPr="00F11845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</w:tr>
      <w:tr w:rsidR="009C1379" w:rsidRPr="00F11845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1.2.3 35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4.2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Zelf verschillende soorten teksten ontwerpen (bv. uitnodiging, gedicht enz..)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F1184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F11845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F11845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F11845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F11845" w:rsidRDefault="009C1379" w:rsidP="004C4AE7">
            <w:pPr>
              <w:jc w:val="center"/>
              <w:rPr>
                <w:i/>
                <w:sz w:val="20"/>
              </w:rPr>
            </w:pPr>
            <w:r w:rsidRPr="00F11845">
              <w:rPr>
                <w:i/>
                <w:sz w:val="20"/>
              </w:rPr>
              <w:t>Gevorderde geletterdheid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F11845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pStyle w:val="Tekst"/>
              <w:rPr>
                <w:sz w:val="16"/>
                <w:szCs w:val="16"/>
                <w:lang w:val="nl-BE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F11845" w:rsidRDefault="009C1379" w:rsidP="004C4AE7">
            <w:pPr>
              <w:pStyle w:val="Tekst"/>
              <w:jc w:val="center"/>
              <w:rPr>
                <w:lang w:val="nl-BE"/>
              </w:rPr>
            </w:pPr>
            <w:r w:rsidRPr="00F11845">
              <w:rPr>
                <w:lang w:val="nl-BE"/>
              </w:rPr>
              <w:t>Spelling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F11845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1.2.3 39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ET 4.7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D28F6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>
              <w:rPr>
                <w:rFonts w:asciiTheme="minorHAnsi" w:hAnsiTheme="minorHAnsi"/>
                <w:b/>
                <w:color w:val="FF0000"/>
                <w:lang w:val="nl-BE"/>
              </w:rPr>
              <w:t>Niet-klankzuivere een</w:t>
            </w:r>
            <w:r w:rsidRPr="00ED28F6">
              <w:rPr>
                <w:rFonts w:asciiTheme="minorHAnsi" w:hAnsiTheme="minorHAnsi"/>
                <w:b/>
                <w:color w:val="FF0000"/>
                <w:lang w:val="nl-BE"/>
              </w:rPr>
              <w:t>lettergrepige woorden correct schrijven.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  <w:r w:rsidRPr="00F11845">
              <w:rPr>
                <w:rFonts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cs="Arial"/>
                <w:b/>
                <w:color w:val="auto"/>
              </w:rPr>
            </w:pPr>
            <w:r w:rsidRPr="00F11845">
              <w:rPr>
                <w:rFonts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cs="Arial"/>
                <w:b/>
                <w:color w:val="auto"/>
              </w:rPr>
            </w:pPr>
            <w:r w:rsidRPr="00F11845">
              <w:rPr>
                <w:rFonts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  <w:r w:rsidRPr="00F11845">
              <w:rPr>
                <w:rFonts w:cs="Arial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b/>
              </w:rPr>
            </w:pPr>
          </w:p>
        </w:tc>
      </w:tr>
      <w:tr w:rsidR="009C1379" w:rsidRPr="00F11845" w:rsidTr="004C4AE7">
        <w:tc>
          <w:tcPr>
            <w:tcW w:w="986" w:type="dxa"/>
            <w:shd w:val="clear" w:color="auto" w:fill="FFFF00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1.2.3 40</w:t>
            </w:r>
          </w:p>
        </w:tc>
        <w:tc>
          <w:tcPr>
            <w:tcW w:w="1011" w:type="dxa"/>
            <w:shd w:val="clear" w:color="auto" w:fill="FFFF00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ET 4.7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highlight w:val="yellow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highlight w:val="yellow"/>
              </w:rPr>
              <w:t>TBS ET 6.5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D28F6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ED28F6">
              <w:rPr>
                <w:rFonts w:asciiTheme="minorHAnsi" w:hAnsiTheme="minorHAnsi"/>
                <w:b/>
                <w:color w:val="FF0000"/>
                <w:lang w:val="nl-BE"/>
              </w:rPr>
              <w:t>Niet-klankzuivere meerlettergrepige woorden correct schrijven.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  <w:r w:rsidRPr="00F11845">
              <w:rPr>
                <w:rFonts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cs="Arial"/>
                <w:b/>
                <w:color w:val="auto"/>
              </w:rPr>
            </w:pPr>
            <w:r w:rsidRPr="00F11845">
              <w:rPr>
                <w:rFonts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cs="Arial"/>
                <w:b/>
                <w:color w:val="auto"/>
              </w:rPr>
            </w:pPr>
            <w:r w:rsidRPr="00F11845">
              <w:rPr>
                <w:rFonts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  <w:r w:rsidRPr="00F11845">
              <w:rPr>
                <w:rFonts w:cs="Arial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b/>
              </w:rPr>
            </w:pPr>
          </w:p>
        </w:tc>
      </w:tr>
      <w:tr w:rsidR="009C1379" w:rsidRPr="00F11845" w:rsidTr="004C4AE7">
        <w:tc>
          <w:tcPr>
            <w:tcW w:w="986" w:type="dxa"/>
            <w:shd w:val="clear" w:color="auto" w:fill="FFFF00"/>
          </w:tcPr>
          <w:p w:rsidR="009C1379" w:rsidRPr="00F12070" w:rsidRDefault="009C1379" w:rsidP="004C4AE7">
            <w:pPr>
              <w:rPr>
                <w:sz w:val="16"/>
                <w:szCs w:val="16"/>
              </w:rPr>
            </w:pPr>
            <w:r w:rsidRPr="00F12070">
              <w:rPr>
                <w:sz w:val="16"/>
                <w:szCs w:val="16"/>
              </w:rPr>
              <w:t>1.2.3 41</w:t>
            </w:r>
          </w:p>
        </w:tc>
        <w:tc>
          <w:tcPr>
            <w:tcW w:w="1011" w:type="dxa"/>
            <w:shd w:val="clear" w:color="auto" w:fill="FFFF00"/>
          </w:tcPr>
          <w:p w:rsidR="009C1379" w:rsidRPr="009C1379" w:rsidRDefault="009C1379" w:rsidP="004C4AE7">
            <w:pPr>
              <w:pStyle w:val="Tekst"/>
              <w:rPr>
                <w:sz w:val="16"/>
                <w:szCs w:val="16"/>
                <w:highlight w:val="yellow"/>
                <w:lang w:val="fr-BE"/>
              </w:rPr>
            </w:pPr>
            <w:r w:rsidRPr="009C1379">
              <w:rPr>
                <w:sz w:val="16"/>
                <w:szCs w:val="16"/>
                <w:highlight w:val="yellow"/>
                <w:lang w:val="fr-BE"/>
              </w:rPr>
              <w:t>ET 4.7</w:t>
            </w:r>
          </w:p>
          <w:p w:rsidR="009C1379" w:rsidRPr="009C1379" w:rsidRDefault="009C1379" w:rsidP="004C4AE7">
            <w:pPr>
              <w:pStyle w:val="Tekst"/>
              <w:rPr>
                <w:sz w:val="16"/>
                <w:szCs w:val="16"/>
                <w:highlight w:val="yellow"/>
                <w:lang w:val="fr-BE"/>
              </w:rPr>
            </w:pPr>
            <w:r w:rsidRPr="009C1379">
              <w:rPr>
                <w:sz w:val="16"/>
                <w:szCs w:val="16"/>
                <w:highlight w:val="yellow"/>
                <w:lang w:val="fr-BE"/>
              </w:rPr>
              <w:t>TBS ET 6.5</w:t>
            </w:r>
          </w:p>
          <w:p w:rsidR="009C1379" w:rsidRPr="009C1379" w:rsidRDefault="009C1379" w:rsidP="004C4AE7">
            <w:pPr>
              <w:pStyle w:val="Tekst"/>
              <w:rPr>
                <w:sz w:val="16"/>
                <w:szCs w:val="16"/>
                <w:highlight w:val="yellow"/>
                <w:lang w:val="fr-BE"/>
              </w:rPr>
            </w:pPr>
            <w:r w:rsidRPr="009C1379">
              <w:rPr>
                <w:sz w:val="16"/>
                <w:szCs w:val="16"/>
                <w:highlight w:val="yellow"/>
                <w:lang w:val="fr-BE"/>
              </w:rPr>
              <w:t>TBS ET 6.7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2C77B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2C77BF">
              <w:rPr>
                <w:rFonts w:asciiTheme="minorHAnsi" w:hAnsiTheme="minorHAnsi"/>
                <w:lang w:val="nl-BE"/>
              </w:rPr>
              <w:t>Woorden met hoofdletter correct schrijven.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  <w:r w:rsidRPr="00F11845">
              <w:rPr>
                <w:rFonts w:cs="Arial"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cs="Arial"/>
                <w:b/>
                <w:color w:val="auto"/>
              </w:rPr>
            </w:pPr>
            <w:r w:rsidRPr="00F11845">
              <w:rPr>
                <w:rFonts w:cs="Arial"/>
                <w:b/>
                <w:color w:val="auto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cs="Arial"/>
                <w:b/>
                <w:color w:val="auto"/>
              </w:rPr>
            </w:pPr>
            <w:r w:rsidRPr="00F11845">
              <w:rPr>
                <w:rFonts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cs="Arial"/>
                <w:color w:val="auto"/>
              </w:rPr>
            </w:pPr>
            <w:r w:rsidRPr="00F11845">
              <w:rPr>
                <w:rFonts w:cs="Arial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b/>
              </w:rPr>
            </w:pPr>
          </w:p>
        </w:tc>
      </w:tr>
      <w:tr w:rsidR="009C1379" w:rsidRPr="002C77BF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C77BF" w:rsidRDefault="009C1379" w:rsidP="004C4AE7">
            <w:pPr>
              <w:rPr>
                <w:sz w:val="20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C77BF" w:rsidRDefault="009C1379" w:rsidP="004C4AE7">
            <w:pPr>
              <w:rPr>
                <w:sz w:val="20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2C77BF" w:rsidRDefault="009C1379" w:rsidP="004C4AE7">
            <w:pPr>
              <w:jc w:val="center"/>
              <w:rPr>
                <w:sz w:val="20"/>
              </w:rPr>
            </w:pPr>
            <w:r w:rsidRPr="002C77BF">
              <w:rPr>
                <w:sz w:val="20"/>
              </w:rPr>
              <w:t>Schrijven volgens de regelweg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C77BF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C77B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C7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2C7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C7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C7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2C7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2C7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2C7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2C77B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F11845" w:rsidTr="004C4AE7">
        <w:tc>
          <w:tcPr>
            <w:tcW w:w="986" w:type="dxa"/>
            <w:shd w:val="clear" w:color="auto" w:fill="FFFF00"/>
          </w:tcPr>
          <w:p w:rsidR="009C1379" w:rsidRPr="00F12070" w:rsidRDefault="009C1379" w:rsidP="004C4AE7">
            <w:pPr>
              <w:rPr>
                <w:sz w:val="16"/>
                <w:szCs w:val="16"/>
              </w:rPr>
            </w:pPr>
            <w:r w:rsidRPr="00F12070">
              <w:rPr>
                <w:sz w:val="16"/>
                <w:szCs w:val="16"/>
              </w:rPr>
              <w:t>1.2.3 54</w:t>
            </w:r>
          </w:p>
        </w:tc>
        <w:tc>
          <w:tcPr>
            <w:tcW w:w="1011" w:type="dxa"/>
            <w:shd w:val="clear" w:color="auto" w:fill="FFFF00"/>
          </w:tcPr>
          <w:p w:rsidR="009C1379" w:rsidRPr="009C1379" w:rsidRDefault="009C1379" w:rsidP="004C4AE7">
            <w:pPr>
              <w:pStyle w:val="Tekst"/>
              <w:rPr>
                <w:sz w:val="16"/>
                <w:szCs w:val="16"/>
                <w:highlight w:val="yellow"/>
                <w:lang w:val="fr-BE"/>
              </w:rPr>
            </w:pPr>
            <w:r w:rsidRPr="009C1379">
              <w:rPr>
                <w:sz w:val="16"/>
                <w:szCs w:val="16"/>
                <w:highlight w:val="yellow"/>
                <w:lang w:val="fr-BE"/>
              </w:rPr>
              <w:t>ET 4.7</w:t>
            </w:r>
          </w:p>
          <w:p w:rsidR="009C1379" w:rsidRPr="009C1379" w:rsidRDefault="009C1379" w:rsidP="004C4AE7">
            <w:pPr>
              <w:pStyle w:val="Tekst"/>
              <w:rPr>
                <w:sz w:val="16"/>
                <w:szCs w:val="16"/>
                <w:highlight w:val="yellow"/>
                <w:lang w:val="fr-BE"/>
              </w:rPr>
            </w:pPr>
            <w:r w:rsidRPr="009C1379">
              <w:rPr>
                <w:sz w:val="16"/>
                <w:szCs w:val="16"/>
                <w:highlight w:val="yellow"/>
                <w:lang w:val="fr-BE"/>
              </w:rPr>
              <w:t>TBS ET 6.5</w:t>
            </w:r>
          </w:p>
          <w:p w:rsidR="009C1379" w:rsidRPr="009C1379" w:rsidRDefault="009C1379" w:rsidP="004C4AE7">
            <w:pPr>
              <w:pStyle w:val="Tekst"/>
              <w:rPr>
                <w:sz w:val="16"/>
                <w:szCs w:val="16"/>
                <w:lang w:val="fr-BE"/>
              </w:rPr>
            </w:pPr>
            <w:r w:rsidRPr="009C1379">
              <w:rPr>
                <w:sz w:val="16"/>
                <w:szCs w:val="16"/>
                <w:highlight w:val="yellow"/>
                <w:lang w:val="fr-BE"/>
              </w:rPr>
              <w:t>TBS ET 6.7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De regels toepassen voor het gebruik van hoofdletters: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20"/>
              </w:rPr>
            </w:pPr>
            <w:r w:rsidRPr="0098081B">
              <w:rPr>
                <w:sz w:val="20"/>
              </w:rPr>
              <w:t>bij het begin van een zin;</w:t>
            </w:r>
          </w:p>
          <w:p w:rsidR="009C1379" w:rsidRPr="0098081B" w:rsidRDefault="009C1379" w:rsidP="009C1379">
            <w:pPr>
              <w:pStyle w:val="Opsomming"/>
              <w:numPr>
                <w:ilvl w:val="0"/>
                <w:numId w:val="1"/>
              </w:numPr>
              <w:spacing w:line="210" w:lineRule="atLeast"/>
              <w:ind w:left="284" w:right="113" w:hanging="284"/>
              <w:rPr>
                <w:sz w:val="16"/>
                <w:szCs w:val="16"/>
              </w:rPr>
            </w:pPr>
            <w:r w:rsidRPr="0098081B">
              <w:rPr>
                <w:sz w:val="20"/>
              </w:rPr>
              <w:t>bij eigennamen.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  <w:r w:rsidRPr="00F11845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</w:pP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</w:pPr>
            <w:r w:rsidRPr="00F11845">
              <w:t>x</w:t>
            </w: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b/>
              </w:rPr>
            </w:pPr>
            <w:r w:rsidRPr="00F11845">
              <w:rPr>
                <w:b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b/>
              </w:rPr>
            </w:pPr>
            <w:r w:rsidRPr="00F11845">
              <w:rPr>
                <w:b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</w:pPr>
            <w:r w:rsidRPr="00F11845">
              <w:t>+</w:t>
            </w: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b/>
              </w:rPr>
            </w:pPr>
          </w:p>
        </w:tc>
      </w:tr>
      <w:tr w:rsidR="009C1379" w:rsidRPr="00F11845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i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i/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  <w:r w:rsidRPr="00F11845">
              <w:rPr>
                <w:sz w:val="20"/>
              </w:rPr>
              <w:t>Communicatief schrijven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i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F11845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  <w:r w:rsidRPr="00F11845">
              <w:rPr>
                <w:sz w:val="20"/>
              </w:rPr>
              <w:t>Communicatief schrijven van prescriptieve teksten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11845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F11845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4E7D38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1.2.3 106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4.2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Zelf eenvoudige instructies schrijven voor leeftijdgenoten i.v.m. het hele klas- en schoolgebeuren.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E7D38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E7D38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4E7D38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4E7D38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4E7D38" w:rsidRDefault="009C1379" w:rsidP="004C4AE7">
            <w:pPr>
              <w:jc w:val="center"/>
              <w:rPr>
                <w:sz w:val="20"/>
              </w:rPr>
            </w:pPr>
            <w:r w:rsidRPr="004E7D38">
              <w:rPr>
                <w:sz w:val="20"/>
              </w:rPr>
              <w:t>Schrijven van informatieve teksten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E7D38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E7D38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4E7D38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1.2.3 115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ET 4.1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D28F6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ED28F6">
              <w:rPr>
                <w:rFonts w:asciiTheme="minorHAnsi" w:hAnsiTheme="minorHAnsi"/>
                <w:b/>
                <w:color w:val="FF0000"/>
                <w:lang w:val="nl-BE"/>
              </w:rPr>
              <w:t>Voor hen bestemde informatie letterlijk overschrijven.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E7D38" w:rsidRDefault="009C1379" w:rsidP="004C4AE7">
            <w:pPr>
              <w:jc w:val="center"/>
              <w:rPr>
                <w:sz w:val="20"/>
              </w:rPr>
            </w:pPr>
            <w:r w:rsidRPr="004E7D38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E7D38" w:rsidRDefault="009C1379" w:rsidP="004C4AE7">
            <w:pPr>
              <w:jc w:val="center"/>
              <w:rPr>
                <w:b/>
                <w:sz w:val="20"/>
              </w:rPr>
            </w:pPr>
            <w:r w:rsidRPr="004E7D38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4E7D38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296C2C" w:rsidTr="004C4AE7">
        <w:tc>
          <w:tcPr>
            <w:tcW w:w="986" w:type="dxa"/>
          </w:tcPr>
          <w:p w:rsidR="009C1379" w:rsidRPr="00296C2C" w:rsidRDefault="009C1379" w:rsidP="004C4AE7">
            <w:pPr>
              <w:rPr>
                <w:sz w:val="16"/>
                <w:szCs w:val="16"/>
              </w:rPr>
            </w:pPr>
            <w:r w:rsidRPr="00296C2C">
              <w:rPr>
                <w:sz w:val="16"/>
                <w:szCs w:val="16"/>
              </w:rPr>
              <w:t>1.2.3 116</w:t>
            </w:r>
          </w:p>
        </w:tc>
        <w:tc>
          <w:tcPr>
            <w:tcW w:w="1011" w:type="dxa"/>
          </w:tcPr>
          <w:p w:rsidR="009C1379" w:rsidRPr="00296C2C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96C2C">
              <w:rPr>
                <w:rFonts w:asciiTheme="minorHAnsi" w:hAnsiTheme="minorHAnsi"/>
                <w:sz w:val="16"/>
                <w:szCs w:val="16"/>
                <w:lang w:val="nl-BE"/>
              </w:rPr>
              <w:t>ET 4.2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296C2C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296C2C">
              <w:rPr>
                <w:rFonts w:asciiTheme="minorHAnsi" w:hAnsiTheme="minorHAnsi"/>
                <w:lang w:val="nl-BE"/>
              </w:rPr>
              <w:t>Eenvoudige informatieve teksten vervolledigen.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296C2C" w:rsidRDefault="009C1379" w:rsidP="004C4AE7">
            <w:pPr>
              <w:jc w:val="center"/>
              <w:rPr>
                <w:sz w:val="20"/>
              </w:rPr>
            </w:pPr>
            <w:r w:rsidRPr="00296C2C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96C2C" w:rsidRDefault="009C1379" w:rsidP="004C4AE7">
            <w:pPr>
              <w:jc w:val="center"/>
              <w:rPr>
                <w:sz w:val="20"/>
              </w:rPr>
            </w:pPr>
            <w:r w:rsidRPr="00296C2C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296C2C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296C2C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296C2C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296C2C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96C2C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296C2C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296C2C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296C2C">
              <w:rPr>
                <w:rFonts w:asciiTheme="minorHAnsi" w:hAnsiTheme="minorHAnsi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296C2C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8" w:type="dxa"/>
            <w:vAlign w:val="center"/>
          </w:tcPr>
          <w:p w:rsidR="009C1379" w:rsidRPr="00296C2C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296C2C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4E7D38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1.2.3 117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4.5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4E7D38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4E7D38">
              <w:rPr>
                <w:rFonts w:asciiTheme="minorHAnsi" w:hAnsiTheme="minorHAnsi"/>
                <w:lang w:val="nl-BE"/>
              </w:rPr>
              <w:t>Een formulier vervolledigen met informatie over henzelf.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E7D38" w:rsidRDefault="009C1379" w:rsidP="004C4AE7">
            <w:pPr>
              <w:jc w:val="center"/>
              <w:rPr>
                <w:sz w:val="20"/>
              </w:rPr>
            </w:pPr>
            <w:r w:rsidRPr="004E7D38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E7D38" w:rsidRDefault="009C1379" w:rsidP="004C4AE7">
            <w:pPr>
              <w:jc w:val="center"/>
              <w:rPr>
                <w:b/>
                <w:sz w:val="20"/>
              </w:rPr>
            </w:pPr>
            <w:r w:rsidRPr="004E7D38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4E7D38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8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4E7D38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1.2.3 118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4.6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4E7D38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4E7D38">
              <w:rPr>
                <w:rFonts w:asciiTheme="minorHAnsi" w:hAnsiTheme="minorHAnsi"/>
                <w:lang w:val="nl-BE"/>
              </w:rPr>
              <w:t>Schriftelijke antwoorden op vragen over verwerkte inhouden letterlijk overschrijven.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E7D38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E7D38" w:rsidRDefault="009C1379" w:rsidP="004C4AE7">
            <w:pPr>
              <w:jc w:val="center"/>
              <w:rPr>
                <w:b/>
                <w:sz w:val="20"/>
              </w:rPr>
            </w:pPr>
            <w:r w:rsidRPr="004E7D38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4E7D38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8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4E7D38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1.2.3 119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4.6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4E7D38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4E7D38">
              <w:rPr>
                <w:rFonts w:asciiTheme="minorHAnsi" w:hAnsiTheme="minorHAnsi"/>
                <w:lang w:val="nl-BE"/>
              </w:rPr>
              <w:t>Onvolledige schriftelijke antwoorden op vragen over verwerkte inhouden aanvullen.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E7D38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E7D38" w:rsidRDefault="009C1379" w:rsidP="004C4AE7">
            <w:pPr>
              <w:jc w:val="center"/>
              <w:rPr>
                <w:sz w:val="20"/>
              </w:rPr>
            </w:pPr>
            <w:r w:rsidRPr="004E7D38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4E7D38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328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4E7D38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1.2.3 120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</w:rPr>
            </w:pPr>
            <w:r w:rsidRPr="002E302A">
              <w:rPr>
                <w:rFonts w:asciiTheme="minorHAnsi" w:hAnsiTheme="minorHAnsi"/>
                <w:sz w:val="16"/>
                <w:szCs w:val="16"/>
              </w:rPr>
              <w:t>ET 4.2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</w:rPr>
              <w:t>ET 4.3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4E7D38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4E7D38">
              <w:rPr>
                <w:rFonts w:asciiTheme="minorHAnsi" w:hAnsiTheme="minorHAnsi"/>
                <w:lang w:val="nl-BE"/>
              </w:rPr>
              <w:t>Een persoonlijke boodschap of belevenis overbrengen via een brief, wenskaart of e-mail.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E7D38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E7D38" w:rsidRDefault="009C1379" w:rsidP="004C4AE7">
            <w:pPr>
              <w:jc w:val="center"/>
              <w:rPr>
                <w:sz w:val="20"/>
              </w:rPr>
            </w:pPr>
            <w:r w:rsidRPr="004E7D38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4E7D38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4E7D38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+</w:t>
            </w:r>
          </w:p>
        </w:tc>
      </w:tr>
      <w:tr w:rsidR="009C1379" w:rsidRPr="004E7D38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lastRenderedPageBreak/>
              <w:t>1.2.3 121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</w:rPr>
              <w:t>ET 4.2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6"/>
                <w:szCs w:val="16"/>
              </w:rPr>
              <w:t>ET 4.3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98081B">
              <w:rPr>
                <w:rFonts w:asciiTheme="minorHAnsi" w:hAnsiTheme="minorHAnsi"/>
                <w:b/>
                <w:color w:val="FF0000"/>
                <w:lang w:val="nl-BE"/>
              </w:rPr>
              <w:t>Iets mededelen, een vraag stellen, iemand uitnodigen e.d. via een brief, wenskaart of e-mail.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E7D38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E7D38" w:rsidRDefault="009C1379" w:rsidP="004C4AE7">
            <w:pPr>
              <w:jc w:val="center"/>
              <w:rPr>
                <w:sz w:val="20"/>
              </w:rPr>
            </w:pPr>
            <w:r w:rsidRPr="004E7D38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4E7D38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4E7D38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+</w:t>
            </w:r>
          </w:p>
        </w:tc>
      </w:tr>
      <w:tr w:rsidR="009C1379" w:rsidRPr="004E7D38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1.2.3 124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4.5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4E7D38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4E7D38">
              <w:rPr>
                <w:rFonts w:asciiTheme="minorHAnsi" w:hAnsiTheme="minorHAnsi"/>
                <w:lang w:val="nl-BE"/>
              </w:rPr>
              <w:t>Zelfstandig een formulier invullen met informatie over henzelf.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E7D38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E7D38" w:rsidRDefault="009C1379" w:rsidP="004C4AE7">
            <w:pPr>
              <w:jc w:val="center"/>
              <w:rPr>
                <w:sz w:val="20"/>
              </w:rPr>
            </w:pPr>
            <w:r w:rsidRPr="004E7D38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E7D38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E7D38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E7D38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4E7D38">
              <w:rPr>
                <w:rFonts w:asciiTheme="minorHAnsi" w:hAnsiTheme="minorHAnsi"/>
              </w:rPr>
              <w:t>+</w:t>
            </w:r>
          </w:p>
        </w:tc>
      </w:tr>
      <w:tr w:rsidR="009C1379" w:rsidRPr="004E7D38" w:rsidTr="004C4AE7">
        <w:tc>
          <w:tcPr>
            <w:tcW w:w="986" w:type="dxa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  <w:r w:rsidRPr="002E302A">
              <w:rPr>
                <w:sz w:val="16"/>
                <w:szCs w:val="16"/>
              </w:rPr>
              <w:t>1.2.3 127</w:t>
            </w:r>
          </w:p>
        </w:tc>
        <w:tc>
          <w:tcPr>
            <w:tcW w:w="1011" w:type="dxa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6"/>
                <w:szCs w:val="16"/>
                <w:lang w:val="nl-BE"/>
              </w:rPr>
            </w:pPr>
            <w:r w:rsidRPr="002E302A">
              <w:rPr>
                <w:rFonts w:asciiTheme="minorHAnsi" w:hAnsiTheme="minorHAnsi"/>
                <w:sz w:val="16"/>
                <w:szCs w:val="16"/>
                <w:lang w:val="nl-BE"/>
              </w:rPr>
              <w:t>ET 4.3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Bij het schrijven van brieven, kaarten en e-mails de gepaste schrijfconventies toepassen.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4E7D38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4E7D38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4E7D38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4E7D38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62" w:type="dxa"/>
            <w:vAlign w:val="center"/>
          </w:tcPr>
          <w:p w:rsidR="009C1379" w:rsidRPr="004E7D38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4E7D38">
              <w:rPr>
                <w:rFonts w:asciiTheme="minorHAnsi" w:hAnsiTheme="minorHAnsi"/>
                <w:b/>
              </w:rPr>
              <w:t>X</w:t>
            </w:r>
          </w:p>
        </w:tc>
      </w:tr>
      <w:tr w:rsidR="009C1379" w:rsidRPr="00A7630A" w:rsidTr="004C4AE7">
        <w:tc>
          <w:tcPr>
            <w:tcW w:w="986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D9D9D9" w:themeFill="background1" w:themeFillShade="D9"/>
          </w:tcPr>
          <w:p w:rsidR="009C1379" w:rsidRPr="002E302A" w:rsidRDefault="009C1379" w:rsidP="004C4AE7">
            <w:pPr>
              <w:rPr>
                <w:sz w:val="16"/>
                <w:szCs w:val="16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9C1379" w:rsidRPr="00A7630A" w:rsidRDefault="009C1379" w:rsidP="004C4AE7">
            <w:pPr>
              <w:jc w:val="center"/>
              <w:rPr>
                <w:i/>
                <w:sz w:val="20"/>
              </w:rPr>
            </w:pPr>
            <w:r w:rsidRPr="00A7630A">
              <w:rPr>
                <w:i/>
                <w:sz w:val="20"/>
              </w:rPr>
              <w:t>Schrijfstrategieën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A7630A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A7630A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A7630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567" w:type="dxa"/>
            <w:vAlign w:val="center"/>
          </w:tcPr>
          <w:p w:rsidR="009C1379" w:rsidRPr="00A7630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7630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7630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425" w:type="dxa"/>
            <w:vAlign w:val="center"/>
          </w:tcPr>
          <w:p w:rsidR="009C1379" w:rsidRPr="00A7630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A7630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A7630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A7630A" w:rsidRDefault="009C1379" w:rsidP="004C4AE7">
            <w:pPr>
              <w:pStyle w:val="Tekst"/>
              <w:jc w:val="center"/>
              <w:rPr>
                <w:rFonts w:asciiTheme="minorHAnsi" w:hAnsiTheme="minorHAnsi" w:cs="Arial"/>
                <w:i/>
                <w:color w:val="auto"/>
              </w:rPr>
            </w:pPr>
          </w:p>
        </w:tc>
      </w:tr>
      <w:tr w:rsidR="009C1379" w:rsidRPr="00A7630A" w:rsidTr="004C4AE7">
        <w:tc>
          <w:tcPr>
            <w:tcW w:w="986" w:type="dxa"/>
            <w:shd w:val="clear" w:color="auto" w:fill="FFFFFF" w:themeFill="background1"/>
          </w:tcPr>
          <w:p w:rsidR="009C1379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Fr 5.9</w:t>
            </w:r>
          </w:p>
          <w:p w:rsidR="009C1379" w:rsidRPr="00F12070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:rsidR="009C1379" w:rsidRPr="002E302A" w:rsidRDefault="009C1379" w:rsidP="004C4AE7">
            <w:pPr>
              <w:rPr>
                <w:b/>
                <w:sz w:val="16"/>
                <w:szCs w:val="16"/>
              </w:rPr>
            </w:pPr>
            <w:r w:rsidRPr="002E302A">
              <w:rPr>
                <w:b/>
                <w:sz w:val="16"/>
                <w:szCs w:val="16"/>
              </w:rPr>
              <w:t>ET 9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rPr>
                <w:b/>
                <w:color w:val="FF0000"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Indien nodig de volgende strategieën toepassen: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color w:val="FF0000"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zich blijven concentreren op de schrijftaak;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color w:val="FF0000"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het schrijfdoel bepalen;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color w:val="FF0000"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de eigen tekst kritisch nakijken;</w:t>
            </w:r>
          </w:p>
          <w:p w:rsidR="009C1379" w:rsidRPr="0098081B" w:rsidRDefault="009C1379" w:rsidP="009C1379">
            <w:pPr>
              <w:pStyle w:val="Lijstalinea"/>
              <w:numPr>
                <w:ilvl w:val="0"/>
                <w:numId w:val="37"/>
              </w:numPr>
              <w:spacing w:before="0"/>
              <w:rPr>
                <w:b/>
                <w:color w:val="FF0000"/>
                <w:sz w:val="20"/>
              </w:rPr>
            </w:pPr>
            <w:r w:rsidRPr="0098081B">
              <w:rPr>
                <w:b/>
                <w:color w:val="FF0000"/>
                <w:sz w:val="20"/>
              </w:rPr>
              <w:t>de juiste schrijfwijze van een woord opzoeken (woordenlijst, woordenboek, internet, enz.).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A7630A" w:rsidRDefault="009C1379" w:rsidP="004C4AE7">
            <w:pPr>
              <w:jc w:val="center"/>
              <w:rPr>
                <w:b/>
                <w:sz w:val="20"/>
              </w:rPr>
            </w:pPr>
            <w:r w:rsidRPr="00A7630A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A7630A" w:rsidRDefault="009C1379" w:rsidP="004C4AE7">
            <w:pPr>
              <w:jc w:val="center"/>
              <w:rPr>
                <w:b/>
                <w:sz w:val="20"/>
              </w:rPr>
            </w:pPr>
            <w:r w:rsidRPr="00A7630A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F73EAE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425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81" w:type="dxa"/>
          </w:tcPr>
          <w:p w:rsidR="009C1379" w:rsidRPr="00172F5F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28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  <w:tc>
          <w:tcPr>
            <w:tcW w:w="362" w:type="dxa"/>
          </w:tcPr>
          <w:p w:rsidR="009C1379" w:rsidRPr="00F73EAE" w:rsidRDefault="009C1379" w:rsidP="004C4AE7">
            <w:pPr>
              <w:rPr>
                <w:b/>
                <w:sz w:val="20"/>
              </w:rPr>
            </w:pPr>
          </w:p>
        </w:tc>
      </w:tr>
    </w:tbl>
    <w:p w:rsidR="009C1379" w:rsidRDefault="009C1379" w:rsidP="009C1379">
      <w:pPr>
        <w:rPr>
          <w:color w:val="A6A6A6" w:themeColor="background1" w:themeShade="A6"/>
          <w:sz w:val="16"/>
          <w:szCs w:val="16"/>
        </w:rPr>
      </w:pPr>
    </w:p>
    <w:p w:rsidR="009C1379" w:rsidRPr="00087DEF" w:rsidRDefault="009C1379" w:rsidP="009C1379">
      <w:pPr>
        <w:rPr>
          <w:b/>
          <w:u w:val="double"/>
        </w:rPr>
      </w:pPr>
      <w:r>
        <w:rPr>
          <w:b/>
          <w:sz w:val="40"/>
          <w:szCs w:val="40"/>
          <w:u w:val="double"/>
        </w:rPr>
        <w:t>SOCIALE VAARDIGHEDEN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011"/>
        <w:gridCol w:w="7892"/>
        <w:gridCol w:w="425"/>
        <w:gridCol w:w="426"/>
        <w:gridCol w:w="567"/>
        <w:gridCol w:w="567"/>
        <w:gridCol w:w="425"/>
        <w:gridCol w:w="425"/>
        <w:gridCol w:w="425"/>
        <w:gridCol w:w="381"/>
        <w:gridCol w:w="328"/>
        <w:gridCol w:w="362"/>
      </w:tblGrid>
      <w:tr w:rsidR="009C1379" w:rsidRPr="007F582A" w:rsidTr="004C4AE7">
        <w:trPr>
          <w:tblHeader/>
        </w:trPr>
        <w:tc>
          <w:tcPr>
            <w:tcW w:w="98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C1379" w:rsidRPr="002E302A" w:rsidRDefault="009C1379" w:rsidP="004C4AE7">
            <w:pPr>
              <w:jc w:val="center"/>
              <w:rPr>
                <w:b/>
                <w:sz w:val="18"/>
                <w:szCs w:val="18"/>
              </w:rPr>
            </w:pPr>
            <w:r w:rsidRPr="002E302A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C1379" w:rsidRPr="002E302A" w:rsidRDefault="009C1379" w:rsidP="004C4AE7">
            <w:pPr>
              <w:jc w:val="center"/>
              <w:rPr>
                <w:b/>
                <w:sz w:val="18"/>
                <w:szCs w:val="18"/>
              </w:rPr>
            </w:pPr>
            <w:r w:rsidRPr="002E302A">
              <w:rPr>
                <w:b/>
                <w:sz w:val="18"/>
                <w:szCs w:val="18"/>
              </w:rPr>
              <w:t>OD/ET</w:t>
            </w:r>
          </w:p>
        </w:tc>
        <w:tc>
          <w:tcPr>
            <w:tcW w:w="7892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Leerplandoelstellingen/leerinhouden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V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KO</w:t>
            </w:r>
          </w:p>
        </w:tc>
        <w:tc>
          <w:tcPr>
            <w:tcW w:w="2346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LO</w:t>
            </w:r>
          </w:p>
        </w:tc>
      </w:tr>
      <w:tr w:rsidR="009C1379" w:rsidRPr="007F582A" w:rsidTr="004C4AE7">
        <w:trPr>
          <w:tblHeader/>
        </w:trPr>
        <w:tc>
          <w:tcPr>
            <w:tcW w:w="98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9C1379" w:rsidRPr="002E302A" w:rsidRDefault="009C1379" w:rsidP="004C4AE7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9C1379" w:rsidRPr="002E302A" w:rsidRDefault="009C1379" w:rsidP="004C4AE7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1379" w:rsidRPr="007F582A" w:rsidRDefault="009C1379" w:rsidP="004C4AE7"/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rFonts w:ascii="Arial" w:hAnsi="Arial" w:cs="Arial"/>
                <w:b/>
              </w:rPr>
              <w:t>♣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rFonts w:ascii="Arial" w:hAnsi="Arial" w:cs="Arial"/>
                <w:b/>
              </w:rPr>
              <w:t>♣♣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6</w:t>
            </w:r>
          </w:p>
        </w:tc>
      </w:tr>
      <w:tr w:rsidR="009C1379" w:rsidRPr="00744330" w:rsidTr="004C4AE7">
        <w:tc>
          <w:tcPr>
            <w:tcW w:w="986" w:type="dxa"/>
            <w:shd w:val="clear" w:color="auto" w:fill="FFB85D" w:themeFill="accent2" w:themeFillTint="99"/>
          </w:tcPr>
          <w:p w:rsidR="009C1379" w:rsidRPr="00F12070" w:rsidRDefault="009C1379" w:rsidP="009C1379">
            <w:pPr>
              <w:pStyle w:val="Lijstalinea"/>
              <w:numPr>
                <w:ilvl w:val="2"/>
                <w:numId w:val="42"/>
              </w:numPr>
              <w:spacing w:before="0"/>
              <w:rPr>
                <w:sz w:val="18"/>
                <w:szCs w:val="18"/>
              </w:rPr>
            </w:pPr>
            <w:r w:rsidRPr="00F12070">
              <w:rPr>
                <w:sz w:val="18"/>
                <w:szCs w:val="18"/>
              </w:rPr>
              <w:t>6</w:t>
            </w:r>
          </w:p>
          <w:p w:rsidR="009C1379" w:rsidRPr="00F12070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2E302A" w:rsidRDefault="009C1379" w:rsidP="004C4AE7">
            <w:pPr>
              <w:rPr>
                <w:sz w:val="18"/>
                <w:szCs w:val="18"/>
              </w:rPr>
            </w:pPr>
            <w:r w:rsidRPr="002E302A">
              <w:rPr>
                <w:sz w:val="18"/>
                <w:szCs w:val="18"/>
              </w:rPr>
              <w:t>OD 1.6</w:t>
            </w:r>
          </w:p>
          <w:p w:rsidR="009C1379" w:rsidRPr="002E302A" w:rsidRDefault="009C1379" w:rsidP="004C4AE7">
            <w:pPr>
              <w:rPr>
                <w:sz w:val="18"/>
                <w:szCs w:val="18"/>
              </w:rPr>
            </w:pPr>
            <w:r w:rsidRPr="002E302A">
              <w:rPr>
                <w:sz w:val="18"/>
                <w:szCs w:val="18"/>
              </w:rPr>
              <w:t>LOET SV 1.2</w:t>
            </w:r>
          </w:p>
          <w:p w:rsidR="009C1379" w:rsidRPr="002E302A" w:rsidRDefault="009C1379" w:rsidP="004C4AE7">
            <w:pPr>
              <w:rPr>
                <w:sz w:val="18"/>
                <w:szCs w:val="18"/>
              </w:rPr>
            </w:pPr>
            <w:r w:rsidRPr="002E302A">
              <w:rPr>
                <w:sz w:val="18"/>
                <w:szCs w:val="18"/>
              </w:rPr>
              <w:t>ET 7.1*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Bereid zijn om in communicatie met anderen respect en waardering op te brengen.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744330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744330" w:rsidRDefault="009C1379" w:rsidP="004C4AE7">
            <w:pPr>
              <w:jc w:val="center"/>
              <w:rPr>
                <w:sz w:val="20"/>
              </w:rPr>
            </w:pPr>
            <w:r w:rsidRPr="00744330">
              <w:rPr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b/>
                <w:sz w:val="20"/>
              </w:rPr>
            </w:pPr>
            <w:r w:rsidRPr="00744330">
              <w:rPr>
                <w:b/>
                <w:sz w:val="20"/>
              </w:rPr>
              <w:t>X</w:t>
            </w:r>
          </w:p>
        </w:tc>
        <w:tc>
          <w:tcPr>
            <w:tcW w:w="425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81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28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  <w:tc>
          <w:tcPr>
            <w:tcW w:w="362" w:type="dxa"/>
          </w:tcPr>
          <w:p w:rsidR="009C1379" w:rsidRPr="00744330" w:rsidRDefault="009C1379" w:rsidP="004C4AE7">
            <w:pPr>
              <w:rPr>
                <w:sz w:val="20"/>
              </w:rPr>
            </w:pPr>
            <w:r w:rsidRPr="00744330">
              <w:rPr>
                <w:sz w:val="20"/>
              </w:rPr>
              <w:t>+</w:t>
            </w:r>
          </w:p>
        </w:tc>
      </w:tr>
      <w:tr w:rsidR="009C1379" w:rsidRPr="006C473F" w:rsidTr="004C4AE7">
        <w:tc>
          <w:tcPr>
            <w:tcW w:w="986" w:type="dxa"/>
            <w:shd w:val="clear" w:color="auto" w:fill="FFB85D" w:themeFill="accent2" w:themeFillTint="99"/>
          </w:tcPr>
          <w:p w:rsidR="009C1379" w:rsidRPr="00F12070" w:rsidRDefault="009C1379" w:rsidP="009C1379">
            <w:pPr>
              <w:pStyle w:val="Lijstalinea"/>
              <w:numPr>
                <w:ilvl w:val="2"/>
                <w:numId w:val="42"/>
              </w:numPr>
              <w:spacing w:before="0"/>
              <w:rPr>
                <w:sz w:val="18"/>
                <w:szCs w:val="18"/>
              </w:rPr>
            </w:pPr>
            <w:r w:rsidRPr="00F12070">
              <w:rPr>
                <w:sz w:val="18"/>
                <w:szCs w:val="18"/>
              </w:rPr>
              <w:t>31</w:t>
            </w:r>
          </w:p>
          <w:p w:rsidR="009C1379" w:rsidRPr="00F12070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2E302A">
              <w:rPr>
                <w:rFonts w:asciiTheme="minorHAnsi" w:hAnsiTheme="minorHAnsi"/>
                <w:sz w:val="18"/>
                <w:szCs w:val="18"/>
                <w:lang w:val="nl-BE"/>
              </w:rPr>
              <w:t>OD 2.6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2E302A">
              <w:rPr>
                <w:rFonts w:asciiTheme="minorHAnsi" w:hAnsiTheme="minorHAnsi"/>
                <w:sz w:val="18"/>
                <w:szCs w:val="18"/>
                <w:lang w:val="nl-BE"/>
              </w:rPr>
              <w:t>LOET SV 1.1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2E302A">
              <w:rPr>
                <w:rFonts w:asciiTheme="minorHAnsi" w:hAnsiTheme="minorHAnsi"/>
                <w:sz w:val="18"/>
                <w:szCs w:val="18"/>
                <w:lang w:val="nl-BE"/>
              </w:rPr>
              <w:t>ET 2.1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6C473F">
              <w:rPr>
                <w:rFonts w:asciiTheme="minorHAnsi" w:hAnsiTheme="minorHAnsi"/>
                <w:lang w:val="nl-BE"/>
              </w:rPr>
              <w:t>Op vraag over zichzelf en de eigen leefwereld vertellen.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FFB85D" w:themeFill="accent2" w:themeFillTint="99"/>
          </w:tcPr>
          <w:p w:rsidR="009C1379" w:rsidRPr="002E302A" w:rsidRDefault="009C1379" w:rsidP="004C4AE7">
            <w:pPr>
              <w:rPr>
                <w:sz w:val="18"/>
                <w:szCs w:val="18"/>
              </w:rPr>
            </w:pPr>
            <w:r w:rsidRPr="002E302A">
              <w:rPr>
                <w:sz w:val="18"/>
                <w:szCs w:val="18"/>
              </w:rPr>
              <w:t>1.1.4 20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2E302A">
              <w:rPr>
                <w:rFonts w:asciiTheme="minorHAnsi" w:hAnsiTheme="minorHAnsi"/>
                <w:sz w:val="18"/>
                <w:szCs w:val="18"/>
                <w:lang w:val="nl-BE"/>
              </w:rPr>
              <w:t>LOET SV 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6C473F">
              <w:rPr>
                <w:rFonts w:asciiTheme="minorHAnsi" w:hAnsiTheme="minorHAnsi"/>
                <w:lang w:val="nl-BE"/>
              </w:rPr>
              <w:t>In een gesprek voldoende hoorbaar spreken.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6C473F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6C473F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6C473F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</w:tr>
      <w:tr w:rsidR="009C1379" w:rsidRPr="006C473F" w:rsidTr="004C4AE7">
        <w:tc>
          <w:tcPr>
            <w:tcW w:w="986" w:type="dxa"/>
            <w:shd w:val="clear" w:color="auto" w:fill="FFB85D" w:themeFill="accent2" w:themeFillTint="99"/>
          </w:tcPr>
          <w:p w:rsidR="009C1379" w:rsidRPr="00ED28F6" w:rsidRDefault="009C1379" w:rsidP="004C4AE7">
            <w:pPr>
              <w:rPr>
                <w:sz w:val="18"/>
                <w:szCs w:val="18"/>
              </w:rPr>
            </w:pPr>
            <w:r w:rsidRPr="00ED28F6">
              <w:rPr>
                <w:sz w:val="18"/>
                <w:szCs w:val="18"/>
              </w:rPr>
              <w:t>1.1.4 21</w:t>
            </w:r>
          </w:p>
          <w:p w:rsidR="009C1379" w:rsidRPr="00ED28F6" w:rsidRDefault="009C1379" w:rsidP="004C4AE7"/>
        </w:tc>
        <w:tc>
          <w:tcPr>
            <w:tcW w:w="1011" w:type="dxa"/>
            <w:shd w:val="clear" w:color="auto" w:fill="FFB85D" w:themeFill="accent2" w:themeFillTint="99"/>
          </w:tcPr>
          <w:p w:rsidR="009C1379" w:rsidRPr="00ED28F6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ED28F6">
              <w:rPr>
                <w:rFonts w:asciiTheme="minorHAnsi" w:hAnsiTheme="minorHAnsi"/>
                <w:sz w:val="18"/>
                <w:szCs w:val="18"/>
                <w:lang w:val="nl-BE"/>
              </w:rPr>
              <w:t>LOET SV 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ED28F6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ED28F6">
              <w:rPr>
                <w:rFonts w:asciiTheme="minorHAnsi" w:hAnsiTheme="minorHAnsi"/>
                <w:b/>
                <w:color w:val="FF0000"/>
                <w:lang w:val="nl-BE"/>
              </w:rPr>
              <w:t>In een gesprek aangeven dat zij zelf aan het woord willen komen.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 w:rsidRPr="006C473F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 w:cs="Arial"/>
                <w:color w:val="auto"/>
              </w:rPr>
            </w:pPr>
            <w:r w:rsidRPr="006C473F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 w:cs="Arial"/>
                <w:color w:val="auto"/>
              </w:rPr>
            </w:pPr>
            <w:r w:rsidRPr="006C473F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 w:cs="Arial"/>
                <w:color w:val="auto"/>
              </w:rPr>
            </w:pPr>
            <w:r w:rsidRPr="006C473F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keepNext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</w:tr>
      <w:tr w:rsidR="009C1379" w:rsidRPr="006C473F" w:rsidTr="004C4AE7">
        <w:tc>
          <w:tcPr>
            <w:tcW w:w="986" w:type="dxa"/>
            <w:shd w:val="clear" w:color="auto" w:fill="FFB85D" w:themeFill="accent2" w:themeFillTint="99"/>
          </w:tcPr>
          <w:p w:rsidR="009C1379" w:rsidRPr="002E302A" w:rsidRDefault="009C1379" w:rsidP="004C4AE7">
            <w:pPr>
              <w:rPr>
                <w:sz w:val="18"/>
                <w:szCs w:val="18"/>
              </w:rPr>
            </w:pPr>
            <w:r w:rsidRPr="002E302A">
              <w:rPr>
                <w:sz w:val="18"/>
                <w:szCs w:val="18"/>
              </w:rPr>
              <w:lastRenderedPageBreak/>
              <w:t>1.1.4 22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2E302A">
              <w:rPr>
                <w:rFonts w:asciiTheme="minorHAnsi" w:hAnsiTheme="minorHAnsi"/>
                <w:sz w:val="18"/>
                <w:szCs w:val="18"/>
                <w:lang w:val="nl-BE"/>
              </w:rPr>
              <w:t xml:space="preserve">LOET </w:t>
            </w:r>
          </w:p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2E302A">
              <w:rPr>
                <w:rFonts w:asciiTheme="minorHAnsi" w:hAnsiTheme="minorHAnsi"/>
                <w:sz w:val="18"/>
                <w:szCs w:val="18"/>
                <w:lang w:val="nl-BE"/>
              </w:rPr>
              <w:t>SV 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6C473F">
              <w:rPr>
                <w:rFonts w:asciiTheme="minorHAnsi" w:hAnsiTheme="minorHAnsi"/>
                <w:lang w:val="nl-BE"/>
              </w:rPr>
              <w:t>In een gesprek nagaan of de anderen hen begrijpen.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6C473F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6C473F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6C473F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6C473F">
              <w:rPr>
                <w:rFonts w:asciiTheme="minorHAnsi" w:hAnsiTheme="minorHAnsi" w:cs="Arial"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6C473F">
              <w:rPr>
                <w:rFonts w:asciiTheme="minorHAnsi" w:hAnsiTheme="minorHAnsi"/>
              </w:rPr>
              <w:t>+</w:t>
            </w:r>
          </w:p>
        </w:tc>
      </w:tr>
      <w:tr w:rsidR="009C1379" w:rsidRPr="00A1183F" w:rsidTr="004C4AE7">
        <w:tc>
          <w:tcPr>
            <w:tcW w:w="986" w:type="dxa"/>
            <w:shd w:val="clear" w:color="auto" w:fill="FFB85D" w:themeFill="accent2" w:themeFillTint="99"/>
          </w:tcPr>
          <w:p w:rsidR="009C1379" w:rsidRDefault="009C1379" w:rsidP="004C4AE7">
            <w:pPr>
              <w:rPr>
                <w:sz w:val="18"/>
                <w:szCs w:val="18"/>
              </w:rPr>
            </w:pPr>
            <w:r w:rsidRPr="002E302A">
              <w:rPr>
                <w:sz w:val="18"/>
                <w:szCs w:val="18"/>
              </w:rPr>
              <w:t>1.1.4 25</w:t>
            </w:r>
          </w:p>
          <w:p w:rsidR="009C1379" w:rsidRPr="00276131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2E302A">
              <w:rPr>
                <w:rFonts w:asciiTheme="minorHAnsi" w:hAnsiTheme="minorHAnsi"/>
                <w:sz w:val="18"/>
                <w:szCs w:val="18"/>
                <w:lang w:val="nl-BE"/>
              </w:rPr>
              <w:t>LOET SV 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087DE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087DEF">
              <w:rPr>
                <w:rFonts w:asciiTheme="minorHAnsi" w:hAnsiTheme="minorHAnsi"/>
                <w:lang w:val="nl-BE"/>
              </w:rPr>
              <w:t>In een gesprek de ander laten uitspreken en niet onnodig in de rede vallen.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AF3E94" w:rsidRDefault="009C1379" w:rsidP="004C4AE7">
            <w:pPr>
              <w:jc w:val="center"/>
            </w:pPr>
            <w: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0294E" w:rsidRDefault="009C1379" w:rsidP="004C4AE7">
            <w:pPr>
              <w:jc w:val="center"/>
            </w:pPr>
            <w:r w:rsidRPr="0060294E"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A1183F" w:rsidRDefault="009C1379" w:rsidP="004C4AE7">
            <w:pPr>
              <w:pStyle w:val="Tek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9C1379" w:rsidRPr="00A1183F" w:rsidRDefault="009C1379" w:rsidP="004C4AE7">
            <w:pPr>
              <w:pStyle w:val="Tek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C1379" w:rsidRPr="00A1183F" w:rsidRDefault="009C1379" w:rsidP="004C4AE7">
            <w:pPr>
              <w:pStyle w:val="Tek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C1379" w:rsidRPr="00A1183F" w:rsidRDefault="009C1379" w:rsidP="004C4AE7">
            <w:pPr>
              <w:pStyle w:val="Teks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9C1379" w:rsidRPr="00A70747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A70747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A70747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A70747"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A70747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A70747">
              <w:rPr>
                <w:rFonts w:asciiTheme="minorHAnsi" w:hAnsiTheme="minorHAnsi" w:cs="Arial"/>
                <w:color w:val="auto"/>
                <w:sz w:val="22"/>
                <w:szCs w:val="22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A70747" w:rsidRDefault="009C1379" w:rsidP="004C4AE7">
            <w:pPr>
              <w:pStyle w:val="Teks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70747"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</w:tr>
      <w:tr w:rsidR="009C1379" w:rsidRPr="006C473F" w:rsidTr="004C4AE7">
        <w:tc>
          <w:tcPr>
            <w:tcW w:w="986" w:type="dxa"/>
            <w:shd w:val="clear" w:color="auto" w:fill="FFB85D" w:themeFill="accent2" w:themeFillTint="99"/>
          </w:tcPr>
          <w:p w:rsidR="009C1379" w:rsidRPr="002E302A" w:rsidRDefault="009C1379" w:rsidP="004C4AE7">
            <w:pPr>
              <w:rPr>
                <w:sz w:val="18"/>
                <w:szCs w:val="18"/>
              </w:rPr>
            </w:pPr>
            <w:r w:rsidRPr="002E302A">
              <w:rPr>
                <w:sz w:val="18"/>
                <w:szCs w:val="18"/>
              </w:rPr>
              <w:t>1.1.4 29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2E302A">
              <w:rPr>
                <w:rFonts w:asciiTheme="minorHAnsi" w:hAnsiTheme="minorHAnsi"/>
                <w:sz w:val="18"/>
                <w:szCs w:val="18"/>
                <w:lang w:val="nl-BE"/>
              </w:rPr>
              <w:t>LOET SV 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6C473F">
              <w:rPr>
                <w:rFonts w:asciiTheme="minorHAnsi" w:hAnsiTheme="minorHAnsi"/>
                <w:lang w:val="nl-BE"/>
              </w:rPr>
              <w:t>In een gesprek nagaan of ze de ander wel goed begrepen hebben.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 w:rsidRPr="006C473F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A70747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A70747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A70747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70747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62" w:type="dxa"/>
            <w:vAlign w:val="center"/>
          </w:tcPr>
          <w:p w:rsidR="009C1379" w:rsidRPr="00A7074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A70747">
              <w:rPr>
                <w:rFonts w:asciiTheme="minorHAnsi" w:hAnsiTheme="minorHAnsi"/>
                <w:b/>
              </w:rPr>
              <w:t>X</w:t>
            </w:r>
          </w:p>
        </w:tc>
      </w:tr>
      <w:tr w:rsidR="009C1379" w:rsidRPr="006C473F" w:rsidTr="004C4AE7">
        <w:tc>
          <w:tcPr>
            <w:tcW w:w="986" w:type="dxa"/>
            <w:shd w:val="clear" w:color="auto" w:fill="FFB85D" w:themeFill="accent2" w:themeFillTint="99"/>
          </w:tcPr>
          <w:p w:rsidR="009C1379" w:rsidRDefault="009C1379" w:rsidP="004C4AE7">
            <w:pPr>
              <w:rPr>
                <w:sz w:val="18"/>
                <w:szCs w:val="18"/>
              </w:rPr>
            </w:pPr>
            <w:r w:rsidRPr="002E302A">
              <w:rPr>
                <w:sz w:val="18"/>
                <w:szCs w:val="18"/>
              </w:rPr>
              <w:t>3.1.1 5</w:t>
            </w:r>
          </w:p>
          <w:p w:rsidR="009C1379" w:rsidRPr="00F12070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2E302A">
              <w:rPr>
                <w:rFonts w:asciiTheme="minorHAnsi" w:hAnsiTheme="minorHAnsi"/>
                <w:sz w:val="18"/>
                <w:szCs w:val="18"/>
                <w:lang w:val="nl-BE"/>
              </w:rPr>
              <w:t>LOET SV 1.1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Zich op een assertieve wijze voorstellen.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B02226" w:rsidRDefault="009C1379" w:rsidP="004C4AE7">
            <w:pPr>
              <w:jc w:val="center"/>
              <w:rPr>
                <w:b/>
                <w:sz w:val="20"/>
              </w:rPr>
            </w:pPr>
            <w:r w:rsidRPr="00B02226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1D5EAA" w:rsidRDefault="009C1379" w:rsidP="004C4AE7">
            <w:pPr>
              <w:pStyle w:val="Teks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1D5EAA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1D5EAA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+</w:t>
            </w:r>
          </w:p>
        </w:tc>
      </w:tr>
      <w:tr w:rsidR="009C1379" w:rsidRPr="006C473F" w:rsidTr="004C4AE7">
        <w:tc>
          <w:tcPr>
            <w:tcW w:w="986" w:type="dxa"/>
            <w:shd w:val="clear" w:color="auto" w:fill="FFB85D" w:themeFill="accent2" w:themeFillTint="99"/>
          </w:tcPr>
          <w:p w:rsidR="009C1379" w:rsidRDefault="009C1379" w:rsidP="004C4AE7">
            <w:pPr>
              <w:rPr>
                <w:sz w:val="18"/>
                <w:szCs w:val="18"/>
              </w:rPr>
            </w:pPr>
            <w:r w:rsidRPr="002E302A">
              <w:rPr>
                <w:sz w:val="18"/>
                <w:szCs w:val="18"/>
              </w:rPr>
              <w:t>3.1.1. 6</w:t>
            </w:r>
          </w:p>
          <w:p w:rsidR="009C1379" w:rsidRPr="00F12070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2E302A">
              <w:rPr>
                <w:rFonts w:asciiTheme="minorHAnsi" w:hAnsiTheme="minorHAnsi"/>
                <w:sz w:val="18"/>
                <w:szCs w:val="18"/>
                <w:lang w:val="nl-BE"/>
              </w:rPr>
              <w:t>LOET SV 1.7 LOET SV 1.4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Zich weerbaar opstellen tegenover leeftijdgenoten en volwassenen.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1D5EAA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1D5EAA" w:rsidRDefault="009C1379" w:rsidP="004C4A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1D5EAA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1D5EAA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1D5EAA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1D5EAA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+</w:t>
            </w:r>
          </w:p>
        </w:tc>
      </w:tr>
      <w:tr w:rsidR="009C1379" w:rsidRPr="00CF0107" w:rsidTr="004C4AE7">
        <w:tc>
          <w:tcPr>
            <w:tcW w:w="986" w:type="dxa"/>
            <w:shd w:val="clear" w:color="auto" w:fill="FFB85D" w:themeFill="accent2" w:themeFillTint="99"/>
          </w:tcPr>
          <w:p w:rsidR="009C1379" w:rsidRPr="00CF0107" w:rsidRDefault="009C1379" w:rsidP="004C4AE7">
            <w:pPr>
              <w:rPr>
                <w:b/>
                <w:sz w:val="18"/>
                <w:szCs w:val="18"/>
              </w:rPr>
            </w:pPr>
            <w:r w:rsidRPr="00CF0107">
              <w:rPr>
                <w:b/>
                <w:sz w:val="18"/>
                <w:szCs w:val="18"/>
              </w:rPr>
              <w:t>3.1.1.7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CF0107" w:rsidRDefault="009C1379" w:rsidP="004C4AE7">
            <w:pPr>
              <w:pStyle w:val="Tekst"/>
              <w:rPr>
                <w:rFonts w:asciiTheme="minorHAnsi" w:hAnsiTheme="minorHAnsi"/>
                <w:b/>
                <w:sz w:val="18"/>
                <w:szCs w:val="18"/>
                <w:lang w:val="nl-BE"/>
              </w:rPr>
            </w:pPr>
            <w:r w:rsidRPr="00CF0107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OD MM 1.1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CF0107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CF0107">
              <w:rPr>
                <w:rFonts w:asciiTheme="minorHAnsi" w:hAnsiTheme="minorHAnsi"/>
                <w:b/>
                <w:color w:val="FF0000"/>
                <w:lang w:val="nl-BE"/>
              </w:rPr>
              <w:t>Gevoelens bij zichzelf onderkennen en die op een eenvoudige wijze uitdrukken.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F0107" w:rsidRDefault="009C1379" w:rsidP="004C4AE7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F0107" w:rsidRDefault="009C1379" w:rsidP="004C4AE7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CF0107" w:rsidRDefault="009C1379" w:rsidP="004C4AE7">
            <w:pPr>
              <w:pStyle w:val="Tekst"/>
              <w:keepNext/>
              <w:jc w:val="center"/>
              <w:rPr>
                <w:lang w:val="nl-BE"/>
              </w:rPr>
            </w:pPr>
          </w:p>
        </w:tc>
        <w:tc>
          <w:tcPr>
            <w:tcW w:w="567" w:type="dxa"/>
            <w:vAlign w:val="center"/>
          </w:tcPr>
          <w:p w:rsidR="009C1379" w:rsidRPr="00CF0107" w:rsidRDefault="009C1379" w:rsidP="004C4AE7">
            <w:pPr>
              <w:pStyle w:val="Tekst"/>
              <w:keepNext/>
              <w:jc w:val="center"/>
              <w:rPr>
                <w:b/>
                <w:lang w:val="nl-BE"/>
              </w:rPr>
            </w:pPr>
          </w:p>
        </w:tc>
        <w:tc>
          <w:tcPr>
            <w:tcW w:w="425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CF0107" w:rsidRDefault="009C1379" w:rsidP="004C4AE7">
            <w:pPr>
              <w:pStyle w:val="Tekst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FFB85D" w:themeFill="accent2" w:themeFillTint="99"/>
          </w:tcPr>
          <w:p w:rsidR="009C1379" w:rsidRPr="00CF0107" w:rsidRDefault="009C1379" w:rsidP="004C4AE7">
            <w:pPr>
              <w:rPr>
                <w:b/>
                <w:sz w:val="18"/>
                <w:szCs w:val="18"/>
              </w:rPr>
            </w:pPr>
            <w:r w:rsidRPr="00CF0107">
              <w:rPr>
                <w:b/>
                <w:sz w:val="18"/>
                <w:szCs w:val="18"/>
              </w:rPr>
              <w:t>3.1.1.10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CF0107" w:rsidRDefault="009C1379" w:rsidP="004C4AE7">
            <w:pPr>
              <w:pStyle w:val="Tekst"/>
              <w:rPr>
                <w:rFonts w:asciiTheme="minorHAnsi" w:hAnsiTheme="minorHAnsi"/>
                <w:b/>
                <w:sz w:val="18"/>
                <w:szCs w:val="18"/>
                <w:lang w:val="nl-BE"/>
              </w:rPr>
            </w:pPr>
            <w:r w:rsidRPr="00CF0107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OD MM 1.7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98081B">
              <w:rPr>
                <w:rFonts w:asciiTheme="minorHAnsi" w:hAnsiTheme="minorHAnsi"/>
                <w:b/>
                <w:color w:val="FF0000"/>
              </w:rPr>
              <w:t>In hun omgang met anderen een gevoeligheid voor de behoeften van de ander tonen</w:t>
            </w:r>
            <w:r w:rsidRPr="0098081B">
              <w:rPr>
                <w:rFonts w:asciiTheme="minorHAnsi" w:hAnsiTheme="minorHAnsi"/>
                <w:color w:val="FF0000"/>
              </w:rPr>
              <w:t>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F0107" w:rsidRDefault="009C1379" w:rsidP="004C4AE7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Default="009C1379" w:rsidP="004C4AE7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Default="009C1379" w:rsidP="004C4AE7">
            <w:pPr>
              <w:pStyle w:val="Tekst"/>
              <w:keepNext/>
              <w:jc w:val="center"/>
              <w:rPr>
                <w:lang w:val="en-GB"/>
              </w:rPr>
            </w:pPr>
          </w:p>
        </w:tc>
        <w:tc>
          <w:tcPr>
            <w:tcW w:w="567" w:type="dxa"/>
            <w:vAlign w:val="center"/>
          </w:tcPr>
          <w:p w:rsidR="009C1379" w:rsidRDefault="009C1379" w:rsidP="004C4AE7">
            <w:pPr>
              <w:pStyle w:val="Tekst"/>
              <w:keepNext/>
              <w:jc w:val="center"/>
              <w:rPr>
                <w:b/>
                <w:lang w:val="en-GB"/>
              </w:rPr>
            </w:pPr>
          </w:p>
        </w:tc>
        <w:tc>
          <w:tcPr>
            <w:tcW w:w="425" w:type="dxa"/>
            <w:vAlign w:val="center"/>
          </w:tcPr>
          <w:p w:rsidR="009C1379" w:rsidRPr="001D5EAA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9C1379" w:rsidRPr="001D5EAA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9C1379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Default="009C1379" w:rsidP="004C4AE7">
            <w:pPr>
              <w:pStyle w:val="Tekst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FFB85D" w:themeFill="accent2" w:themeFillTint="99"/>
          </w:tcPr>
          <w:p w:rsidR="009C1379" w:rsidRDefault="009C1379" w:rsidP="004C4AE7">
            <w:pPr>
              <w:rPr>
                <w:b/>
                <w:sz w:val="18"/>
                <w:szCs w:val="18"/>
              </w:rPr>
            </w:pPr>
            <w:r w:rsidRPr="002E302A">
              <w:rPr>
                <w:b/>
                <w:sz w:val="18"/>
                <w:szCs w:val="18"/>
              </w:rPr>
              <w:t>3.1.1 13</w:t>
            </w:r>
          </w:p>
          <w:p w:rsidR="009C1379" w:rsidRPr="00F12070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b/>
                <w:sz w:val="18"/>
                <w:szCs w:val="18"/>
                <w:lang w:val="nl-BE"/>
              </w:rPr>
            </w:pPr>
            <w:r w:rsidRPr="002E302A">
              <w:rPr>
                <w:rFonts w:asciiTheme="minorHAnsi" w:hAnsiTheme="minorHAnsi"/>
                <w:b/>
                <w:sz w:val="18"/>
                <w:szCs w:val="18"/>
                <w:lang w:val="nl-BE"/>
              </w:rPr>
              <w:t>LOET SV 1.2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b/>
                <w:lang w:val="nl-BE"/>
              </w:rPr>
            </w:pPr>
            <w:r w:rsidRPr="0098081B">
              <w:rPr>
                <w:rFonts w:asciiTheme="minorHAnsi" w:hAnsiTheme="minorHAnsi"/>
                <w:b/>
                <w:lang w:val="nl-BE"/>
              </w:rPr>
              <w:t>In hun omgang met anderen respect en waardering tonen.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432F0" w:rsidRDefault="009C1379" w:rsidP="004C4AE7">
            <w:pPr>
              <w:jc w:val="center"/>
              <w:rPr>
                <w:b/>
                <w:sz w:val="20"/>
              </w:rPr>
            </w:pPr>
            <w:r w:rsidRPr="002432F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1D5EAA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1D5EAA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1D5EAA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1D5EAA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+</w:t>
            </w:r>
          </w:p>
        </w:tc>
      </w:tr>
      <w:tr w:rsidR="009C1379" w:rsidRPr="006C473F" w:rsidTr="004C4AE7">
        <w:tc>
          <w:tcPr>
            <w:tcW w:w="986" w:type="dxa"/>
            <w:shd w:val="clear" w:color="auto" w:fill="FFB85D" w:themeFill="accent2" w:themeFillTint="99"/>
          </w:tcPr>
          <w:p w:rsidR="009C1379" w:rsidRPr="002E302A" w:rsidRDefault="009C1379" w:rsidP="004C4AE7">
            <w:pPr>
              <w:rPr>
                <w:sz w:val="18"/>
                <w:szCs w:val="18"/>
              </w:rPr>
            </w:pPr>
            <w:r w:rsidRPr="002E302A">
              <w:rPr>
                <w:sz w:val="18"/>
                <w:szCs w:val="18"/>
              </w:rPr>
              <w:t>3.1.1 14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2E302A">
              <w:rPr>
                <w:rFonts w:asciiTheme="minorHAnsi" w:hAnsiTheme="minorHAnsi"/>
                <w:sz w:val="18"/>
                <w:szCs w:val="18"/>
                <w:lang w:val="nl-BE"/>
              </w:rPr>
              <w:t>LOET SV 1.3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In de dagelijkse omgang tonen dat ze solidariteit en zorg opbrengen voor iemand anders.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2432F0" w:rsidRDefault="009C1379" w:rsidP="004C4AE7">
            <w:pPr>
              <w:jc w:val="center"/>
              <w:rPr>
                <w:b/>
                <w:sz w:val="20"/>
              </w:rPr>
            </w:pPr>
            <w:r w:rsidRPr="002432F0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1D5EAA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1D5EAA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1D5EAA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1D5EAA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+</w:t>
            </w:r>
          </w:p>
        </w:tc>
      </w:tr>
      <w:tr w:rsidR="009C1379" w:rsidRPr="006C473F" w:rsidTr="004C4AE7">
        <w:tc>
          <w:tcPr>
            <w:tcW w:w="986" w:type="dxa"/>
            <w:shd w:val="clear" w:color="auto" w:fill="FFB85D" w:themeFill="accent2" w:themeFillTint="99"/>
          </w:tcPr>
          <w:p w:rsidR="009C1379" w:rsidRDefault="009C1379" w:rsidP="004C4AE7">
            <w:pPr>
              <w:rPr>
                <w:sz w:val="18"/>
                <w:szCs w:val="18"/>
              </w:rPr>
            </w:pPr>
            <w:r w:rsidRPr="002E302A">
              <w:rPr>
                <w:sz w:val="18"/>
                <w:szCs w:val="18"/>
              </w:rPr>
              <w:t>3.1.1. 23</w:t>
            </w:r>
          </w:p>
          <w:p w:rsidR="009C1379" w:rsidRPr="00C83999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2E302A">
              <w:rPr>
                <w:rFonts w:asciiTheme="minorHAnsi" w:hAnsiTheme="minorHAnsi"/>
                <w:sz w:val="18"/>
                <w:szCs w:val="18"/>
                <w:lang w:val="nl-BE"/>
              </w:rPr>
              <w:t>LOET SV 1.9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Ongelijk of onmacht toegeven, kritiek beluisteren en eruit leren.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A70747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70747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A70747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70747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+</w:t>
            </w:r>
          </w:p>
        </w:tc>
      </w:tr>
      <w:tr w:rsidR="009C1379" w:rsidRPr="006C473F" w:rsidTr="004C4AE7">
        <w:tc>
          <w:tcPr>
            <w:tcW w:w="986" w:type="dxa"/>
            <w:shd w:val="clear" w:color="auto" w:fill="FFB85D" w:themeFill="accent2" w:themeFillTint="99"/>
          </w:tcPr>
          <w:p w:rsidR="009C1379" w:rsidRDefault="009C1379" w:rsidP="004C4AE7">
            <w:pPr>
              <w:rPr>
                <w:sz w:val="18"/>
                <w:szCs w:val="18"/>
              </w:rPr>
            </w:pPr>
            <w:r w:rsidRPr="002E302A">
              <w:rPr>
                <w:sz w:val="18"/>
                <w:szCs w:val="18"/>
              </w:rPr>
              <w:t>3.1.2 1</w:t>
            </w:r>
          </w:p>
          <w:p w:rsidR="009C1379" w:rsidRPr="00C83999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2E302A">
              <w:rPr>
                <w:rFonts w:asciiTheme="minorHAnsi" w:hAnsiTheme="minorHAnsi"/>
                <w:sz w:val="18"/>
                <w:szCs w:val="18"/>
                <w:lang w:val="nl-BE"/>
              </w:rPr>
              <w:t>LOET SV 1.5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Een taak binnen de groep op een verantwoordelijke wijze opnemen.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F2648D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2648D" w:rsidRDefault="009C1379" w:rsidP="004C4AE7">
            <w:pPr>
              <w:jc w:val="center"/>
              <w:rPr>
                <w:b/>
                <w:sz w:val="20"/>
              </w:rPr>
            </w:pPr>
            <w:r w:rsidRPr="00F2648D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1D5EAA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1D5EAA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1D5EAA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1D5EAA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+</w:t>
            </w:r>
          </w:p>
        </w:tc>
      </w:tr>
      <w:tr w:rsidR="009C1379" w:rsidRPr="006C473F" w:rsidTr="004C4AE7">
        <w:tc>
          <w:tcPr>
            <w:tcW w:w="986" w:type="dxa"/>
            <w:shd w:val="clear" w:color="auto" w:fill="FFB85D" w:themeFill="accent2" w:themeFillTint="99"/>
          </w:tcPr>
          <w:p w:rsidR="009C1379" w:rsidRPr="002C3139" w:rsidRDefault="009C1379" w:rsidP="004C4AE7">
            <w:pPr>
              <w:rPr>
                <w:sz w:val="18"/>
                <w:szCs w:val="18"/>
              </w:rPr>
            </w:pPr>
            <w:r w:rsidRPr="002C3139">
              <w:rPr>
                <w:sz w:val="18"/>
                <w:szCs w:val="18"/>
              </w:rPr>
              <w:t>3.1.2 2</w:t>
            </w:r>
          </w:p>
          <w:p w:rsidR="009C1379" w:rsidRPr="002C3139" w:rsidRDefault="009C1379" w:rsidP="004C4AE7"/>
        </w:tc>
        <w:tc>
          <w:tcPr>
            <w:tcW w:w="1011" w:type="dxa"/>
            <w:shd w:val="clear" w:color="auto" w:fill="FFB85D" w:themeFill="accent2" w:themeFillTint="99"/>
          </w:tcPr>
          <w:p w:rsidR="009C1379" w:rsidRPr="002C3139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2C3139">
              <w:rPr>
                <w:rFonts w:asciiTheme="minorHAnsi" w:hAnsiTheme="minorHAnsi"/>
                <w:sz w:val="18"/>
                <w:szCs w:val="18"/>
                <w:lang w:val="nl-BE"/>
              </w:rPr>
              <w:t>LOET SV 3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2C3139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2C3139">
              <w:rPr>
                <w:rFonts w:asciiTheme="minorHAnsi" w:hAnsiTheme="minorHAnsi"/>
                <w:b/>
                <w:color w:val="FF0000"/>
                <w:lang w:val="nl-BE"/>
              </w:rPr>
              <w:t>Samenwerken met anderen in de groep, zonder onderscheid van sociale achtergrond, geslacht of etnische origine.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F2648D" w:rsidRDefault="009C1379" w:rsidP="004C4AE7">
            <w:pPr>
              <w:jc w:val="center"/>
              <w:rPr>
                <w:b/>
                <w:sz w:val="20"/>
              </w:rPr>
            </w:pPr>
            <w:r w:rsidRPr="00F2648D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1D5EAA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1D5EAA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1D5EAA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1D5EAA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+</w:t>
            </w:r>
          </w:p>
        </w:tc>
      </w:tr>
      <w:tr w:rsidR="009C1379" w:rsidRPr="006C473F" w:rsidTr="004C4AE7">
        <w:tc>
          <w:tcPr>
            <w:tcW w:w="986" w:type="dxa"/>
            <w:shd w:val="clear" w:color="auto" w:fill="FFB85D" w:themeFill="accent2" w:themeFillTint="99"/>
          </w:tcPr>
          <w:p w:rsidR="009C1379" w:rsidRDefault="009C1379" w:rsidP="004C4AE7">
            <w:pPr>
              <w:rPr>
                <w:sz w:val="18"/>
                <w:szCs w:val="18"/>
              </w:rPr>
            </w:pPr>
            <w:r w:rsidRPr="002E302A">
              <w:rPr>
                <w:sz w:val="18"/>
                <w:szCs w:val="18"/>
              </w:rPr>
              <w:t>3.1.2 5</w:t>
            </w:r>
          </w:p>
          <w:p w:rsidR="009C1379" w:rsidRPr="00C83999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2E302A">
              <w:rPr>
                <w:rFonts w:asciiTheme="minorHAnsi" w:hAnsiTheme="minorHAnsi"/>
                <w:sz w:val="18"/>
                <w:szCs w:val="18"/>
                <w:lang w:val="nl-BE"/>
              </w:rPr>
              <w:t>LOET SV 1.5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Bij groepstaken leiding geven en onder de leiding van een medeleerling samenwerken.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14040E" w:rsidRDefault="009C1379" w:rsidP="004C4AE7">
            <w:pPr>
              <w:jc w:val="center"/>
              <w:rPr>
                <w:sz w:val="20"/>
              </w:rPr>
            </w:pPr>
            <w:r w:rsidRPr="0014040E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A70747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70747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A70747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A70747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+</w:t>
            </w:r>
          </w:p>
        </w:tc>
      </w:tr>
      <w:tr w:rsidR="009C1379" w:rsidRPr="006C473F" w:rsidTr="004C4AE7">
        <w:tc>
          <w:tcPr>
            <w:tcW w:w="986" w:type="dxa"/>
            <w:shd w:val="clear" w:color="auto" w:fill="FFB85D" w:themeFill="accent2" w:themeFillTint="99"/>
          </w:tcPr>
          <w:p w:rsidR="009C1379" w:rsidRDefault="009C1379" w:rsidP="004C4AE7">
            <w:pPr>
              <w:rPr>
                <w:sz w:val="18"/>
                <w:szCs w:val="18"/>
              </w:rPr>
            </w:pPr>
            <w:r w:rsidRPr="002E302A">
              <w:rPr>
                <w:sz w:val="18"/>
                <w:szCs w:val="18"/>
              </w:rPr>
              <w:lastRenderedPageBreak/>
              <w:t>3.1.3 1</w:t>
            </w:r>
          </w:p>
          <w:p w:rsidR="009C1379" w:rsidRPr="00C83999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2E302A">
              <w:rPr>
                <w:rFonts w:asciiTheme="minorHAnsi" w:hAnsiTheme="minorHAnsi"/>
                <w:sz w:val="18"/>
                <w:szCs w:val="18"/>
                <w:lang w:val="nl-BE"/>
              </w:rPr>
              <w:t>LOET SV 1.2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Opsommen welke activiteiten en klastaken ze graag en niet zo graag doen en die waarderend vergelijken met klasgenoten.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5C54DE" w:rsidRDefault="009C1379" w:rsidP="004C4AE7">
            <w:pPr>
              <w:jc w:val="center"/>
              <w:rPr>
                <w:b/>
                <w:sz w:val="20"/>
              </w:rPr>
            </w:pPr>
            <w:r w:rsidRPr="005C54D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5C54DE" w:rsidRDefault="009C1379" w:rsidP="004C4AE7">
            <w:pPr>
              <w:jc w:val="center"/>
              <w:rPr>
                <w:b/>
                <w:sz w:val="20"/>
              </w:rPr>
            </w:pPr>
            <w:r w:rsidRPr="005C54D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5C54DE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5C54D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+</w:t>
            </w:r>
          </w:p>
        </w:tc>
      </w:tr>
      <w:tr w:rsidR="009C1379" w:rsidRPr="006C473F" w:rsidTr="004C4AE7">
        <w:tc>
          <w:tcPr>
            <w:tcW w:w="986" w:type="dxa"/>
            <w:shd w:val="clear" w:color="auto" w:fill="FFB85D" w:themeFill="accent2" w:themeFillTint="99"/>
          </w:tcPr>
          <w:p w:rsidR="009C1379" w:rsidRPr="002E302A" w:rsidRDefault="009C1379" w:rsidP="004C4AE7">
            <w:pPr>
              <w:rPr>
                <w:sz w:val="18"/>
                <w:szCs w:val="18"/>
              </w:rPr>
            </w:pPr>
            <w:r w:rsidRPr="002E302A">
              <w:rPr>
                <w:sz w:val="18"/>
                <w:szCs w:val="18"/>
              </w:rPr>
              <w:t>3.1.3 2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2E302A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2E302A">
              <w:rPr>
                <w:rFonts w:asciiTheme="minorHAnsi" w:hAnsiTheme="minorHAnsi"/>
                <w:sz w:val="18"/>
                <w:szCs w:val="18"/>
                <w:lang w:val="nl-BE"/>
              </w:rPr>
              <w:t>LOET SV 1.2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6C473F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>
              <w:rPr>
                <w:rFonts w:asciiTheme="minorHAnsi" w:hAnsiTheme="minorHAnsi"/>
                <w:lang w:val="nl-BE"/>
              </w:rPr>
              <w:t>Waardering uitdrukken voor wat klasgenoten goed kunnen.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5C54DE" w:rsidRDefault="009C1379" w:rsidP="004C4AE7">
            <w:pPr>
              <w:jc w:val="center"/>
              <w:rPr>
                <w:b/>
                <w:sz w:val="20"/>
              </w:rPr>
            </w:pPr>
            <w:r w:rsidRPr="005C54D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5C54DE" w:rsidRDefault="009C1379" w:rsidP="004C4AE7">
            <w:pPr>
              <w:jc w:val="center"/>
              <w:rPr>
                <w:b/>
                <w:sz w:val="20"/>
              </w:rPr>
            </w:pPr>
            <w:r w:rsidRPr="005C54D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5C54DE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5C54D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+</w:t>
            </w:r>
          </w:p>
        </w:tc>
      </w:tr>
      <w:tr w:rsidR="009C1379" w:rsidRPr="006C473F" w:rsidTr="004C4AE7">
        <w:tc>
          <w:tcPr>
            <w:tcW w:w="986" w:type="dxa"/>
            <w:shd w:val="clear" w:color="auto" w:fill="FFB85D" w:themeFill="accent2" w:themeFillTint="99"/>
          </w:tcPr>
          <w:p w:rsidR="009C1379" w:rsidRPr="002C3139" w:rsidRDefault="009C1379" w:rsidP="004C4AE7">
            <w:pPr>
              <w:rPr>
                <w:sz w:val="18"/>
                <w:szCs w:val="18"/>
              </w:rPr>
            </w:pPr>
            <w:r w:rsidRPr="002C3139">
              <w:rPr>
                <w:sz w:val="18"/>
                <w:szCs w:val="18"/>
              </w:rPr>
              <w:t xml:space="preserve">3.1.3 6 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2C3139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2C3139">
              <w:rPr>
                <w:rFonts w:asciiTheme="minorHAnsi" w:hAnsiTheme="minorHAnsi"/>
                <w:sz w:val="18"/>
                <w:szCs w:val="18"/>
                <w:lang w:val="nl-BE"/>
              </w:rPr>
              <w:t>LOET SV 1.2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2C3139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sz w:val="16"/>
                <w:szCs w:val="16"/>
                <w:lang w:val="nl-BE"/>
              </w:rPr>
            </w:pPr>
            <w:r w:rsidRPr="002C3139">
              <w:rPr>
                <w:rFonts w:asciiTheme="minorHAnsi" w:hAnsiTheme="minorHAnsi"/>
                <w:b/>
                <w:color w:val="FF0000"/>
                <w:lang w:val="nl-BE"/>
              </w:rPr>
              <w:t>Waardering uitdrukken en respect tonen voor het werk van mensen uit hun omgeving.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5C54DE" w:rsidRDefault="009C1379" w:rsidP="004C4AE7">
            <w:pPr>
              <w:jc w:val="center"/>
              <w:rPr>
                <w:b/>
                <w:sz w:val="20"/>
              </w:rPr>
            </w:pPr>
            <w:r w:rsidRPr="005C54DE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5C54DE" w:rsidRDefault="009C1379" w:rsidP="004C4AE7">
            <w:pPr>
              <w:jc w:val="center"/>
              <w:rPr>
                <w:b/>
                <w:sz w:val="20"/>
              </w:rPr>
            </w:pPr>
            <w:r w:rsidRPr="005C54DE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5C54DE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5C54DE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</w:t>
            </w: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>
              <w:rPr>
                <w:rFonts w:asciiTheme="minorHAnsi" w:hAnsiTheme="minorHAnsi" w:cs="Arial"/>
                <w:b/>
                <w:color w:val="auto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+</w:t>
            </w:r>
          </w:p>
        </w:tc>
      </w:tr>
      <w:tr w:rsidR="009C1379" w:rsidRPr="00905ACE" w:rsidTr="004C4AE7">
        <w:tc>
          <w:tcPr>
            <w:tcW w:w="986" w:type="dxa"/>
            <w:shd w:val="clear" w:color="auto" w:fill="FFB85D" w:themeFill="accent2" w:themeFillTint="99"/>
          </w:tcPr>
          <w:p w:rsidR="009C1379" w:rsidRPr="00905ACE" w:rsidRDefault="009C1379" w:rsidP="004C4AE7">
            <w:pPr>
              <w:rPr>
                <w:sz w:val="18"/>
                <w:szCs w:val="18"/>
              </w:rPr>
            </w:pPr>
            <w:r w:rsidRPr="00905ACE">
              <w:rPr>
                <w:sz w:val="18"/>
                <w:szCs w:val="18"/>
              </w:rPr>
              <w:t>3.1.3 28</w:t>
            </w:r>
          </w:p>
          <w:p w:rsidR="009C1379" w:rsidRPr="00905ACE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905ACE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905ACE">
              <w:rPr>
                <w:rFonts w:asciiTheme="minorHAnsi" w:hAnsiTheme="minorHAnsi"/>
                <w:sz w:val="18"/>
                <w:szCs w:val="18"/>
                <w:lang w:val="nl-BE"/>
              </w:rPr>
              <w:t>LOET SV 1.7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98081B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98081B">
              <w:rPr>
                <w:rFonts w:asciiTheme="minorHAnsi" w:hAnsiTheme="minorHAnsi"/>
                <w:lang w:val="nl-BE"/>
              </w:rPr>
              <w:t>Zich weerbaar opstellen tegenover leeftijdgenoten en onaanvaardbare groepsdruk.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905ACE" w:rsidRDefault="009C1379" w:rsidP="004C4AE7">
            <w:pPr>
              <w:jc w:val="center"/>
              <w:rPr>
                <w:sz w:val="20"/>
              </w:rPr>
            </w:pPr>
            <w:r w:rsidRPr="00905ACE">
              <w:rPr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905ACE" w:rsidRDefault="009C1379" w:rsidP="004C4AE7">
            <w:pPr>
              <w:jc w:val="center"/>
              <w:rPr>
                <w:sz w:val="20"/>
              </w:rPr>
            </w:pPr>
            <w:r w:rsidRPr="00905ACE">
              <w:rPr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905ACE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905ACE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905ACE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905ACE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905AC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905ACE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381" w:type="dxa"/>
            <w:vAlign w:val="center"/>
          </w:tcPr>
          <w:p w:rsidR="009C1379" w:rsidRPr="00905AC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color w:val="auto"/>
              </w:rPr>
            </w:pPr>
            <w:r w:rsidRPr="00905ACE">
              <w:rPr>
                <w:rFonts w:asciiTheme="minorHAnsi" w:hAnsiTheme="minorHAnsi" w:cs="Arial"/>
                <w:color w:val="auto"/>
              </w:rPr>
              <w:t>x</w:t>
            </w:r>
          </w:p>
        </w:tc>
        <w:tc>
          <w:tcPr>
            <w:tcW w:w="328" w:type="dxa"/>
            <w:vAlign w:val="center"/>
          </w:tcPr>
          <w:p w:rsidR="009C1379" w:rsidRPr="00905ACE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  <w:r w:rsidRPr="00905ACE">
              <w:rPr>
                <w:rFonts w:asciiTheme="minorHAnsi" w:hAnsiTheme="minorHAnsi" w:cs="Arial"/>
                <w:b/>
                <w:color w:val="auto"/>
              </w:rPr>
              <w:t>X</w:t>
            </w:r>
          </w:p>
        </w:tc>
        <w:tc>
          <w:tcPr>
            <w:tcW w:w="362" w:type="dxa"/>
            <w:vAlign w:val="center"/>
          </w:tcPr>
          <w:p w:rsidR="009C1379" w:rsidRPr="00905ACE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905ACE">
              <w:rPr>
                <w:rFonts w:asciiTheme="minorHAnsi" w:hAnsiTheme="minorHAnsi"/>
                <w:b/>
              </w:rPr>
              <w:t>X</w:t>
            </w:r>
          </w:p>
        </w:tc>
      </w:tr>
    </w:tbl>
    <w:p w:rsidR="009C1379" w:rsidRDefault="009C1379" w:rsidP="009C1379">
      <w:pPr>
        <w:rPr>
          <w:b/>
          <w:sz w:val="28"/>
          <w:szCs w:val="28"/>
        </w:rPr>
      </w:pPr>
    </w:p>
    <w:p w:rsidR="009C1379" w:rsidRPr="00087DEF" w:rsidRDefault="009C1379" w:rsidP="009C1379">
      <w:pPr>
        <w:rPr>
          <w:b/>
          <w:u w:val="double"/>
        </w:rPr>
      </w:pPr>
      <w:r>
        <w:rPr>
          <w:b/>
          <w:sz w:val="40"/>
          <w:szCs w:val="40"/>
          <w:u w:val="double"/>
        </w:rPr>
        <w:t>ZELFSTURING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011"/>
        <w:gridCol w:w="7892"/>
        <w:gridCol w:w="425"/>
        <w:gridCol w:w="426"/>
        <w:gridCol w:w="567"/>
        <w:gridCol w:w="567"/>
        <w:gridCol w:w="425"/>
        <w:gridCol w:w="425"/>
        <w:gridCol w:w="425"/>
        <w:gridCol w:w="381"/>
        <w:gridCol w:w="328"/>
        <w:gridCol w:w="362"/>
      </w:tblGrid>
      <w:tr w:rsidR="009C1379" w:rsidRPr="007F582A" w:rsidTr="004C4AE7">
        <w:trPr>
          <w:tblHeader/>
        </w:trPr>
        <w:tc>
          <w:tcPr>
            <w:tcW w:w="98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C1379" w:rsidRPr="002E302A" w:rsidRDefault="009C1379" w:rsidP="004C4AE7">
            <w:pPr>
              <w:jc w:val="center"/>
              <w:rPr>
                <w:b/>
                <w:sz w:val="18"/>
                <w:szCs w:val="18"/>
              </w:rPr>
            </w:pPr>
            <w:r w:rsidRPr="002E302A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1011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C1379" w:rsidRPr="002E302A" w:rsidRDefault="009C1379" w:rsidP="004C4AE7">
            <w:pPr>
              <w:jc w:val="center"/>
              <w:rPr>
                <w:b/>
                <w:sz w:val="18"/>
                <w:szCs w:val="18"/>
              </w:rPr>
            </w:pPr>
            <w:r w:rsidRPr="002E302A">
              <w:rPr>
                <w:b/>
                <w:sz w:val="18"/>
                <w:szCs w:val="18"/>
              </w:rPr>
              <w:t>OD/ET</w:t>
            </w:r>
          </w:p>
        </w:tc>
        <w:tc>
          <w:tcPr>
            <w:tcW w:w="7892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Leerplandoelstellingen/leerinhouden</w:t>
            </w: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V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KO</w:t>
            </w:r>
          </w:p>
        </w:tc>
        <w:tc>
          <w:tcPr>
            <w:tcW w:w="2346" w:type="dxa"/>
            <w:gridSpan w:val="6"/>
            <w:tcBorders>
              <w:top w:val="double" w:sz="4" w:space="0" w:color="auto"/>
              <w:bottom w:val="sing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LO</w:t>
            </w:r>
          </w:p>
        </w:tc>
      </w:tr>
      <w:tr w:rsidR="009C1379" w:rsidRPr="007F582A" w:rsidTr="004C4AE7">
        <w:trPr>
          <w:tblHeader/>
        </w:trPr>
        <w:tc>
          <w:tcPr>
            <w:tcW w:w="98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9C1379" w:rsidRPr="002E302A" w:rsidRDefault="009C1379" w:rsidP="004C4AE7">
            <w:pPr>
              <w:rPr>
                <w:sz w:val="18"/>
                <w:szCs w:val="18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9C1379" w:rsidRPr="002E302A" w:rsidRDefault="009C1379" w:rsidP="004C4AE7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1379" w:rsidRPr="007F582A" w:rsidRDefault="009C1379" w:rsidP="004C4AE7"/>
        </w:tc>
        <w:tc>
          <w:tcPr>
            <w:tcW w:w="425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rFonts w:ascii="Arial" w:hAnsi="Arial" w:cs="Arial"/>
                <w:b/>
              </w:rPr>
              <w:t>♣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rFonts w:ascii="Arial" w:hAnsi="Arial" w:cs="Arial"/>
                <w:b/>
              </w:rPr>
              <w:t>♣♣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3</w:t>
            </w:r>
          </w:p>
        </w:tc>
        <w:tc>
          <w:tcPr>
            <w:tcW w:w="381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4</w:t>
            </w:r>
          </w:p>
        </w:tc>
        <w:tc>
          <w:tcPr>
            <w:tcW w:w="328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bottom w:val="double" w:sz="4" w:space="0" w:color="auto"/>
            </w:tcBorders>
          </w:tcPr>
          <w:p w:rsidR="009C1379" w:rsidRPr="007F582A" w:rsidRDefault="009C1379" w:rsidP="004C4AE7">
            <w:pPr>
              <w:jc w:val="center"/>
              <w:rPr>
                <w:b/>
              </w:rPr>
            </w:pPr>
            <w:r w:rsidRPr="007F582A">
              <w:rPr>
                <w:b/>
              </w:rPr>
              <w:t>6</w:t>
            </w:r>
          </w:p>
        </w:tc>
      </w:tr>
      <w:tr w:rsidR="009C1379" w:rsidRPr="00CF0107" w:rsidTr="004C4AE7">
        <w:tc>
          <w:tcPr>
            <w:tcW w:w="986" w:type="dxa"/>
            <w:shd w:val="clear" w:color="auto" w:fill="FFB85D" w:themeFill="accent2" w:themeFillTint="99"/>
          </w:tcPr>
          <w:p w:rsidR="009C1379" w:rsidRPr="00CF0107" w:rsidRDefault="009C1379" w:rsidP="004C4AE7">
            <w:pPr>
              <w:rPr>
                <w:sz w:val="18"/>
                <w:szCs w:val="18"/>
              </w:rPr>
            </w:pPr>
            <w:r w:rsidRPr="00CF0107">
              <w:rPr>
                <w:sz w:val="18"/>
                <w:szCs w:val="18"/>
              </w:rPr>
              <w:t>3.1.1.4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CF0107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CF0107">
              <w:rPr>
                <w:rFonts w:asciiTheme="minorHAnsi" w:hAnsiTheme="minorHAnsi"/>
                <w:sz w:val="18"/>
                <w:szCs w:val="18"/>
                <w:lang w:val="nl-BE"/>
              </w:rPr>
              <w:t>ET MM 1.3*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CF0107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CF0107">
              <w:rPr>
                <w:rFonts w:asciiTheme="minorHAnsi" w:hAnsiTheme="minorHAnsi"/>
                <w:lang w:val="nl-BE"/>
              </w:rPr>
              <w:t>In concrete situaties voldoende zelfvertrouwen tonen, gebaseerd op kennis van het eigen kunnen.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F0107" w:rsidRDefault="009C1379" w:rsidP="004C4AE7">
            <w:pPr>
              <w:jc w:val="center"/>
              <w:rPr>
                <w:b/>
                <w:sz w:val="20"/>
                <w:lang w:val="nl-BE"/>
              </w:rPr>
            </w:pPr>
            <w:r w:rsidRPr="00CF0107">
              <w:rPr>
                <w:b/>
                <w:sz w:val="20"/>
                <w:lang w:val="nl-BE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F0107" w:rsidRDefault="009C1379" w:rsidP="004C4AE7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F0107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F0107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CF0107">
              <w:rPr>
                <w:rFonts w:asciiTheme="minorHAnsi" w:hAnsiTheme="minorHAnsi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CF0107">
              <w:rPr>
                <w:rFonts w:asciiTheme="minorHAnsi" w:hAnsiTheme="minorHAnsi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CF0107">
              <w:rPr>
                <w:rFonts w:asciiTheme="minorHAnsi" w:hAnsiTheme="minorHAnsi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CF0107">
              <w:rPr>
                <w:rFonts w:asciiTheme="minorHAnsi" w:hAnsiTheme="minorHAnsi"/>
              </w:rPr>
              <w:t>+</w:t>
            </w:r>
          </w:p>
        </w:tc>
      </w:tr>
      <w:tr w:rsidR="009C1379" w:rsidRPr="00CF0107" w:rsidTr="004C4AE7">
        <w:tc>
          <w:tcPr>
            <w:tcW w:w="986" w:type="dxa"/>
            <w:shd w:val="clear" w:color="auto" w:fill="FFB85D" w:themeFill="accent2" w:themeFillTint="99"/>
          </w:tcPr>
          <w:p w:rsidR="009C1379" w:rsidRPr="00CF0107" w:rsidRDefault="009C1379" w:rsidP="004C4AE7">
            <w:pPr>
              <w:rPr>
                <w:sz w:val="18"/>
                <w:szCs w:val="18"/>
              </w:rPr>
            </w:pPr>
            <w:r w:rsidRPr="00CF0107">
              <w:rPr>
                <w:sz w:val="18"/>
                <w:szCs w:val="18"/>
              </w:rPr>
              <w:t>3.1.3.3</w:t>
            </w: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CF0107" w:rsidRDefault="009C1379" w:rsidP="004C4AE7">
            <w:pPr>
              <w:rPr>
                <w:sz w:val="18"/>
                <w:szCs w:val="18"/>
              </w:rPr>
            </w:pP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CF0107" w:rsidRDefault="009C1379" w:rsidP="004C4AE7">
            <w:pPr>
              <w:rPr>
                <w:b/>
                <w:color w:val="FF0000"/>
                <w:sz w:val="20"/>
              </w:rPr>
            </w:pPr>
            <w:r w:rsidRPr="00CF0107">
              <w:rPr>
                <w:b/>
                <w:color w:val="FF0000"/>
                <w:sz w:val="20"/>
              </w:rPr>
              <w:t>Aangeven in welke activiteiten en klastaken ze zelf sterk en minder sterk zijn.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F0107" w:rsidRDefault="009C1379" w:rsidP="004C4AE7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F0107" w:rsidRDefault="009C1379" w:rsidP="004C4AE7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C1379" w:rsidRPr="00CF0107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C1379" w:rsidRPr="00CF0107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5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F0107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  <w:r w:rsidRPr="00CF0107">
              <w:rPr>
                <w:rFonts w:asciiTheme="minorHAnsi" w:hAnsiTheme="minorHAnsi"/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CF0107">
              <w:rPr>
                <w:rFonts w:asciiTheme="minorHAnsi" w:hAnsiTheme="minorHAnsi"/>
              </w:rPr>
              <w:t>+</w:t>
            </w:r>
          </w:p>
        </w:tc>
        <w:tc>
          <w:tcPr>
            <w:tcW w:w="381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CF0107">
              <w:rPr>
                <w:rFonts w:asciiTheme="minorHAnsi" w:hAnsiTheme="minorHAnsi"/>
              </w:rPr>
              <w:t>+</w:t>
            </w:r>
          </w:p>
        </w:tc>
        <w:tc>
          <w:tcPr>
            <w:tcW w:w="328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CF0107">
              <w:rPr>
                <w:rFonts w:asciiTheme="minorHAnsi" w:hAnsiTheme="minorHAnsi"/>
              </w:rPr>
              <w:t>+</w:t>
            </w:r>
          </w:p>
        </w:tc>
        <w:tc>
          <w:tcPr>
            <w:tcW w:w="362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  <w:r w:rsidRPr="00CF0107">
              <w:rPr>
                <w:rFonts w:asciiTheme="minorHAnsi" w:hAnsiTheme="minorHAnsi"/>
              </w:rPr>
              <w:t>+</w:t>
            </w:r>
          </w:p>
        </w:tc>
      </w:tr>
      <w:tr w:rsidR="009C1379" w:rsidRPr="00CF0107" w:rsidTr="004C4AE7">
        <w:tc>
          <w:tcPr>
            <w:tcW w:w="986" w:type="dxa"/>
            <w:shd w:val="clear" w:color="auto" w:fill="FFB85D" w:themeFill="accent2" w:themeFillTint="99"/>
          </w:tcPr>
          <w:p w:rsidR="009C1379" w:rsidRPr="00CF0107" w:rsidRDefault="009C1379" w:rsidP="004C4AE7">
            <w:pPr>
              <w:rPr>
                <w:b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CF0107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CF0107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LELE 6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CF0107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CF0107">
              <w:rPr>
                <w:rFonts w:asciiTheme="minorHAnsi" w:hAnsiTheme="minorHAnsi"/>
                <w:b/>
                <w:color w:val="FF0000"/>
                <w:lang w:val="nl-BE"/>
              </w:rPr>
              <w:t>Zich concentreren op een taak.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F0107" w:rsidRDefault="009C1379" w:rsidP="004C4AE7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F0107" w:rsidRDefault="009C1379" w:rsidP="004C4AE7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C1379" w:rsidRPr="00CF0107" w:rsidTr="004C4AE7">
        <w:tc>
          <w:tcPr>
            <w:tcW w:w="986" w:type="dxa"/>
            <w:shd w:val="clear" w:color="auto" w:fill="FFB85D" w:themeFill="accent2" w:themeFillTint="99"/>
          </w:tcPr>
          <w:p w:rsidR="009C1379" w:rsidRPr="00CF0107" w:rsidRDefault="009C1379" w:rsidP="004C4AE7">
            <w:pPr>
              <w:rPr>
                <w:b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CF0107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CF0107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LELE 6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CF0107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 w:rsidRPr="00CF0107">
              <w:rPr>
                <w:rFonts w:asciiTheme="minorHAnsi" w:hAnsiTheme="minorHAnsi"/>
                <w:b/>
                <w:color w:val="FF0000"/>
                <w:lang w:val="nl-BE"/>
              </w:rPr>
              <w:t>Zorgvuldig werken.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F0107" w:rsidRDefault="009C1379" w:rsidP="004C4AE7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F0107" w:rsidRDefault="009C1379" w:rsidP="004C4AE7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C1379" w:rsidRPr="00CF0107" w:rsidTr="004C4AE7">
        <w:tc>
          <w:tcPr>
            <w:tcW w:w="986" w:type="dxa"/>
            <w:shd w:val="clear" w:color="auto" w:fill="FFB85D" w:themeFill="accent2" w:themeFillTint="99"/>
          </w:tcPr>
          <w:p w:rsidR="009C1379" w:rsidRPr="00CF0107" w:rsidRDefault="009C1379" w:rsidP="004C4AE7">
            <w:pPr>
              <w:rPr>
                <w:b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CF0107" w:rsidRDefault="009C1379" w:rsidP="004C4AE7">
            <w:pPr>
              <w:pStyle w:val="Tekst"/>
              <w:rPr>
                <w:rFonts w:asciiTheme="minorHAnsi" w:hAnsiTheme="minorHAnsi"/>
                <w:b/>
                <w:sz w:val="16"/>
                <w:szCs w:val="16"/>
                <w:lang w:val="nl-BE"/>
              </w:rPr>
            </w:pPr>
            <w:r w:rsidRPr="00CF0107">
              <w:rPr>
                <w:rFonts w:asciiTheme="minorHAnsi" w:hAnsiTheme="minorHAnsi"/>
                <w:b/>
                <w:sz w:val="16"/>
                <w:szCs w:val="16"/>
                <w:lang w:val="nl-BE"/>
              </w:rPr>
              <w:t>LELE 6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CF0107" w:rsidRDefault="009C1379" w:rsidP="004C4AE7">
            <w:pPr>
              <w:pStyle w:val="Tekst"/>
              <w:rPr>
                <w:rFonts w:asciiTheme="minorHAnsi" w:hAnsiTheme="minorHAnsi"/>
                <w:b/>
                <w:color w:val="FF0000"/>
                <w:lang w:val="nl-BE"/>
              </w:rPr>
            </w:pPr>
            <w:r>
              <w:rPr>
                <w:rFonts w:asciiTheme="minorHAnsi" w:hAnsiTheme="minorHAnsi"/>
                <w:b/>
                <w:color w:val="FF0000"/>
                <w:lang w:val="nl-BE"/>
              </w:rPr>
              <w:t>Niet snel</w:t>
            </w:r>
            <w:r w:rsidRPr="00CF0107">
              <w:rPr>
                <w:rFonts w:asciiTheme="minorHAnsi" w:hAnsiTheme="minorHAnsi"/>
                <w:b/>
                <w:color w:val="FF0000"/>
                <w:lang w:val="nl-BE"/>
              </w:rPr>
              <w:t xml:space="preserve"> opgeven, ook niet bij problemen of tegenslag.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F0107" w:rsidRDefault="009C1379" w:rsidP="004C4AE7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F0107" w:rsidRDefault="009C1379" w:rsidP="004C4AE7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81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28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 w:cs="Arial"/>
                <w:b/>
                <w:color w:val="auto"/>
              </w:rPr>
            </w:pPr>
          </w:p>
        </w:tc>
        <w:tc>
          <w:tcPr>
            <w:tcW w:w="362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9C1379" w:rsidRPr="00CF0107" w:rsidTr="004C4AE7">
        <w:tc>
          <w:tcPr>
            <w:tcW w:w="986" w:type="dxa"/>
            <w:shd w:val="clear" w:color="auto" w:fill="FFB85D" w:themeFill="accent2" w:themeFillTint="99"/>
          </w:tcPr>
          <w:p w:rsidR="009C1379" w:rsidRPr="00CF0107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CF0107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CF0107">
              <w:rPr>
                <w:rFonts w:asciiTheme="minorHAnsi" w:hAnsiTheme="minorHAnsi"/>
                <w:sz w:val="18"/>
                <w:szCs w:val="18"/>
                <w:lang w:val="nl-BE"/>
              </w:rPr>
              <w:t>LOET LELE 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CF0107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CF0107">
              <w:rPr>
                <w:rFonts w:asciiTheme="minorHAnsi" w:hAnsiTheme="minorHAnsi"/>
                <w:lang w:val="nl-BE"/>
              </w:rPr>
              <w:t>Stappen plannen en uitvoeren om doelen te bereiken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F0107" w:rsidRDefault="009C1379" w:rsidP="004C4AE7">
            <w:pPr>
              <w:jc w:val="center"/>
              <w:rPr>
                <w:sz w:val="20"/>
                <w:lang w:val="nl-BE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Pr="00CF0107" w:rsidRDefault="009C1379" w:rsidP="004C4AE7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CF0107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  <w:tr w:rsidR="009C1379" w:rsidRPr="006C473F" w:rsidTr="004C4AE7">
        <w:tc>
          <w:tcPr>
            <w:tcW w:w="986" w:type="dxa"/>
            <w:shd w:val="clear" w:color="auto" w:fill="FFB85D" w:themeFill="accent2" w:themeFillTint="99"/>
          </w:tcPr>
          <w:p w:rsidR="009C1379" w:rsidRPr="00CF0107" w:rsidRDefault="009C1379" w:rsidP="004C4AE7">
            <w:pPr>
              <w:rPr>
                <w:b/>
              </w:rPr>
            </w:pPr>
          </w:p>
        </w:tc>
        <w:tc>
          <w:tcPr>
            <w:tcW w:w="1011" w:type="dxa"/>
            <w:shd w:val="clear" w:color="auto" w:fill="FFB85D" w:themeFill="accent2" w:themeFillTint="99"/>
          </w:tcPr>
          <w:p w:rsidR="009C1379" w:rsidRPr="00CF0107" w:rsidRDefault="009C1379" w:rsidP="004C4AE7">
            <w:pPr>
              <w:pStyle w:val="Tekst"/>
              <w:rPr>
                <w:rFonts w:asciiTheme="minorHAnsi" w:hAnsiTheme="minorHAnsi"/>
                <w:sz w:val="18"/>
                <w:szCs w:val="18"/>
                <w:lang w:val="nl-BE"/>
              </w:rPr>
            </w:pPr>
            <w:r w:rsidRPr="00CF0107">
              <w:rPr>
                <w:rFonts w:asciiTheme="minorHAnsi" w:hAnsiTheme="minorHAnsi"/>
                <w:sz w:val="18"/>
                <w:szCs w:val="18"/>
                <w:lang w:val="nl-BE"/>
              </w:rPr>
              <w:t>LOET LELE 5</w:t>
            </w:r>
          </w:p>
        </w:tc>
        <w:tc>
          <w:tcPr>
            <w:tcW w:w="7892" w:type="dxa"/>
            <w:tcBorders>
              <w:right w:val="double" w:sz="4" w:space="0" w:color="auto"/>
            </w:tcBorders>
          </w:tcPr>
          <w:p w:rsidR="009C1379" w:rsidRPr="00CF0107" w:rsidRDefault="009C1379" w:rsidP="004C4AE7">
            <w:pPr>
              <w:pStyle w:val="Tekst"/>
              <w:rPr>
                <w:rFonts w:asciiTheme="minorHAnsi" w:hAnsiTheme="minorHAnsi"/>
                <w:lang w:val="nl-BE"/>
              </w:rPr>
            </w:pPr>
            <w:r w:rsidRPr="00CF0107">
              <w:rPr>
                <w:rFonts w:asciiTheme="minorHAnsi" w:hAnsiTheme="minorHAnsi"/>
                <w:lang w:val="nl-BE"/>
              </w:rPr>
              <w:t>Het eigen leerproces controleren en bijsturen</w:t>
            </w:r>
          </w:p>
        </w:tc>
        <w:tc>
          <w:tcPr>
            <w:tcW w:w="425" w:type="dxa"/>
            <w:tcBorders>
              <w:left w:val="double" w:sz="4" w:space="0" w:color="auto"/>
            </w:tcBorders>
          </w:tcPr>
          <w:p w:rsidR="009C1379" w:rsidRPr="00CF0107" w:rsidRDefault="009C1379" w:rsidP="004C4AE7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tcBorders>
              <w:right w:val="double" w:sz="4" w:space="0" w:color="auto"/>
            </w:tcBorders>
          </w:tcPr>
          <w:p w:rsidR="009C1379" w:rsidRDefault="009C1379" w:rsidP="004C4AE7">
            <w:pPr>
              <w:jc w:val="center"/>
              <w:rPr>
                <w:b/>
                <w:sz w:val="20"/>
              </w:rPr>
            </w:pPr>
            <w:r w:rsidRPr="00CF0107">
              <w:rPr>
                <w:b/>
                <w:sz w:val="20"/>
              </w:rPr>
              <w:t>x</w:t>
            </w:r>
          </w:p>
        </w:tc>
        <w:tc>
          <w:tcPr>
            <w:tcW w:w="567" w:type="dxa"/>
            <w:tcBorders>
              <w:left w:val="double" w:sz="4" w:space="0" w:color="auto"/>
            </w:tcBorders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5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81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8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vAlign w:val="center"/>
          </w:tcPr>
          <w:p w:rsidR="009C1379" w:rsidRPr="006C473F" w:rsidRDefault="009C1379" w:rsidP="004C4AE7">
            <w:pPr>
              <w:pStyle w:val="Tekst"/>
              <w:jc w:val="center"/>
              <w:rPr>
                <w:rFonts w:asciiTheme="minorHAnsi" w:hAnsiTheme="minorHAnsi"/>
              </w:rPr>
            </w:pPr>
          </w:p>
        </w:tc>
      </w:tr>
    </w:tbl>
    <w:p w:rsidR="009C1379" w:rsidRDefault="009C1379" w:rsidP="009C1379">
      <w:pPr>
        <w:rPr>
          <w:b/>
          <w:sz w:val="28"/>
          <w:szCs w:val="28"/>
        </w:rPr>
      </w:pPr>
    </w:p>
    <w:p w:rsidR="009C1379" w:rsidRPr="009C1379" w:rsidRDefault="009C1379" w:rsidP="009C1379">
      <w:pPr>
        <w:rPr>
          <w:lang w:val="nl-BE"/>
        </w:rPr>
      </w:pPr>
      <w:r w:rsidRPr="00C33187">
        <w:rPr>
          <w:color w:val="A6A6A6" w:themeColor="background1" w:themeShade="A6"/>
          <w:sz w:val="16"/>
          <w:szCs w:val="16"/>
        </w:rPr>
        <w:t>*** Bron: http://www.doelennieuwkomers.slo.nl/taal/klankvorming</w:t>
      </w:r>
    </w:p>
    <w:sectPr w:rsidR="009C1379" w:rsidRPr="009C1379" w:rsidSect="00E827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0E" w:rsidRDefault="00E8270E" w:rsidP="000A569B">
      <w:r>
        <w:separator/>
      </w:r>
    </w:p>
  </w:endnote>
  <w:endnote w:type="continuationSeparator" w:id="0">
    <w:p w:rsidR="00E8270E" w:rsidRDefault="00E8270E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0E" w:rsidRDefault="00E8270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0E" w:rsidRPr="001F6590" w:rsidRDefault="00E8270E" w:rsidP="00060A5F">
    <w:pPr>
      <w:tabs>
        <w:tab w:val="right" w:pos="9639"/>
      </w:tabs>
      <w:autoSpaceDE w:val="0"/>
      <w:autoSpaceDN w:val="0"/>
      <w:adjustRightInd w:val="0"/>
      <w:rPr>
        <w:rFonts w:ascii="MS Shell Dlg" w:hAnsi="MS Shell Dlg" w:cs="MS Shell Dlg"/>
        <w:b/>
        <w:sz w:val="17"/>
        <w:szCs w:val="17"/>
        <w:lang w:eastAsia="nl-BE"/>
      </w:rPr>
    </w:pPr>
    <w:r w:rsidRPr="001F6590">
      <w:rPr>
        <w:b/>
        <w:color w:val="C3004A"/>
        <w:sz w:val="16"/>
        <w:szCs w:val="16"/>
        <w:lang w:val="nl-BE"/>
      </w:rPr>
      <w:t>Pedagogische begeleidingsdienst</w:t>
    </w:r>
    <w:r w:rsidRPr="001F6590">
      <w:rPr>
        <w:b/>
        <w:color w:val="C3004A"/>
        <w:sz w:val="16"/>
        <w:szCs w:val="16"/>
        <w:lang w:val="nl-BE"/>
      </w:rPr>
      <w:tab/>
    </w:r>
    <w:r w:rsidRPr="001F6590">
      <w:rPr>
        <w:b/>
        <w:sz w:val="18"/>
        <w:szCs w:val="18"/>
        <w:lang w:val="nl-BE"/>
      </w:rPr>
      <w:tab/>
    </w:r>
    <w:r w:rsidRPr="001F6590">
      <w:rPr>
        <w:b/>
        <w:color w:val="C3004A"/>
        <w:sz w:val="16"/>
        <w:szCs w:val="16"/>
        <w:lang w:val="nl-BE"/>
      </w:rPr>
      <w:fldChar w:fldCharType="begin"/>
    </w:r>
    <w:r w:rsidRPr="001F6590">
      <w:rPr>
        <w:b/>
        <w:color w:val="C3004A"/>
        <w:sz w:val="16"/>
        <w:szCs w:val="16"/>
        <w:lang w:val="nl-BE"/>
      </w:rPr>
      <w:instrText xml:space="preserve"> PAGE   \* MERGEFORMAT </w:instrText>
    </w:r>
    <w:r w:rsidRPr="001F6590">
      <w:rPr>
        <w:b/>
        <w:color w:val="C3004A"/>
        <w:sz w:val="16"/>
        <w:szCs w:val="16"/>
        <w:lang w:val="nl-BE"/>
      </w:rPr>
      <w:fldChar w:fldCharType="separate"/>
    </w:r>
    <w:r w:rsidR="009C1379">
      <w:rPr>
        <w:b/>
        <w:noProof/>
        <w:color w:val="C3004A"/>
        <w:sz w:val="16"/>
        <w:szCs w:val="16"/>
        <w:lang w:val="nl-BE"/>
      </w:rPr>
      <w:t>21</w:t>
    </w:r>
    <w:r w:rsidRPr="001F6590">
      <w:rPr>
        <w:b/>
        <w:color w:val="C3004A"/>
        <w:sz w:val="16"/>
        <w:szCs w:val="16"/>
        <w:lang w:val="nl-B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0E" w:rsidRPr="001F6590" w:rsidRDefault="00E8270E" w:rsidP="00DB3DCD">
    <w:pPr>
      <w:tabs>
        <w:tab w:val="right" w:pos="9639"/>
      </w:tabs>
      <w:autoSpaceDE w:val="0"/>
      <w:autoSpaceDN w:val="0"/>
      <w:adjustRightInd w:val="0"/>
      <w:rPr>
        <w:rFonts w:ascii="MS Shell Dlg" w:hAnsi="MS Shell Dlg" w:cs="MS Shell Dlg"/>
        <w:b/>
        <w:sz w:val="17"/>
        <w:szCs w:val="17"/>
        <w:lang w:eastAsia="nl-BE"/>
      </w:rPr>
    </w:pPr>
    <w:r w:rsidRPr="001F6590">
      <w:rPr>
        <w:b/>
        <w:color w:val="C3004A"/>
        <w:sz w:val="16"/>
        <w:szCs w:val="16"/>
        <w:lang w:val="nl-BE"/>
      </w:rPr>
      <w:t>Pedagogische begeleidingsdienst</w:t>
    </w:r>
    <w:r w:rsidRPr="001F6590">
      <w:rPr>
        <w:b/>
        <w:color w:val="C3004A"/>
        <w:sz w:val="16"/>
        <w:szCs w:val="16"/>
        <w:lang w:val="nl-BE"/>
      </w:rPr>
      <w:tab/>
    </w:r>
    <w:r w:rsidRPr="001F6590">
      <w:rPr>
        <w:b/>
        <w:sz w:val="18"/>
        <w:szCs w:val="18"/>
        <w:lang w:val="nl-BE"/>
      </w:rPr>
      <w:tab/>
    </w:r>
    <w:r w:rsidRPr="001F6590">
      <w:rPr>
        <w:b/>
        <w:color w:val="C3004A"/>
        <w:sz w:val="16"/>
        <w:szCs w:val="16"/>
        <w:lang w:val="nl-BE"/>
      </w:rPr>
      <w:fldChar w:fldCharType="begin"/>
    </w:r>
    <w:r w:rsidRPr="001F6590">
      <w:rPr>
        <w:b/>
        <w:color w:val="C3004A"/>
        <w:sz w:val="16"/>
        <w:szCs w:val="16"/>
        <w:lang w:val="nl-BE"/>
      </w:rPr>
      <w:instrText xml:space="preserve"> PAGE   \* MERGEFORMAT </w:instrText>
    </w:r>
    <w:r w:rsidRPr="001F6590">
      <w:rPr>
        <w:b/>
        <w:color w:val="C3004A"/>
        <w:sz w:val="16"/>
        <w:szCs w:val="16"/>
        <w:lang w:val="nl-BE"/>
      </w:rPr>
      <w:fldChar w:fldCharType="separate"/>
    </w:r>
    <w:r w:rsidR="009C1379">
      <w:rPr>
        <w:b/>
        <w:noProof/>
        <w:color w:val="C3004A"/>
        <w:sz w:val="16"/>
        <w:szCs w:val="16"/>
        <w:lang w:val="nl-BE"/>
      </w:rPr>
      <w:t>1</w:t>
    </w:r>
    <w:r w:rsidRPr="001F6590">
      <w:rPr>
        <w:b/>
        <w:color w:val="C3004A"/>
        <w:sz w:val="16"/>
        <w:szCs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0E" w:rsidRDefault="00E8270E" w:rsidP="000A569B">
      <w:r>
        <w:separator/>
      </w:r>
    </w:p>
  </w:footnote>
  <w:footnote w:type="continuationSeparator" w:id="0">
    <w:p w:rsidR="00E8270E" w:rsidRDefault="00E8270E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0E" w:rsidRDefault="00E8270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0E" w:rsidRDefault="00E8270E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70E" w:rsidRDefault="00E8270E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AA5F14" wp14:editId="130E5165">
              <wp:simplePos x="0" y="0"/>
              <wp:positionH relativeFrom="column">
                <wp:posOffset>-506596</wp:posOffset>
              </wp:positionH>
              <wp:positionV relativeFrom="paragraph">
                <wp:posOffset>-154607</wp:posOffset>
              </wp:positionV>
              <wp:extent cx="4022247" cy="790041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247" cy="79004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270E" w:rsidRPr="00A77BBF" w:rsidRDefault="00E8270E">
                          <w:pPr>
                            <w:rPr>
                              <w:color w:val="C3004A" w:themeColor="text2"/>
                              <w:sz w:val="44"/>
                              <w:szCs w:val="48"/>
                              <w:lang w:val="nl-BE"/>
                            </w:rPr>
                          </w:pPr>
                          <w:r w:rsidRPr="00A77BBF">
                            <w:rPr>
                              <w:color w:val="C3004A" w:themeColor="text2"/>
                              <w:sz w:val="44"/>
                              <w:szCs w:val="48"/>
                              <w:lang w:val="nl-BE"/>
                            </w:rPr>
                            <w:t>Pedagogische begeleidingsdienst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A5F14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39.9pt;margin-top:-12.15pt;width:316.7pt;height:6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" stroked="f">
              <v:textbox>
                <w:txbxContent>
                  <w:p w:rsidR="00E8270E" w:rsidRPr="00A77BBF" w:rsidRDefault="00E8270E">
                    <w:pPr>
                      <w:rPr>
                        <w:color w:val="C3004A" w:themeColor="text2"/>
                        <w:sz w:val="44"/>
                        <w:szCs w:val="48"/>
                        <w:lang w:val="nl-BE"/>
                      </w:rPr>
                    </w:pPr>
                    <w:r w:rsidRPr="00A77BBF">
                      <w:rPr>
                        <w:color w:val="C3004A" w:themeColor="text2"/>
                        <w:sz w:val="44"/>
                        <w:szCs w:val="48"/>
                        <w:lang w:val="nl-BE"/>
                      </w:rPr>
                      <w:t>Pedagogische begeleidingsdienst</w:t>
                    </w:r>
                  </w:p>
                </w:txbxContent>
              </v:textbox>
            </v:shape>
          </w:pict>
        </mc:Fallback>
      </mc:AlternateContent>
    </w:r>
    <w:r w:rsidRPr="002D44A2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27553BFA" wp14:editId="0BEAA6B6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4A2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0A5322" wp14:editId="5B240FF9">
              <wp:simplePos x="0" y="0"/>
              <wp:positionH relativeFrom="page">
                <wp:posOffset>-177800</wp:posOffset>
              </wp:positionH>
              <wp:positionV relativeFrom="page">
                <wp:posOffset>110185</wp:posOffset>
              </wp:positionV>
              <wp:extent cx="7412400" cy="1051200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400" cy="105120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A7C6C" id="AutoShape 1" o:spid="_x0000_s1026" style="position:absolute;margin-left:-14pt;margin-top:8.7pt;width:583.65pt;height:82.75pt;rotation:-2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" path="m7408814,v939,238891,1879,477783,2818,716674c7411632,901893,7261483,1052042,7076264,1052042l,1052042e" filled="f" strokecolor="#c3004a [3215]" strokeweight="1pt">
              <v:path o:connecttype="custom" o:connectlocs="7409582,0;7412400,716100;7076997,1051200;0,1051200" o:connectangles="0,0,0,0"/>
              <w10:wrap anchorx="page" anchory="page"/>
            </v:shape>
          </w:pict>
        </mc:Fallback>
      </mc:AlternateContent>
    </w:r>
    <w:r w:rsidRPr="002D44A2">
      <w:rPr>
        <w:noProof/>
        <w:lang w:val="nl-BE" w:eastAsia="nl-BE"/>
      </w:rPr>
      <mc:AlternateContent>
        <mc:Choice Requires="wps">
          <w:drawing>
            <wp:anchor distT="0" distB="180340" distL="114300" distR="114300" simplePos="0" relativeHeight="251660288" behindDoc="0" locked="0" layoutInCell="1" allowOverlap="1" wp14:anchorId="1185AE62" wp14:editId="507FA0CB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000" cy="975600"/>
              <wp:effectExtent l="0" t="209550" r="13970" b="205740"/>
              <wp:wrapTopAndBottom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000" cy="97560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3A02E1" id="AutoShape 2" o:spid="_x0000_s1026" style="position:absolute;margin-left:-8.05pt;margin-top:14.4pt;width:583.95pt;height:76.8pt;rotation:-3;z-index:251660288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" path="m7415247,r-3615,639419c7411632,824638,7261483,974787,7076264,974787l,974787e" filled="f" strokecolor="#f08800 [3205]" strokeweight="1pt">
              <v:path o:connecttype="custom" o:connectlocs="7416000,0;7412385,639952;7076983,975600;0,975600" o:connectangles="0,0,0,0"/>
              <w10:wrap type="topAndBottom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3F08"/>
    <w:multiLevelType w:val="hybridMultilevel"/>
    <w:tmpl w:val="5EB243B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57689A"/>
    <w:multiLevelType w:val="hybridMultilevel"/>
    <w:tmpl w:val="D88893BC"/>
    <w:lvl w:ilvl="0" w:tplc="3DAE88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0D4634"/>
    <w:multiLevelType w:val="hybridMultilevel"/>
    <w:tmpl w:val="F364D03E"/>
    <w:lvl w:ilvl="0" w:tplc="0813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6A87DFC"/>
    <w:multiLevelType w:val="hybridMultilevel"/>
    <w:tmpl w:val="251E5054"/>
    <w:lvl w:ilvl="0" w:tplc="FE107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8A8B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630E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A945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1221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8667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E0AC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0F24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93CB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0B783482"/>
    <w:multiLevelType w:val="hybridMultilevel"/>
    <w:tmpl w:val="19123D1C"/>
    <w:lvl w:ilvl="0" w:tplc="CED2C86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C423D"/>
    <w:multiLevelType w:val="multilevel"/>
    <w:tmpl w:val="3C609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8D61FF"/>
    <w:multiLevelType w:val="hybridMultilevel"/>
    <w:tmpl w:val="94D08460"/>
    <w:lvl w:ilvl="0" w:tplc="E4622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E54E4"/>
    <w:multiLevelType w:val="hybridMultilevel"/>
    <w:tmpl w:val="EAFC74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41E50"/>
    <w:multiLevelType w:val="multilevel"/>
    <w:tmpl w:val="4EF4371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C755F92"/>
    <w:multiLevelType w:val="multilevel"/>
    <w:tmpl w:val="D88E6B6A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0B20D92"/>
    <w:multiLevelType w:val="hybridMultilevel"/>
    <w:tmpl w:val="AB3835A4"/>
    <w:lvl w:ilvl="0" w:tplc="70DACF36">
      <w:start w:val="1"/>
      <w:numFmt w:val="bullet"/>
      <w:lvlText w:val="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90317A3"/>
    <w:multiLevelType w:val="hybridMultilevel"/>
    <w:tmpl w:val="F4421CD0"/>
    <w:lvl w:ilvl="0" w:tplc="0813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B6151EA"/>
    <w:multiLevelType w:val="hybridMultilevel"/>
    <w:tmpl w:val="8D0A23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07230"/>
    <w:multiLevelType w:val="hybridMultilevel"/>
    <w:tmpl w:val="F61E6B5E"/>
    <w:lvl w:ilvl="0" w:tplc="0813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35D15800"/>
    <w:multiLevelType w:val="hybridMultilevel"/>
    <w:tmpl w:val="10EC7B0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E1346"/>
    <w:multiLevelType w:val="hybridMultilevel"/>
    <w:tmpl w:val="7F1E01B4"/>
    <w:lvl w:ilvl="0" w:tplc="6186B6B2">
      <w:start w:val="1"/>
      <w:numFmt w:val="decimal"/>
      <w:pStyle w:val="Genummerdelijst"/>
      <w:lvlText w:val="%1"/>
      <w:lvlJc w:val="left"/>
      <w:pPr>
        <w:ind w:left="1134" w:hanging="283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291" w:hanging="360"/>
      </w:pPr>
    </w:lvl>
    <w:lvl w:ilvl="2" w:tplc="0813001B" w:tentative="1">
      <w:start w:val="1"/>
      <w:numFmt w:val="lowerRoman"/>
      <w:lvlText w:val="%3."/>
      <w:lvlJc w:val="right"/>
      <w:pPr>
        <w:ind w:left="3011" w:hanging="180"/>
      </w:pPr>
    </w:lvl>
    <w:lvl w:ilvl="3" w:tplc="0813000F" w:tentative="1">
      <w:start w:val="1"/>
      <w:numFmt w:val="decimal"/>
      <w:lvlText w:val="%4."/>
      <w:lvlJc w:val="left"/>
      <w:pPr>
        <w:ind w:left="3731" w:hanging="360"/>
      </w:pPr>
    </w:lvl>
    <w:lvl w:ilvl="4" w:tplc="08130019" w:tentative="1">
      <w:start w:val="1"/>
      <w:numFmt w:val="lowerLetter"/>
      <w:lvlText w:val="%5."/>
      <w:lvlJc w:val="left"/>
      <w:pPr>
        <w:ind w:left="4451" w:hanging="360"/>
      </w:pPr>
    </w:lvl>
    <w:lvl w:ilvl="5" w:tplc="0813001B" w:tentative="1">
      <w:start w:val="1"/>
      <w:numFmt w:val="lowerRoman"/>
      <w:lvlText w:val="%6."/>
      <w:lvlJc w:val="right"/>
      <w:pPr>
        <w:ind w:left="5171" w:hanging="180"/>
      </w:pPr>
    </w:lvl>
    <w:lvl w:ilvl="6" w:tplc="0813000F" w:tentative="1">
      <w:start w:val="1"/>
      <w:numFmt w:val="decimal"/>
      <w:lvlText w:val="%7."/>
      <w:lvlJc w:val="left"/>
      <w:pPr>
        <w:ind w:left="5891" w:hanging="360"/>
      </w:pPr>
    </w:lvl>
    <w:lvl w:ilvl="7" w:tplc="08130019" w:tentative="1">
      <w:start w:val="1"/>
      <w:numFmt w:val="lowerLetter"/>
      <w:lvlText w:val="%8."/>
      <w:lvlJc w:val="left"/>
      <w:pPr>
        <w:ind w:left="6611" w:hanging="360"/>
      </w:pPr>
    </w:lvl>
    <w:lvl w:ilvl="8" w:tplc="0813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7CD794C"/>
    <w:multiLevelType w:val="hybridMultilevel"/>
    <w:tmpl w:val="5360F2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F4E83"/>
    <w:multiLevelType w:val="hybridMultilevel"/>
    <w:tmpl w:val="7DCA28D8"/>
    <w:lvl w:ilvl="0" w:tplc="0813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3DE25984"/>
    <w:multiLevelType w:val="hybridMultilevel"/>
    <w:tmpl w:val="E51622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04316"/>
    <w:multiLevelType w:val="hybridMultilevel"/>
    <w:tmpl w:val="F0F8E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C1237"/>
    <w:multiLevelType w:val="hybridMultilevel"/>
    <w:tmpl w:val="13F8902C"/>
    <w:lvl w:ilvl="0" w:tplc="70DACF3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7095CA3"/>
    <w:multiLevelType w:val="multilevel"/>
    <w:tmpl w:val="7312E5D0"/>
    <w:lvl w:ilvl="0">
      <w:start w:val="1"/>
      <w:numFmt w:val="decimal"/>
      <w:pStyle w:val="LPDLijst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FD6631"/>
    <w:multiLevelType w:val="hybridMultilevel"/>
    <w:tmpl w:val="C6C88846"/>
    <w:lvl w:ilvl="0" w:tplc="70DACF36">
      <w:start w:val="1"/>
      <w:numFmt w:val="bullet"/>
      <w:lvlText w:val=""/>
      <w:lvlJc w:val="left"/>
      <w:pPr>
        <w:ind w:left="2136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77A3698"/>
    <w:multiLevelType w:val="hybridMultilevel"/>
    <w:tmpl w:val="4FB0A59C"/>
    <w:lvl w:ilvl="0" w:tplc="70DACF36">
      <w:start w:val="1"/>
      <w:numFmt w:val="bullet"/>
      <w:lvlText w:val=""/>
      <w:lvlJc w:val="left"/>
      <w:pPr>
        <w:ind w:left="213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5C323C91"/>
    <w:multiLevelType w:val="hybridMultilevel"/>
    <w:tmpl w:val="7B90A920"/>
    <w:lvl w:ilvl="0" w:tplc="C21AF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11E4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FC20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1FE6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66A0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64A3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4C4C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CC6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39EF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5" w15:restartNumberingAfterBreak="0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26" w15:restartNumberingAfterBreak="0">
    <w:nsid w:val="5FC96AA8"/>
    <w:multiLevelType w:val="hybridMultilevel"/>
    <w:tmpl w:val="A78AE5A0"/>
    <w:lvl w:ilvl="0" w:tplc="F2AE89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82C27"/>
    <w:multiLevelType w:val="hybridMultilevel"/>
    <w:tmpl w:val="2048DB0C"/>
    <w:lvl w:ilvl="0" w:tplc="5908F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30693"/>
    <w:multiLevelType w:val="hybridMultilevel"/>
    <w:tmpl w:val="174E69E2"/>
    <w:lvl w:ilvl="0" w:tplc="B25C19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06BFC"/>
    <w:multiLevelType w:val="hybridMultilevel"/>
    <w:tmpl w:val="FBE4DDB8"/>
    <w:lvl w:ilvl="0" w:tplc="F0AEC8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940528"/>
    <w:multiLevelType w:val="hybridMultilevel"/>
    <w:tmpl w:val="DDBCFD7E"/>
    <w:lvl w:ilvl="0" w:tplc="70DACF3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52F07C9"/>
    <w:multiLevelType w:val="hybridMultilevel"/>
    <w:tmpl w:val="12C2E4E4"/>
    <w:lvl w:ilvl="0" w:tplc="0813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65F365AB"/>
    <w:multiLevelType w:val="hybridMultilevel"/>
    <w:tmpl w:val="4980219C"/>
    <w:lvl w:ilvl="0" w:tplc="70DACF3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8670565"/>
    <w:multiLevelType w:val="multilevel"/>
    <w:tmpl w:val="4BC2DF7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2337194"/>
    <w:multiLevelType w:val="hybridMultilevel"/>
    <w:tmpl w:val="091E30D0"/>
    <w:lvl w:ilvl="0" w:tplc="70DACF36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5A8770D"/>
    <w:multiLevelType w:val="hybridMultilevel"/>
    <w:tmpl w:val="E5EC476A"/>
    <w:lvl w:ilvl="0" w:tplc="2AAC5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67CD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BC7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A6A3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7FE3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354CF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36C5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2D43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33EC8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6" w15:restartNumberingAfterBreak="0">
    <w:nsid w:val="767F4653"/>
    <w:multiLevelType w:val="hybridMultilevel"/>
    <w:tmpl w:val="6706B5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1419"/>
        </w:tabs>
        <w:ind w:left="2552" w:hanging="283"/>
      </w:pPr>
      <w:rPr>
        <w:rFonts w:ascii="Symbol" w:hAnsi="Symbol" w:hint="default"/>
      </w:rPr>
    </w:lvl>
  </w:abstractNum>
  <w:abstractNum w:abstractNumId="38" w15:restartNumberingAfterBreak="0">
    <w:nsid w:val="799049C6"/>
    <w:multiLevelType w:val="hybridMultilevel"/>
    <w:tmpl w:val="D8389D5A"/>
    <w:lvl w:ilvl="0" w:tplc="289080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C1FED"/>
    <w:multiLevelType w:val="hybridMultilevel"/>
    <w:tmpl w:val="08E0DB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100C9"/>
    <w:multiLevelType w:val="hybridMultilevel"/>
    <w:tmpl w:val="EA6013C6"/>
    <w:lvl w:ilvl="0" w:tplc="956E390C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AF1377"/>
    <w:multiLevelType w:val="hybridMultilevel"/>
    <w:tmpl w:val="FD843D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15"/>
  </w:num>
  <w:num w:numId="4">
    <w:abstractNumId w:val="37"/>
  </w:num>
  <w:num w:numId="5">
    <w:abstractNumId w:val="25"/>
  </w:num>
  <w:num w:numId="6">
    <w:abstractNumId w:val="15"/>
  </w:num>
  <w:num w:numId="7">
    <w:abstractNumId w:val="37"/>
  </w:num>
  <w:num w:numId="8">
    <w:abstractNumId w:val="25"/>
  </w:num>
  <w:num w:numId="9">
    <w:abstractNumId w:val="15"/>
  </w:num>
  <w:num w:numId="10">
    <w:abstractNumId w:val="38"/>
  </w:num>
  <w:num w:numId="11">
    <w:abstractNumId w:val="4"/>
  </w:num>
  <w:num w:numId="12">
    <w:abstractNumId w:val="9"/>
  </w:num>
  <w:num w:numId="13">
    <w:abstractNumId w:val="24"/>
  </w:num>
  <w:num w:numId="14">
    <w:abstractNumId w:val="35"/>
  </w:num>
  <w:num w:numId="15">
    <w:abstractNumId w:val="3"/>
  </w:num>
  <w:num w:numId="16">
    <w:abstractNumId w:val="19"/>
  </w:num>
  <w:num w:numId="17">
    <w:abstractNumId w:val="5"/>
  </w:num>
  <w:num w:numId="18">
    <w:abstractNumId w:val="28"/>
  </w:num>
  <w:num w:numId="19">
    <w:abstractNumId w:val="31"/>
  </w:num>
  <w:num w:numId="20">
    <w:abstractNumId w:val="17"/>
  </w:num>
  <w:num w:numId="21">
    <w:abstractNumId w:val="11"/>
  </w:num>
  <w:num w:numId="22">
    <w:abstractNumId w:val="13"/>
  </w:num>
  <w:num w:numId="23">
    <w:abstractNumId w:val="2"/>
  </w:num>
  <w:num w:numId="24">
    <w:abstractNumId w:val="0"/>
  </w:num>
  <w:num w:numId="25">
    <w:abstractNumId w:val="20"/>
  </w:num>
  <w:num w:numId="26">
    <w:abstractNumId w:val="30"/>
  </w:num>
  <w:num w:numId="27">
    <w:abstractNumId w:val="34"/>
  </w:num>
  <w:num w:numId="28">
    <w:abstractNumId w:val="32"/>
  </w:num>
  <w:num w:numId="29">
    <w:abstractNumId w:val="23"/>
  </w:num>
  <w:num w:numId="30">
    <w:abstractNumId w:val="10"/>
  </w:num>
  <w:num w:numId="31">
    <w:abstractNumId w:val="22"/>
  </w:num>
  <w:num w:numId="32">
    <w:abstractNumId w:val="16"/>
  </w:num>
  <w:num w:numId="33">
    <w:abstractNumId w:val="36"/>
  </w:num>
  <w:num w:numId="34">
    <w:abstractNumId w:val="39"/>
  </w:num>
  <w:num w:numId="35">
    <w:abstractNumId w:val="21"/>
  </w:num>
  <w:num w:numId="36">
    <w:abstractNumId w:val="7"/>
  </w:num>
  <w:num w:numId="37">
    <w:abstractNumId w:val="41"/>
  </w:num>
  <w:num w:numId="38">
    <w:abstractNumId w:val="29"/>
  </w:num>
  <w:num w:numId="39">
    <w:abstractNumId w:val="12"/>
  </w:num>
  <w:num w:numId="40">
    <w:abstractNumId w:val="1"/>
  </w:num>
  <w:num w:numId="41">
    <w:abstractNumId w:val="14"/>
  </w:num>
  <w:num w:numId="42">
    <w:abstractNumId w:val="33"/>
  </w:num>
  <w:num w:numId="43">
    <w:abstractNumId w:val="26"/>
  </w:num>
  <w:num w:numId="44">
    <w:abstractNumId w:val="40"/>
  </w:num>
  <w:num w:numId="45">
    <w:abstractNumId w:val="6"/>
  </w:num>
  <w:num w:numId="46">
    <w:abstractNumId w:val="27"/>
  </w:num>
  <w:num w:numId="47">
    <w:abstractNumId w:val="18"/>
  </w:num>
  <w:num w:numId="48">
    <w:abstractNumId w:val="9"/>
    <w:lvlOverride w:ilvl="0">
      <w:startOverride w:val="6"/>
    </w:lvlOverride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41"/>
    <w:rsid w:val="00002BE9"/>
    <w:rsid w:val="00006569"/>
    <w:rsid w:val="00035AAA"/>
    <w:rsid w:val="000501B3"/>
    <w:rsid w:val="00060A5F"/>
    <w:rsid w:val="00064178"/>
    <w:rsid w:val="000724B5"/>
    <w:rsid w:val="0007357C"/>
    <w:rsid w:val="00083F46"/>
    <w:rsid w:val="000940BD"/>
    <w:rsid w:val="00095855"/>
    <w:rsid w:val="00096E70"/>
    <w:rsid w:val="000A569B"/>
    <w:rsid w:val="000B467F"/>
    <w:rsid w:val="000B551C"/>
    <w:rsid w:val="000B6373"/>
    <w:rsid w:val="000C5A6E"/>
    <w:rsid w:val="000C7CB0"/>
    <w:rsid w:val="000D33EE"/>
    <w:rsid w:val="000D7882"/>
    <w:rsid w:val="000E2816"/>
    <w:rsid w:val="000E7060"/>
    <w:rsid w:val="001168F8"/>
    <w:rsid w:val="0014180A"/>
    <w:rsid w:val="001527A6"/>
    <w:rsid w:val="00154B57"/>
    <w:rsid w:val="0016675E"/>
    <w:rsid w:val="0019304E"/>
    <w:rsid w:val="001A628F"/>
    <w:rsid w:val="001B0766"/>
    <w:rsid w:val="001B111F"/>
    <w:rsid w:val="001C596F"/>
    <w:rsid w:val="001D08DA"/>
    <w:rsid w:val="001D48D2"/>
    <w:rsid w:val="001F360C"/>
    <w:rsid w:val="001F36D4"/>
    <w:rsid w:val="001F6590"/>
    <w:rsid w:val="00206FF5"/>
    <w:rsid w:val="00227F4D"/>
    <w:rsid w:val="002354CF"/>
    <w:rsid w:val="00256A13"/>
    <w:rsid w:val="00275B48"/>
    <w:rsid w:val="002762B6"/>
    <w:rsid w:val="00285E72"/>
    <w:rsid w:val="0029217B"/>
    <w:rsid w:val="002A7F04"/>
    <w:rsid w:val="002B1F28"/>
    <w:rsid w:val="002B4025"/>
    <w:rsid w:val="002B7871"/>
    <w:rsid w:val="002C2929"/>
    <w:rsid w:val="002C3697"/>
    <w:rsid w:val="002C6E1A"/>
    <w:rsid w:val="002D2CCA"/>
    <w:rsid w:val="002D44A2"/>
    <w:rsid w:val="002D5832"/>
    <w:rsid w:val="002D67F0"/>
    <w:rsid w:val="002E7ED0"/>
    <w:rsid w:val="00305FD5"/>
    <w:rsid w:val="003065DE"/>
    <w:rsid w:val="00321FA6"/>
    <w:rsid w:val="003220A9"/>
    <w:rsid w:val="00335E7A"/>
    <w:rsid w:val="00351AB1"/>
    <w:rsid w:val="00364968"/>
    <w:rsid w:val="003658E9"/>
    <w:rsid w:val="0038148A"/>
    <w:rsid w:val="003B02EC"/>
    <w:rsid w:val="003B1E85"/>
    <w:rsid w:val="003B2F78"/>
    <w:rsid w:val="003B63C7"/>
    <w:rsid w:val="003F01B7"/>
    <w:rsid w:val="003F2B19"/>
    <w:rsid w:val="003F4AC5"/>
    <w:rsid w:val="00403254"/>
    <w:rsid w:val="00416920"/>
    <w:rsid w:val="0042009C"/>
    <w:rsid w:val="00421241"/>
    <w:rsid w:val="00430419"/>
    <w:rsid w:val="004410B6"/>
    <w:rsid w:val="00442F56"/>
    <w:rsid w:val="00467011"/>
    <w:rsid w:val="00467EFF"/>
    <w:rsid w:val="0048061A"/>
    <w:rsid w:val="00482258"/>
    <w:rsid w:val="004B3519"/>
    <w:rsid w:val="004C73D5"/>
    <w:rsid w:val="004D0DA7"/>
    <w:rsid w:val="004D71E3"/>
    <w:rsid w:val="004E68C6"/>
    <w:rsid w:val="004F7BC5"/>
    <w:rsid w:val="004F7C8D"/>
    <w:rsid w:val="00500ECA"/>
    <w:rsid w:val="00510FC4"/>
    <w:rsid w:val="00512E58"/>
    <w:rsid w:val="00534758"/>
    <w:rsid w:val="00546FA3"/>
    <w:rsid w:val="00592E80"/>
    <w:rsid w:val="005A2D74"/>
    <w:rsid w:val="005A3DE8"/>
    <w:rsid w:val="005A7057"/>
    <w:rsid w:val="005E7539"/>
    <w:rsid w:val="00634115"/>
    <w:rsid w:val="00640CD8"/>
    <w:rsid w:val="00642928"/>
    <w:rsid w:val="0064511C"/>
    <w:rsid w:val="006608F5"/>
    <w:rsid w:val="00676CE9"/>
    <w:rsid w:val="0068282E"/>
    <w:rsid w:val="006A53BA"/>
    <w:rsid w:val="006B3E98"/>
    <w:rsid w:val="006C7FA7"/>
    <w:rsid w:val="006D28A8"/>
    <w:rsid w:val="006E4041"/>
    <w:rsid w:val="006E7586"/>
    <w:rsid w:val="00700908"/>
    <w:rsid w:val="00703586"/>
    <w:rsid w:val="00706FE5"/>
    <w:rsid w:val="00717CB4"/>
    <w:rsid w:val="00722982"/>
    <w:rsid w:val="007318BF"/>
    <w:rsid w:val="007344D1"/>
    <w:rsid w:val="00765195"/>
    <w:rsid w:val="00766FC4"/>
    <w:rsid w:val="0076714A"/>
    <w:rsid w:val="00780B37"/>
    <w:rsid w:val="00781056"/>
    <w:rsid w:val="0078508C"/>
    <w:rsid w:val="0079026B"/>
    <w:rsid w:val="007A23D9"/>
    <w:rsid w:val="007D2679"/>
    <w:rsid w:val="007E0DC7"/>
    <w:rsid w:val="007F47D4"/>
    <w:rsid w:val="007F7282"/>
    <w:rsid w:val="008005E2"/>
    <w:rsid w:val="00801A68"/>
    <w:rsid w:val="0081743B"/>
    <w:rsid w:val="0082033F"/>
    <w:rsid w:val="00837AAC"/>
    <w:rsid w:val="00853D38"/>
    <w:rsid w:val="0086002F"/>
    <w:rsid w:val="00863BD5"/>
    <w:rsid w:val="008711A0"/>
    <w:rsid w:val="008825C9"/>
    <w:rsid w:val="00885F59"/>
    <w:rsid w:val="00891605"/>
    <w:rsid w:val="008A6F84"/>
    <w:rsid w:val="008B0E6F"/>
    <w:rsid w:val="008B3200"/>
    <w:rsid w:val="008C2301"/>
    <w:rsid w:val="0091168A"/>
    <w:rsid w:val="009203C3"/>
    <w:rsid w:val="00921B1B"/>
    <w:rsid w:val="00941C4A"/>
    <w:rsid w:val="0096651F"/>
    <w:rsid w:val="00975FB1"/>
    <w:rsid w:val="0098335D"/>
    <w:rsid w:val="00992FAD"/>
    <w:rsid w:val="00997AA8"/>
    <w:rsid w:val="009B44B2"/>
    <w:rsid w:val="009C1379"/>
    <w:rsid w:val="009C249E"/>
    <w:rsid w:val="009C7CBA"/>
    <w:rsid w:val="009D2896"/>
    <w:rsid w:val="009E2C5D"/>
    <w:rsid w:val="00A004DF"/>
    <w:rsid w:val="00A012EB"/>
    <w:rsid w:val="00A10934"/>
    <w:rsid w:val="00A25E4C"/>
    <w:rsid w:val="00A26C8E"/>
    <w:rsid w:val="00A27459"/>
    <w:rsid w:val="00A77BBF"/>
    <w:rsid w:val="00A85930"/>
    <w:rsid w:val="00A91AA0"/>
    <w:rsid w:val="00AA48BE"/>
    <w:rsid w:val="00AA51B7"/>
    <w:rsid w:val="00AB0EAB"/>
    <w:rsid w:val="00AD0127"/>
    <w:rsid w:val="00AD035F"/>
    <w:rsid w:val="00AD5004"/>
    <w:rsid w:val="00AD7987"/>
    <w:rsid w:val="00AE1C55"/>
    <w:rsid w:val="00AE78A7"/>
    <w:rsid w:val="00AF7214"/>
    <w:rsid w:val="00AF7741"/>
    <w:rsid w:val="00B01157"/>
    <w:rsid w:val="00B13FDF"/>
    <w:rsid w:val="00B36063"/>
    <w:rsid w:val="00B646DA"/>
    <w:rsid w:val="00B86BC2"/>
    <w:rsid w:val="00B91934"/>
    <w:rsid w:val="00B91E6B"/>
    <w:rsid w:val="00B93FCF"/>
    <w:rsid w:val="00B9433D"/>
    <w:rsid w:val="00BA034D"/>
    <w:rsid w:val="00BA751E"/>
    <w:rsid w:val="00BF0D3F"/>
    <w:rsid w:val="00BF77E3"/>
    <w:rsid w:val="00C170B9"/>
    <w:rsid w:val="00C21BB1"/>
    <w:rsid w:val="00C40C4F"/>
    <w:rsid w:val="00C44DD4"/>
    <w:rsid w:val="00C457AF"/>
    <w:rsid w:val="00C54916"/>
    <w:rsid w:val="00C61BFD"/>
    <w:rsid w:val="00C730BE"/>
    <w:rsid w:val="00C93820"/>
    <w:rsid w:val="00CC0B06"/>
    <w:rsid w:val="00CD0825"/>
    <w:rsid w:val="00D06D57"/>
    <w:rsid w:val="00D15483"/>
    <w:rsid w:val="00D43B60"/>
    <w:rsid w:val="00D557F2"/>
    <w:rsid w:val="00D56E8E"/>
    <w:rsid w:val="00D73358"/>
    <w:rsid w:val="00DB3DCD"/>
    <w:rsid w:val="00DB5A95"/>
    <w:rsid w:val="00DD2FAF"/>
    <w:rsid w:val="00DE4F2D"/>
    <w:rsid w:val="00DF383C"/>
    <w:rsid w:val="00DF4F35"/>
    <w:rsid w:val="00E1650D"/>
    <w:rsid w:val="00E234D7"/>
    <w:rsid w:val="00E276AC"/>
    <w:rsid w:val="00E555BD"/>
    <w:rsid w:val="00E8270E"/>
    <w:rsid w:val="00E85CEB"/>
    <w:rsid w:val="00E8606D"/>
    <w:rsid w:val="00E91D8C"/>
    <w:rsid w:val="00E955B3"/>
    <w:rsid w:val="00EB3E6A"/>
    <w:rsid w:val="00ED1B28"/>
    <w:rsid w:val="00EF4F14"/>
    <w:rsid w:val="00EF67D5"/>
    <w:rsid w:val="00F102FA"/>
    <w:rsid w:val="00F126B0"/>
    <w:rsid w:val="00F17286"/>
    <w:rsid w:val="00F21E15"/>
    <w:rsid w:val="00F23FB8"/>
    <w:rsid w:val="00F3197C"/>
    <w:rsid w:val="00F532CB"/>
    <w:rsid w:val="00F5774D"/>
    <w:rsid w:val="00FA1F53"/>
    <w:rsid w:val="00FC0130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FC0405F"/>
  <w15:docId w15:val="{4CB2323D-E09A-4821-A654-C2A0722E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23D9"/>
    <w:pPr>
      <w:spacing w:before="120"/>
    </w:pPr>
    <w:rPr>
      <w:rFonts w:asciiTheme="minorHAnsi" w:hAnsiTheme="minorHAnsi"/>
      <w:sz w:val="22"/>
      <w:lang w:val="nl-NL" w:eastAsia="nl-NL"/>
    </w:rPr>
  </w:style>
  <w:style w:type="paragraph" w:styleId="Kop1">
    <w:name w:val="heading 1"/>
    <w:basedOn w:val="Standaard"/>
    <w:next w:val="Standaard"/>
    <w:link w:val="Kop1Char"/>
    <w:autoRedefine/>
    <w:qFormat/>
    <w:rsid w:val="00F102FA"/>
    <w:pPr>
      <w:keepNext/>
      <w:numPr>
        <w:numId w:val="12"/>
      </w:numPr>
      <w:spacing w:before="480" w:line="320" w:lineRule="atLeast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autoRedefine/>
    <w:qFormat/>
    <w:rsid w:val="000B551C"/>
    <w:pPr>
      <w:numPr>
        <w:ilvl w:val="1"/>
      </w:numPr>
      <w:spacing w:before="240" w:after="60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autoRedefine/>
    <w:qFormat/>
    <w:rsid w:val="00DF383C"/>
    <w:pPr>
      <w:numPr>
        <w:ilvl w:val="2"/>
      </w:numPr>
      <w:spacing w:before="180" w:after="0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autoRedefine/>
    <w:qFormat/>
    <w:rsid w:val="00DD2FAF"/>
    <w:pPr>
      <w:numPr>
        <w:ilvl w:val="3"/>
      </w:numPr>
      <w:spacing w:before="140"/>
      <w:outlineLvl w:val="3"/>
    </w:pPr>
    <w:rPr>
      <w:b w:val="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rsid w:val="00467EFF"/>
    <w:pPr>
      <w:keepNext/>
      <w:keepLines/>
      <w:numPr>
        <w:ilvl w:val="4"/>
        <w:numId w:val="12"/>
      </w:numPr>
      <w:spacing w:before="200"/>
      <w:outlineLvl w:val="4"/>
    </w:pPr>
    <w:rPr>
      <w:rFonts w:asciiTheme="majorHAnsi" w:eastAsiaTheme="majorEastAsia" w:hAnsiTheme="majorHAnsi" w:cstheme="majorBidi"/>
      <w:color w:val="00586A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67EFF"/>
    <w:pPr>
      <w:keepNext/>
      <w:keepLines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586A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67EFF"/>
    <w:pPr>
      <w:keepNext/>
      <w:keepLines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467EFF"/>
    <w:pPr>
      <w:keepNext/>
      <w:keepLines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67EFF"/>
    <w:pPr>
      <w:keepNext/>
      <w:keepLines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102FA"/>
    <w:rPr>
      <w:rFonts w:asciiTheme="minorHAnsi" w:eastAsiaTheme="majorEastAsia" w:hAnsiTheme="minorHAnsi" w:cstheme="majorBidi"/>
      <w:b/>
      <w:color w:val="C3004A" w:themeColor="text2"/>
      <w:kern w:val="28"/>
      <w:sz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0B551C"/>
    <w:rPr>
      <w:rFonts w:asciiTheme="minorHAnsi" w:hAnsiTheme="minorHAnsi"/>
      <w:b/>
      <w:kern w:val="28"/>
      <w:sz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DF383C"/>
    <w:rPr>
      <w:rFonts w:asciiTheme="minorHAnsi" w:hAnsiTheme="minorHAnsi"/>
      <w:b/>
      <w:kern w:val="28"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E1650D"/>
    <w:rPr>
      <w:rFonts w:asciiTheme="minorHAnsi" w:hAnsiTheme="minorHAnsi"/>
      <w:kern w:val="28"/>
      <w:sz w:val="24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7EFF"/>
    <w:rPr>
      <w:rFonts w:asciiTheme="majorHAnsi" w:eastAsiaTheme="majorEastAsia" w:hAnsiTheme="majorHAnsi" w:cstheme="majorBidi"/>
      <w:color w:val="00586A" w:themeColor="accent1" w:themeShade="7F"/>
      <w:sz w:val="22"/>
      <w:lang w:val="nl-NL" w:eastAsia="nl-NL"/>
    </w:rPr>
  </w:style>
  <w:style w:type="character" w:customStyle="1" w:styleId="Kop6Char">
    <w:name w:val="Kop 6 Char"/>
    <w:basedOn w:val="Standaardalinea-lettertype"/>
    <w:link w:val="Kop6"/>
    <w:rsid w:val="00467EFF"/>
    <w:rPr>
      <w:rFonts w:asciiTheme="majorHAnsi" w:eastAsiaTheme="majorEastAsia" w:hAnsiTheme="majorHAnsi" w:cstheme="majorBidi"/>
      <w:i/>
      <w:iCs/>
      <w:color w:val="00586A" w:themeColor="accent1" w:themeShade="7F"/>
      <w:sz w:val="22"/>
      <w:lang w:val="nl-NL" w:eastAsia="nl-NL"/>
    </w:rPr>
  </w:style>
  <w:style w:type="character" w:customStyle="1" w:styleId="Kop7Char">
    <w:name w:val="Kop 7 Char"/>
    <w:basedOn w:val="Standaardalinea-lettertype"/>
    <w:link w:val="Kop7"/>
    <w:uiPriority w:val="9"/>
    <w:rsid w:val="00467EFF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nl-NL" w:eastAsia="nl-NL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67EFF"/>
    <w:rPr>
      <w:rFonts w:asciiTheme="majorHAnsi" w:eastAsiaTheme="majorEastAsia" w:hAnsiTheme="majorHAnsi" w:cstheme="majorBidi"/>
      <w:color w:val="404040" w:themeColor="text1" w:themeTint="BF"/>
      <w:lang w:val="nl-NL" w:eastAsia="nl-NL"/>
    </w:rPr>
  </w:style>
  <w:style w:type="character" w:customStyle="1" w:styleId="Kop9Char">
    <w:name w:val="Kop 9 Char"/>
    <w:basedOn w:val="Standaardalinea-lettertype"/>
    <w:link w:val="Kop9"/>
    <w:rsid w:val="00467EFF"/>
    <w:rPr>
      <w:rFonts w:asciiTheme="majorHAnsi" w:eastAsiaTheme="majorEastAsia" w:hAnsiTheme="majorHAnsi" w:cstheme="majorBidi"/>
      <w:i/>
      <w:iCs/>
      <w:color w:val="404040" w:themeColor="text1" w:themeTint="BF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A569B"/>
  </w:style>
  <w:style w:type="paragraph" w:styleId="Voettekst">
    <w:name w:val="footer"/>
    <w:basedOn w:val="Standaard"/>
    <w:link w:val="VoettekstChar"/>
    <w:uiPriority w:val="99"/>
    <w:unhideWhenUsed/>
    <w:rsid w:val="000A569B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A569B"/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link w:val="OpsommingChar"/>
    <w:autoRedefine/>
    <w:qFormat/>
    <w:rsid w:val="007A23D9"/>
    <w:pPr>
      <w:numPr>
        <w:numId w:val="7"/>
      </w:numPr>
      <w:tabs>
        <w:tab w:val="clear" w:pos="1419"/>
        <w:tab w:val="num" w:pos="0"/>
        <w:tab w:val="left" w:pos="1134"/>
      </w:tabs>
      <w:spacing w:before="60"/>
      <w:ind w:left="284" w:hanging="284"/>
    </w:pPr>
    <w:rPr>
      <w:snapToGrid w:val="0"/>
      <w:color w:val="000000"/>
    </w:rPr>
  </w:style>
  <w:style w:type="character" w:customStyle="1" w:styleId="OpsommingChar">
    <w:name w:val="Opsomming Char"/>
    <w:basedOn w:val="Standaardalinea-lettertype"/>
    <w:link w:val="Opsomming"/>
    <w:rsid w:val="00E8270E"/>
    <w:rPr>
      <w:rFonts w:asciiTheme="minorHAnsi" w:hAnsiTheme="minorHAnsi"/>
      <w:snapToGrid w:val="0"/>
      <w:color w:val="000000"/>
      <w:sz w:val="22"/>
      <w:lang w:val="nl-NL" w:eastAsia="nl-NL"/>
    </w:rPr>
  </w:style>
  <w:style w:type="paragraph" w:customStyle="1" w:styleId="Opsomming2">
    <w:name w:val="Opsomming 2"/>
    <w:basedOn w:val="Opsomming"/>
    <w:autoRedefine/>
    <w:qFormat/>
    <w:rsid w:val="007A23D9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autoRedefine/>
    <w:qFormat/>
    <w:rsid w:val="007A23D9"/>
    <w:pPr>
      <w:numPr>
        <w:numId w:val="9"/>
      </w:numPr>
      <w:spacing w:before="6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autoRedefine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autoRedefine/>
    <w:qFormat/>
    <w:rsid w:val="001D08DA"/>
    <w:pPr>
      <w:pBdr>
        <w:bottom w:val="single" w:sz="8" w:space="2" w:color="F08800" w:themeColor="accent2"/>
      </w:pBdr>
      <w:spacing w:after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1D08DA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E91D8C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/>
      <w:iCs/>
      <w:color w:val="C3004A" w:themeColor="text2"/>
      <w:spacing w:val="15"/>
      <w:sz w:val="28"/>
      <w:szCs w:val="28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E91D8C"/>
    <w:rPr>
      <w:rFonts w:asciiTheme="majorHAnsi" w:eastAsiaTheme="majorEastAsia" w:hAnsiTheme="majorHAnsi" w:cstheme="majorBidi"/>
      <w:i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qFormat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paragraph" w:styleId="Lijstalinea">
    <w:name w:val="List Paragraph"/>
    <w:basedOn w:val="Standaard"/>
    <w:uiPriority w:val="34"/>
    <w:qFormat/>
    <w:rsid w:val="003F4AC5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unhideWhenUsed/>
    <w:rsid w:val="004F7BC5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4F7BC5"/>
    <w:rPr>
      <w:rFonts w:asciiTheme="minorHAnsi" w:hAnsiTheme="minorHAnsi"/>
      <w:lang w:val="nl-NL" w:eastAsia="nl-NL"/>
    </w:rPr>
  </w:style>
  <w:style w:type="paragraph" w:customStyle="1" w:styleId="documenttitel">
    <w:name w:val="documenttitel"/>
    <w:basedOn w:val="Geenafstand"/>
    <w:link w:val="documenttitelChar"/>
    <w:rsid w:val="00E8270E"/>
    <w:pPr>
      <w:framePr w:hSpace="142" w:wrap="around" w:vAnchor="page" w:hAnchor="text" w:xAlign="center" w:y="5104"/>
      <w:suppressOverlap/>
    </w:pPr>
    <w:rPr>
      <w:rFonts w:asciiTheme="majorHAnsi" w:eastAsiaTheme="majorEastAsia" w:hAnsiTheme="majorHAnsi" w:cstheme="majorBidi"/>
      <w:b/>
      <w:color w:val="C3004A" w:themeColor="text2"/>
      <w:sz w:val="80"/>
      <w:szCs w:val="80"/>
    </w:rPr>
  </w:style>
  <w:style w:type="character" w:customStyle="1" w:styleId="documenttitelChar">
    <w:name w:val="documenttitel Char"/>
    <w:basedOn w:val="GeenafstandChar"/>
    <w:link w:val="documenttitel"/>
    <w:rsid w:val="00E8270E"/>
    <w:rPr>
      <w:rFonts w:asciiTheme="majorHAnsi" w:eastAsiaTheme="majorEastAsia" w:hAnsiTheme="majorHAnsi" w:cstheme="majorBidi"/>
      <w:b/>
      <w:color w:val="C3004A" w:themeColor="text2"/>
      <w:sz w:val="80"/>
      <w:szCs w:val="80"/>
      <w:lang w:val="nl-NL" w:eastAsia="nl-NL"/>
    </w:rPr>
  </w:style>
  <w:style w:type="character" w:styleId="Zwaar">
    <w:name w:val="Strong"/>
    <w:basedOn w:val="Standaardalinea-lettertype"/>
    <w:uiPriority w:val="22"/>
    <w:qFormat/>
    <w:rsid w:val="00E8270E"/>
    <w:rPr>
      <w:rFonts w:cs="Times New Roman"/>
      <w:b/>
      <w:bCs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8270E"/>
    <w:rPr>
      <w:rFonts w:asciiTheme="minorHAnsi" w:hAnsiTheme="minorHAnsi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8270E"/>
    <w:pPr>
      <w:spacing w:before="0"/>
    </w:pPr>
    <w:rPr>
      <w:sz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827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8270E"/>
    <w:rPr>
      <w:rFonts w:asciiTheme="minorHAnsi" w:hAnsiTheme="minorHAnsi"/>
      <w:b/>
      <w:bCs/>
      <w:lang w:val="nl-NL" w:eastAsia="nl-NL"/>
    </w:rPr>
  </w:style>
  <w:style w:type="paragraph" w:customStyle="1" w:styleId="Tekst">
    <w:name w:val="Tekst"/>
    <w:basedOn w:val="Standaard"/>
    <w:link w:val="TekstChar"/>
    <w:rsid w:val="00E8270E"/>
    <w:pPr>
      <w:spacing w:before="60" w:after="60"/>
    </w:pPr>
    <w:rPr>
      <w:rFonts w:ascii="Arial" w:hAnsi="Arial"/>
      <w:snapToGrid w:val="0"/>
      <w:color w:val="000000"/>
      <w:sz w:val="20"/>
    </w:rPr>
  </w:style>
  <w:style w:type="character" w:customStyle="1" w:styleId="TekstChar">
    <w:name w:val="Tekst Char"/>
    <w:basedOn w:val="Standaardalinea-lettertype"/>
    <w:link w:val="Tekst"/>
    <w:locked/>
    <w:rsid w:val="00E8270E"/>
    <w:rPr>
      <w:rFonts w:ascii="Arial" w:hAnsi="Arial"/>
      <w:snapToGrid w:val="0"/>
      <w:color w:val="000000"/>
      <w:lang w:val="nl-NL" w:eastAsia="nl-NL"/>
    </w:rPr>
  </w:style>
  <w:style w:type="paragraph" w:customStyle="1" w:styleId="LPDLijst">
    <w:name w:val="LPD_Lijst"/>
    <w:basedOn w:val="Standaard"/>
    <w:qFormat/>
    <w:rsid w:val="00E8270E"/>
    <w:pPr>
      <w:numPr>
        <w:numId w:val="35"/>
      </w:numPr>
      <w:spacing w:before="60" w:after="60"/>
    </w:pPr>
    <w:rPr>
      <w:rFonts w:ascii="Arial" w:hAnsi="Arial"/>
      <w:b/>
      <w:sz w:val="20"/>
      <w:szCs w:val="22"/>
      <w:lang w:eastAsia="nl-BE"/>
    </w:rPr>
  </w:style>
  <w:style w:type="character" w:styleId="Subtielebenadrukking">
    <w:name w:val="Subtle Emphasis"/>
    <w:uiPriority w:val="19"/>
    <w:qFormat/>
    <w:rsid w:val="00E8270E"/>
    <w:rPr>
      <w:rFonts w:asciiTheme="majorHAnsi" w:eastAsiaTheme="majorEastAsia" w:hAnsiTheme="majorHAnsi" w:cstheme="majorBidi"/>
      <w:b/>
      <w:i/>
      <w:color w:val="00B3D5" w:themeColor="accent1"/>
    </w:rPr>
  </w:style>
  <w:style w:type="table" w:customStyle="1" w:styleId="GOblauwetabel">
    <w:name w:val="GO! blauwe tabel"/>
    <w:uiPriority w:val="99"/>
    <w:rsid w:val="009C1379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9C1379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C1379"/>
    <w:rPr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C13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o\AppData\Local\Microsoft\Windows\Temporary%20Internet%20Files\Content.IE5\0S2KPJBE\3%20PBD%20tekst%20met%20hoofding%20-%20staand.dotm" TargetMode="External"/></Relationship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F2B8E4-60D6-4194-BA52-EC0BBC8C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 PBD tekst met hoofding - staand.dotm</Template>
  <TotalTime>2</TotalTime>
  <Pages>21</Pages>
  <Words>4572</Words>
  <Characters>25150</Characters>
  <Application>Microsoft Office Word</Application>
  <DocSecurity>0</DocSecurity>
  <Lines>209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Gramma</Company>
  <LinksUpToDate>false</LinksUpToDate>
  <CharactersWithSpaces>29663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Vandenbroucke</dc:creator>
  <cp:lastModifiedBy>Vandenbroucke Hugo</cp:lastModifiedBy>
  <cp:revision>3</cp:revision>
  <cp:lastPrinted>2013-12-16T13:47:00Z</cp:lastPrinted>
  <dcterms:created xsi:type="dcterms:W3CDTF">2018-06-22T09:56:00Z</dcterms:created>
  <dcterms:modified xsi:type="dcterms:W3CDTF">2018-06-22T09:59:00Z</dcterms:modified>
</cp:coreProperties>
</file>